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583"/>
      </w:tblGrid>
      <w:tr w:rsidR="00D654BA" w14:paraId="442B2BE5" w14:textId="77777777" w:rsidTr="005F143A">
        <w:tc>
          <w:tcPr>
            <w:tcW w:w="1980" w:type="dxa"/>
          </w:tcPr>
          <w:p w14:paraId="1EB5EBBB" w14:textId="03F40F17" w:rsidR="00D654BA" w:rsidRDefault="00D654BA">
            <w:pPr>
              <w:pStyle w:val="KeinLeerraum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noProof/>
                <w:lang w:bidi="de-DE"/>
              </w:rPr>
              <w:drawing>
                <wp:inline distT="0" distB="0" distL="0" distR="0" wp14:anchorId="44F38520" wp14:editId="301381B1">
                  <wp:extent cx="1580606" cy="382955"/>
                  <wp:effectExtent l="0" t="0" r="0" b="0"/>
                  <wp:docPr id="2030999394" name="Grafik 3" descr="Ein Bild, das Schrift, Grafiken, Logo, Grafik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999394" name="Grafik 3" descr="Ein Bild, das Schrift, Grafiken, Logo, Grafikdesig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7" cy="41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442114E3" w14:textId="6E01C6E9" w:rsidR="00D654BA" w:rsidRPr="00D654BA" w:rsidRDefault="00D654BA" w:rsidP="005F143A">
            <w:pPr>
              <w:pStyle w:val="KeinLeerraum"/>
              <w:jc w:val="right"/>
              <w:rPr>
                <w:rFonts w:ascii="Calibri" w:hAnsi="Calibri" w:cs="Calibri"/>
                <w:b/>
                <w:bCs/>
                <w:lang w:bidi="de-DE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[</w:t>
            </w:r>
            <w:r w:rsidRPr="00D654BA"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Firmenname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bidi="de-DE"/>
              </w:rPr>
              <w:t>]</w:t>
            </w:r>
          </w:p>
        </w:tc>
      </w:tr>
    </w:tbl>
    <w:p w14:paraId="71C6260B" w14:textId="5095A652" w:rsidR="00D654BA" w:rsidRPr="00D654BA" w:rsidRDefault="00D654BA">
      <w:pPr>
        <w:pStyle w:val="KeinLeerraum"/>
        <w:rPr>
          <w:rFonts w:ascii="Calibri" w:hAnsi="Calibri" w:cs="Calibri"/>
          <w:lang w:bidi="de-DE"/>
        </w:rPr>
      </w:pPr>
    </w:p>
    <w:p w14:paraId="0D032119" w14:textId="775D02BB" w:rsidR="00D654BA" w:rsidRPr="00D654BA" w:rsidRDefault="00D654BA">
      <w:pPr>
        <w:pStyle w:val="KeinLeerraum"/>
        <w:rPr>
          <w:rFonts w:ascii="Calibri" w:hAnsi="Calibri" w:cs="Calibri"/>
          <w:lang w:bidi="de-DE"/>
        </w:rPr>
      </w:pPr>
    </w:p>
    <w:p w14:paraId="543DA950" w14:textId="759027D4" w:rsidR="00D654BA" w:rsidRPr="00F86DB3" w:rsidRDefault="003E20EA" w:rsidP="00D654BA">
      <w:pPr>
        <w:pStyle w:val="berschrift1"/>
        <w:rPr>
          <w:rFonts w:ascii="Calibri" w:hAnsi="Calibri" w:cs="Calibri"/>
          <w:i w:val="0"/>
          <w:iCs w:val="0"/>
          <w:sz w:val="28"/>
          <w:szCs w:val="28"/>
        </w:rPr>
      </w:pPr>
      <w:r>
        <w:rPr>
          <w:rFonts w:ascii="Calibri" w:hAnsi="Calibri" w:cs="Calibri"/>
          <w:i w:val="0"/>
          <w:iCs w:val="0"/>
          <w:sz w:val="28"/>
          <w:szCs w:val="28"/>
          <w:lang w:bidi="de-DE"/>
        </w:rPr>
        <w:t>Feedbackbogen zu deinem Kundenerlebnis</w:t>
      </w:r>
    </w:p>
    <w:p w14:paraId="5C9551B4" w14:textId="40D8590B" w:rsidR="00D654BA" w:rsidRDefault="00E62068" w:rsidP="00DC7C90">
      <w:pPr>
        <w:pStyle w:val="KeinLeerraum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 xml:space="preserve">Mit diesem Fragebogen möchten wir </w:t>
      </w:r>
      <w:r w:rsidR="00AA7507">
        <w:rPr>
          <w:rFonts w:ascii="Calibri" w:hAnsi="Calibri" w:cs="Calibri"/>
          <w:lang w:bidi="de-DE"/>
        </w:rPr>
        <w:t xml:space="preserve">ein Feedback </w:t>
      </w:r>
      <w:r w:rsidR="00DC7C90">
        <w:rPr>
          <w:rFonts w:ascii="Calibri" w:hAnsi="Calibri" w:cs="Calibri"/>
          <w:lang w:bidi="de-DE"/>
        </w:rPr>
        <w:t>zu</w:t>
      </w:r>
      <w:r w:rsidR="003E20EA">
        <w:rPr>
          <w:rFonts w:ascii="Calibri" w:hAnsi="Calibri" w:cs="Calibri"/>
          <w:lang w:bidi="de-DE"/>
        </w:rPr>
        <w:t xml:space="preserve"> deinem</w:t>
      </w:r>
      <w:r w:rsidR="00DC7C90">
        <w:rPr>
          <w:rFonts w:ascii="Calibri" w:hAnsi="Calibri" w:cs="Calibri"/>
          <w:lang w:bidi="de-DE"/>
        </w:rPr>
        <w:t xml:space="preserve"> </w:t>
      </w:r>
      <w:r w:rsidR="003E20EA">
        <w:rPr>
          <w:rFonts w:ascii="Calibri" w:hAnsi="Calibri" w:cs="Calibri"/>
          <w:lang w:bidi="de-DE"/>
        </w:rPr>
        <w:t xml:space="preserve">Kundenerlebnis in unserem Online-Shop </w:t>
      </w:r>
      <w:r w:rsidR="00DC7C90">
        <w:rPr>
          <w:rFonts w:ascii="Calibri" w:hAnsi="Calibri" w:cs="Calibri"/>
          <w:lang w:bidi="de-DE"/>
        </w:rPr>
        <w:t xml:space="preserve">erhalten. </w:t>
      </w:r>
      <w:r>
        <w:rPr>
          <w:rFonts w:ascii="Calibri" w:hAnsi="Calibri" w:cs="Calibri"/>
          <w:lang w:bidi="de-DE"/>
        </w:rPr>
        <w:t>Bitte beantworte nun die untenstehenden Fragen. Wir freuen uns über dei</w:t>
      </w:r>
      <w:r w:rsidR="00AC313C">
        <w:rPr>
          <w:rFonts w:ascii="Calibri" w:hAnsi="Calibri" w:cs="Calibri"/>
          <w:lang w:bidi="de-DE"/>
        </w:rPr>
        <w:t>ne Meinung</w:t>
      </w:r>
      <w:r>
        <w:rPr>
          <w:rFonts w:ascii="Calibri" w:hAnsi="Calibri" w:cs="Calibri"/>
          <w:lang w:bidi="de-DE"/>
        </w:rPr>
        <w:t xml:space="preserve">. </w:t>
      </w:r>
      <w:r w:rsidR="00D654BA" w:rsidRPr="00D654BA">
        <w:rPr>
          <w:rFonts w:ascii="Calibri" w:hAnsi="Calibri" w:cs="Calibri"/>
          <w:lang w:bidi="de-DE"/>
        </w:rPr>
        <w:t>Vielen Dank!</w:t>
      </w:r>
    </w:p>
    <w:p w14:paraId="461902C9" w14:textId="77777777" w:rsidR="0028741B" w:rsidRDefault="0028741B" w:rsidP="00DC7C90">
      <w:pPr>
        <w:pStyle w:val="KeinLeerraum"/>
        <w:rPr>
          <w:rFonts w:ascii="Calibri" w:hAnsi="Calibri" w:cs="Calibri"/>
          <w:lang w:bidi="de-DE"/>
        </w:rPr>
      </w:pPr>
    </w:p>
    <w:p w14:paraId="15DFC248" w14:textId="6D75AFAF" w:rsidR="00F86DB3" w:rsidRPr="00D654BA" w:rsidRDefault="0028741B" w:rsidP="003E20EA">
      <w:pPr>
        <w:pStyle w:val="KeinLeerraum"/>
        <w:rPr>
          <w:rFonts w:ascii="Calibri" w:hAnsi="Calibri" w:cs="Calibri"/>
          <w:lang w:bidi="de-DE"/>
        </w:rPr>
      </w:pPr>
      <w:r w:rsidRPr="0056302F">
        <w:rPr>
          <w:rFonts w:ascii="Calibri" w:hAnsi="Calibri" w:cs="Calibri"/>
          <w:b/>
          <w:bCs/>
          <w:lang w:bidi="de-DE"/>
        </w:rPr>
        <w:t>Hinweis:</w:t>
      </w:r>
      <w:r w:rsidR="0056302F">
        <w:rPr>
          <w:rFonts w:ascii="Calibri" w:hAnsi="Calibri" w:cs="Calibri"/>
          <w:lang w:bidi="de-DE"/>
        </w:rPr>
        <w:br/>
      </w:r>
      <w:r>
        <w:rPr>
          <w:rFonts w:ascii="Calibri" w:hAnsi="Calibri" w:cs="Calibri"/>
          <w:lang w:bidi="de-DE"/>
        </w:rPr>
        <w:t xml:space="preserve">Die </w:t>
      </w:r>
      <w:r w:rsidR="00DC7C90">
        <w:rPr>
          <w:rFonts w:ascii="Calibri" w:hAnsi="Calibri" w:cs="Calibri"/>
          <w:lang w:bidi="de-DE"/>
        </w:rPr>
        <w:t>Angaben</w:t>
      </w:r>
      <w:r>
        <w:rPr>
          <w:rFonts w:ascii="Calibri" w:hAnsi="Calibri" w:cs="Calibri"/>
          <w:lang w:bidi="de-DE"/>
        </w:rPr>
        <w:t xml:space="preserve"> werden </w:t>
      </w:r>
      <w:r w:rsidR="0056302F">
        <w:rPr>
          <w:rFonts w:ascii="Calibri" w:hAnsi="Calibri" w:cs="Calibri"/>
          <w:lang w:bidi="de-DE"/>
        </w:rPr>
        <w:t>verantwortungsbewusst ausgewertet und die ausgefüllten Fragebögen direkt im Anschluss vernichtet.</w:t>
      </w:r>
    </w:p>
    <w:p w14:paraId="2C611B19" w14:textId="1C84562D" w:rsidR="005F143A" w:rsidRPr="00D654BA" w:rsidRDefault="005F143A" w:rsidP="005F143A">
      <w:pPr>
        <w:pStyle w:val="KeinLeerraum"/>
        <w:jc w:val="both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</w:r>
      <w:r>
        <w:rPr>
          <w:rFonts w:ascii="Calibri" w:hAnsi="Calibri" w:cs="Calibri"/>
          <w:lang w:bidi="de-DE"/>
        </w:rPr>
        <w:tab/>
        <w:t xml:space="preserve">              </w:t>
      </w:r>
    </w:p>
    <w:p w14:paraId="470BE3DA" w14:textId="699EB617" w:rsidR="00F21AE2" w:rsidRPr="00BD3946" w:rsidRDefault="00DC7C90" w:rsidP="00F21AE2">
      <w:pPr>
        <w:pStyle w:val="berschrift2"/>
        <w:rPr>
          <w:rFonts w:ascii="Calibri" w:hAnsi="Calibri" w:cs="Calibri"/>
          <w:b/>
          <w:bCs/>
          <w:lang w:bidi="de-DE"/>
        </w:rPr>
      </w:pPr>
      <w:r>
        <w:rPr>
          <w:rFonts w:ascii="Calibri" w:hAnsi="Calibri" w:cs="Calibri"/>
          <w:b/>
          <w:bCs/>
          <w:lang w:bidi="de-DE"/>
        </w:rPr>
        <w:t>1</w:t>
      </w:r>
      <w:r w:rsidR="00F21AE2" w:rsidRPr="00BD3946">
        <w:rPr>
          <w:rFonts w:ascii="Calibri" w:hAnsi="Calibri" w:cs="Calibri"/>
          <w:b/>
          <w:bCs/>
          <w:lang w:bidi="de-DE"/>
        </w:rPr>
        <w:t xml:space="preserve">. </w:t>
      </w:r>
      <w:r w:rsidR="00F86DB3" w:rsidRPr="00BD3946">
        <w:rPr>
          <w:rFonts w:ascii="Calibri" w:hAnsi="Calibri" w:cs="Calibri"/>
          <w:b/>
          <w:bCs/>
          <w:lang w:bidi="de-DE"/>
        </w:rPr>
        <w:t xml:space="preserve">Auf einer Skala von 1 (schlecht) bis 10 (sehr gut) – </w:t>
      </w:r>
      <w:r w:rsidRPr="00DC7C90">
        <w:rPr>
          <w:rFonts w:ascii="Calibri" w:hAnsi="Calibri" w:cs="Calibri"/>
          <w:b/>
          <w:bCs/>
          <w:lang w:bidi="de-DE"/>
        </w:rPr>
        <w:t xml:space="preserve">Wie </w:t>
      </w:r>
      <w:r w:rsidR="003E20EA">
        <w:rPr>
          <w:rFonts w:ascii="Calibri" w:hAnsi="Calibri" w:cs="Calibri"/>
          <w:b/>
          <w:bCs/>
          <w:lang w:bidi="de-DE"/>
        </w:rPr>
        <w:t>bewertest du das Einkaufserlebnis in unserem Online-Shop?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1AE2" w14:paraId="58A0E8B8" w14:textId="77777777" w:rsidTr="00170F3A">
        <w:tc>
          <w:tcPr>
            <w:tcW w:w="4531" w:type="dxa"/>
          </w:tcPr>
          <w:p w14:paraId="2E30FC30" w14:textId="5469D14B" w:rsidR="00F21AE2" w:rsidRPr="00914405" w:rsidRDefault="00F86DB3" w:rsidP="00170F3A">
            <w:pPr>
              <w:pStyle w:val="KeinLeerraum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Schlecht</w:t>
            </w:r>
          </w:p>
        </w:tc>
        <w:tc>
          <w:tcPr>
            <w:tcW w:w="4531" w:type="dxa"/>
          </w:tcPr>
          <w:p w14:paraId="284776AF" w14:textId="76159754" w:rsidR="00F21AE2" w:rsidRPr="00914405" w:rsidRDefault="00F86DB3" w:rsidP="00170F3A">
            <w:pPr>
              <w:pStyle w:val="KeinLeerraum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</w:pPr>
            <w:r w:rsidRPr="00914405">
              <w:rPr>
                <w:rFonts w:ascii="Calibri" w:hAnsi="Calibri" w:cs="Calibri"/>
                <w:color w:val="000000" w:themeColor="text1"/>
                <w:sz w:val="18"/>
                <w:szCs w:val="18"/>
                <w:lang w:bidi="de-DE"/>
              </w:rPr>
              <w:t>Sehr gut</w:t>
            </w:r>
          </w:p>
        </w:tc>
      </w:tr>
    </w:tbl>
    <w:p w14:paraId="1A76B106" w14:textId="16F65CAD" w:rsidR="00F86DB3" w:rsidRPr="00F86DB3" w:rsidRDefault="00000000" w:rsidP="00F86DB3">
      <w:pPr>
        <w:pStyle w:val="KeinLeerraum"/>
        <w:jc w:val="center"/>
        <w:rPr>
          <w:rFonts w:ascii="Calibri" w:hAnsi="Calibri" w:cs="Calibri"/>
          <w:lang w:bidi="de-DE"/>
        </w:rPr>
      </w:pPr>
      <w:sdt>
        <w:sdtPr>
          <w:rPr>
            <w:rFonts w:ascii="Calibri" w:hAnsi="Calibri" w:cs="Calibri"/>
          </w:rPr>
          <w:id w:val="19563656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1</w:t>
      </w:r>
      <w:r w:rsidR="00F21AE2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0282245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2</w:t>
      </w:r>
      <w:r w:rsidR="00F21AE2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1039565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3</w:t>
      </w:r>
      <w:r w:rsidR="00F21AE2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3306481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4</w:t>
      </w:r>
      <w:r w:rsidR="00F21AE2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3348759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21AE2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21AE2" w:rsidRPr="00F86DB3">
        <w:rPr>
          <w:rFonts w:ascii="Calibri" w:hAnsi="Calibri" w:cs="Calibri"/>
          <w:lang w:bidi="de-DE"/>
        </w:rPr>
        <w:t xml:space="preserve"> 5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20908078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  <w:lang w:bidi="de-DE"/>
        </w:rPr>
        <w:t xml:space="preserve"> 6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170312791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  <w:lang w:bidi="de-DE"/>
        </w:rPr>
        <w:t xml:space="preserve"> 7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1514558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  <w:lang w:bidi="de-DE"/>
        </w:rPr>
        <w:t xml:space="preserve"> 8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5875037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</w:rPr>
        <w:t xml:space="preserve"> </w:t>
      </w:r>
      <w:r w:rsidR="00F86DB3" w:rsidRPr="00F86DB3">
        <w:rPr>
          <w:rFonts w:ascii="Calibri" w:hAnsi="Calibri" w:cs="Calibri"/>
          <w:lang w:bidi="de-DE"/>
        </w:rPr>
        <w:t xml:space="preserve">9 </w:t>
      </w:r>
      <w:r w:rsidR="00F86DB3" w:rsidRPr="00F86DB3">
        <w:rPr>
          <w:rFonts w:ascii="Calibri" w:hAnsi="Calibri" w:cs="Calibri"/>
          <w:lang w:bidi="de-DE"/>
        </w:rPr>
        <w:tab/>
      </w:r>
      <w:sdt>
        <w:sdtPr>
          <w:rPr>
            <w:rFonts w:ascii="Calibri" w:hAnsi="Calibri" w:cs="Calibri"/>
          </w:rPr>
          <w:id w:val="-7669966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6DB3" w:rsidRPr="00F86DB3">
            <w:rPr>
              <w:rFonts w:ascii="Calibri" w:hAnsi="Calibri" w:cs="Calibri"/>
              <w:lang w:bidi="de-DE"/>
            </w:rPr>
            <w:sym w:font="Wingdings" w:char="F0A8"/>
          </w:r>
        </w:sdtContent>
      </w:sdt>
      <w:r w:rsidR="00F86DB3" w:rsidRPr="00F86DB3">
        <w:rPr>
          <w:rFonts w:ascii="Calibri" w:hAnsi="Calibri" w:cs="Calibri"/>
        </w:rPr>
        <w:t xml:space="preserve"> </w:t>
      </w:r>
      <w:r w:rsidR="00F86DB3" w:rsidRPr="00F86DB3">
        <w:rPr>
          <w:rFonts w:ascii="Calibri" w:hAnsi="Calibri" w:cs="Calibri"/>
          <w:lang w:bidi="de-DE"/>
        </w:rPr>
        <w:t xml:space="preserve">10 </w:t>
      </w:r>
    </w:p>
    <w:p w14:paraId="300CD02F" w14:textId="7B267E55" w:rsidR="00F21AE2" w:rsidRPr="00D654BA" w:rsidRDefault="00F21AE2" w:rsidP="00797D7E">
      <w:pPr>
        <w:pStyle w:val="KeinLeerraum"/>
        <w:rPr>
          <w:rFonts w:ascii="Calibri" w:hAnsi="Calibri" w:cs="Calibri"/>
          <w:lang w:bidi="de-DE"/>
        </w:rPr>
      </w:pPr>
    </w:p>
    <w:p w14:paraId="435F8122" w14:textId="2F6F782E" w:rsidR="00BD3946" w:rsidRPr="00BD3946" w:rsidRDefault="00DC7C90" w:rsidP="00BD3946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2</w:t>
      </w:r>
      <w:r w:rsidR="00F21AE2" w:rsidRPr="00BD3946">
        <w:rPr>
          <w:rFonts w:ascii="Calibri" w:hAnsi="Calibri" w:cs="Calibri"/>
          <w:b/>
          <w:bCs/>
          <w:lang w:bidi="de-DE"/>
        </w:rPr>
        <w:t xml:space="preserve">. </w:t>
      </w:r>
      <w:r w:rsidR="00BD3946" w:rsidRPr="00BD3946">
        <w:rPr>
          <w:rFonts w:ascii="Calibri" w:hAnsi="Calibri" w:cs="Calibri"/>
          <w:b/>
          <w:bCs/>
          <w:lang w:bidi="de-DE"/>
        </w:rPr>
        <w:t>Bitte bewerte die folgenden Aussagen nach deiner persönlichen Meinung:</w:t>
      </w:r>
      <w:r w:rsidR="00BD3946">
        <w:rPr>
          <w:rFonts w:ascii="Calibri" w:hAnsi="Calibri" w:cs="Calibri"/>
          <w:b/>
          <w:bCs/>
          <w:lang w:bidi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019"/>
        <w:gridCol w:w="1020"/>
        <w:gridCol w:w="1019"/>
        <w:gridCol w:w="1020"/>
        <w:gridCol w:w="1020"/>
      </w:tblGrid>
      <w:tr w:rsidR="00BD3946" w14:paraId="734AEA0F" w14:textId="08FB6CBC" w:rsidTr="00BD3946">
        <w:tc>
          <w:tcPr>
            <w:tcW w:w="3964" w:type="dxa"/>
          </w:tcPr>
          <w:p w14:paraId="5DC217E0" w14:textId="77777777" w:rsidR="00BD3946" w:rsidRDefault="00BD3946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</w:p>
        </w:tc>
        <w:tc>
          <w:tcPr>
            <w:tcW w:w="1019" w:type="dxa"/>
          </w:tcPr>
          <w:p w14:paraId="7A1ADADB" w14:textId="5B34249E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  <w:lang w:bidi="de-DE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Stimme voll und ganz zu</w:t>
            </w:r>
          </w:p>
        </w:tc>
        <w:tc>
          <w:tcPr>
            <w:tcW w:w="1020" w:type="dxa"/>
          </w:tcPr>
          <w:p w14:paraId="7F2BE278" w14:textId="59ACE78C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Stimme</w:t>
            </w: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br/>
              <w:t>zu</w:t>
            </w:r>
          </w:p>
        </w:tc>
        <w:tc>
          <w:tcPr>
            <w:tcW w:w="1019" w:type="dxa"/>
          </w:tcPr>
          <w:p w14:paraId="3D0F8AE4" w14:textId="3B72CFEE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Teils</w:t>
            </w: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br/>
              <w:t>/ Teils</w:t>
            </w:r>
          </w:p>
        </w:tc>
        <w:tc>
          <w:tcPr>
            <w:tcW w:w="1020" w:type="dxa"/>
          </w:tcPr>
          <w:p w14:paraId="30870C0A" w14:textId="0E2A6693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  <w:lang w:bidi="de-DE"/>
              </w:rPr>
              <w:t>Stimme nicht zu</w:t>
            </w:r>
          </w:p>
        </w:tc>
        <w:tc>
          <w:tcPr>
            <w:tcW w:w="1020" w:type="dxa"/>
          </w:tcPr>
          <w:p w14:paraId="47E5A7C3" w14:textId="28C33887" w:rsidR="00BD3946" w:rsidRPr="00BD3946" w:rsidRDefault="00BD3946" w:rsidP="00BD3946">
            <w:pPr>
              <w:pStyle w:val="Bewertung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3946">
              <w:rPr>
                <w:rFonts w:ascii="Calibri" w:hAnsi="Calibri" w:cs="Calibri"/>
                <w:sz w:val="18"/>
                <w:szCs w:val="18"/>
              </w:rPr>
              <w:t>Stimme überhaupt nicht zu</w:t>
            </w:r>
          </w:p>
        </w:tc>
      </w:tr>
      <w:tr w:rsidR="00BD3946" w14:paraId="041110BC" w14:textId="5061AC4B" w:rsidTr="00BD3946">
        <w:tc>
          <w:tcPr>
            <w:tcW w:w="3964" w:type="dxa"/>
          </w:tcPr>
          <w:p w14:paraId="1C022DDF" w14:textId="6C249A4F" w:rsidR="00BD3946" w:rsidRDefault="003E20EA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Die Produktauswahl war sehr gut</w:t>
            </w:r>
          </w:p>
        </w:tc>
        <w:tc>
          <w:tcPr>
            <w:tcW w:w="1019" w:type="dxa"/>
          </w:tcPr>
          <w:p w14:paraId="1AA6978F" w14:textId="44055DBB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5157578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688D6C6D" w14:textId="110F46C0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3337262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53B1F945" w14:textId="5AF7978E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9393613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4E1BABE3" w14:textId="31830A9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2399543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169DF9DC" w14:textId="7494481E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3281017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BD3946" w14:paraId="575738AD" w14:textId="458730F5" w:rsidTr="00BD3946">
        <w:tc>
          <w:tcPr>
            <w:tcW w:w="3964" w:type="dxa"/>
          </w:tcPr>
          <w:p w14:paraId="1DBBB039" w14:textId="4B5902D2" w:rsidR="00BD3946" w:rsidRDefault="003E20EA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Die Lieferung des Einkaufs hat gut funktioniert</w:t>
            </w:r>
          </w:p>
        </w:tc>
        <w:tc>
          <w:tcPr>
            <w:tcW w:w="1019" w:type="dxa"/>
          </w:tcPr>
          <w:p w14:paraId="44644FD3" w14:textId="2B525027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1887213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6373946D" w14:textId="7270EECA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6437663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472ADCFF" w14:textId="71859E49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9645835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6E6DFE25" w14:textId="2E164DBB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6137838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0CBBB4CD" w14:textId="28B0D87A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2432626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BD3946" w14:paraId="2A2CA8C0" w14:textId="1813CA68" w:rsidTr="00BD3946">
        <w:tc>
          <w:tcPr>
            <w:tcW w:w="3964" w:type="dxa"/>
          </w:tcPr>
          <w:p w14:paraId="48263BAF" w14:textId="31672428" w:rsidR="00BD3946" w:rsidRDefault="003E20EA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Der Kundenservice konnte mir weiterhelfen</w:t>
            </w:r>
          </w:p>
        </w:tc>
        <w:tc>
          <w:tcPr>
            <w:tcW w:w="1019" w:type="dxa"/>
          </w:tcPr>
          <w:p w14:paraId="7DCC858F" w14:textId="5A33E1AA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8138437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23EAD0DD" w14:textId="4AE5761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9155838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3880B89E" w14:textId="5FEF881F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6015334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4A48B885" w14:textId="03460992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5232869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62DB9DC2" w14:textId="30E9E6A1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6047247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  <w:tr w:rsidR="00BD3946" w14:paraId="2566C2BD" w14:textId="1E3FF458" w:rsidTr="00BD3946">
        <w:tc>
          <w:tcPr>
            <w:tcW w:w="3964" w:type="dxa"/>
          </w:tcPr>
          <w:p w14:paraId="0E529383" w14:textId="3C07DA91" w:rsidR="00BD3946" w:rsidRDefault="003E20EA" w:rsidP="00BD3946">
            <w:pPr>
              <w:pStyle w:val="Bewertung"/>
              <w:rPr>
                <w:rFonts w:ascii="Calibri" w:hAnsi="Calibri" w:cs="Calibri"/>
                <w:lang w:bidi="de-DE"/>
              </w:rPr>
            </w:pPr>
            <w:r>
              <w:rPr>
                <w:rFonts w:ascii="Calibri" w:hAnsi="Calibri" w:cs="Calibri"/>
                <w:lang w:bidi="de-DE"/>
              </w:rPr>
              <w:t>Die Bedienung der Website war einfach und intuitiv</w:t>
            </w:r>
          </w:p>
        </w:tc>
        <w:tc>
          <w:tcPr>
            <w:tcW w:w="1019" w:type="dxa"/>
          </w:tcPr>
          <w:p w14:paraId="10F1C031" w14:textId="00036934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9719342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0ACFF8D4" w14:textId="42B61FC6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830676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19" w:type="dxa"/>
          </w:tcPr>
          <w:p w14:paraId="0D2E5CCA" w14:textId="17FF9A2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7461028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826B1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  <w:tc>
          <w:tcPr>
            <w:tcW w:w="1020" w:type="dxa"/>
          </w:tcPr>
          <w:p w14:paraId="168D97C8" w14:textId="427245C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-11480446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 w:rsidRPr="00D654BA">
                  <w:rPr>
                    <w:rFonts w:ascii="Calibri" w:hAnsi="Calibri" w:cs="Calibri"/>
                    <w:lang w:bidi="de-DE"/>
                  </w:rPr>
                  <w:sym w:font="Wingdings" w:char="F0A8"/>
                </w:r>
              </w:sdtContent>
            </w:sdt>
          </w:p>
        </w:tc>
        <w:tc>
          <w:tcPr>
            <w:tcW w:w="1020" w:type="dxa"/>
          </w:tcPr>
          <w:p w14:paraId="510495E4" w14:textId="34EB1D03" w:rsidR="00BD3946" w:rsidRDefault="00000000" w:rsidP="00BD3946">
            <w:pPr>
              <w:pStyle w:val="Bewertung"/>
              <w:jc w:val="center"/>
              <w:rPr>
                <w:rFonts w:ascii="Calibri" w:hAnsi="Calibri" w:cs="Calibri"/>
                <w:lang w:bidi="de-DE"/>
              </w:rPr>
            </w:pPr>
            <w:sdt>
              <w:sdtPr>
                <w:rPr>
                  <w:rFonts w:ascii="Calibri" w:hAnsi="Calibri" w:cs="Calibri"/>
                </w:rPr>
                <w:id w:val="17340438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D3946">
                  <w:rPr>
                    <w:rFonts w:ascii="Wingdings" w:hAnsi="Wingdings" w:cs="Calibri"/>
                  </w:rPr>
                  <w:t>¨</w:t>
                </w:r>
              </w:sdtContent>
            </w:sdt>
          </w:p>
        </w:tc>
      </w:tr>
    </w:tbl>
    <w:p w14:paraId="740EB75E" w14:textId="07E7A8E7" w:rsidR="00BD3946" w:rsidRDefault="00A826B1" w:rsidP="00BD3946">
      <w:pPr>
        <w:pStyle w:val="KeinLeerraum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ab/>
      </w:r>
    </w:p>
    <w:p w14:paraId="31A12A56" w14:textId="5FB5EE88" w:rsidR="001A5CC6" w:rsidRPr="00BD3946" w:rsidRDefault="003E20EA" w:rsidP="001A5CC6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>3</w:t>
      </w:r>
      <w:r w:rsidR="001A5CC6">
        <w:rPr>
          <w:rFonts w:ascii="Calibri" w:hAnsi="Calibri" w:cs="Calibri"/>
          <w:b/>
          <w:bCs/>
          <w:lang w:bidi="de-DE"/>
        </w:rPr>
        <w:t xml:space="preserve">. </w:t>
      </w:r>
      <w:r>
        <w:rPr>
          <w:rFonts w:ascii="Calibri" w:hAnsi="Calibri" w:cs="Calibri"/>
          <w:b/>
          <w:bCs/>
          <w:lang w:bidi="de-DE"/>
        </w:rPr>
        <w:t>Folgendes gefiel mir besonders gut:</w:t>
      </w:r>
    </w:p>
    <w:p w14:paraId="6FCD6B19" w14:textId="244745ED" w:rsidR="001A5CC6" w:rsidRDefault="001A5CC6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915DCCF" w14:textId="77777777" w:rsidR="001A5CC6" w:rsidRDefault="001A5CC6" w:rsidP="001A5CC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16C4B5B0" w14:textId="77777777" w:rsidR="001A5CC6" w:rsidRDefault="001A5CC6" w:rsidP="001A5CC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3391E5EE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349BC90E" w14:textId="14F03F37" w:rsidR="003E20EA" w:rsidRPr="00BD3946" w:rsidRDefault="003E20EA" w:rsidP="003E20EA">
      <w:pPr>
        <w:pStyle w:val="berschrif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bidi="de-DE"/>
        </w:rPr>
        <w:t xml:space="preserve">4. </w:t>
      </w:r>
      <w:r>
        <w:rPr>
          <w:rFonts w:ascii="Calibri" w:hAnsi="Calibri" w:cs="Calibri"/>
          <w:b/>
          <w:bCs/>
          <w:lang w:bidi="de-DE"/>
        </w:rPr>
        <w:t xml:space="preserve">Folgendes </w:t>
      </w:r>
      <w:r>
        <w:rPr>
          <w:rFonts w:ascii="Calibri" w:hAnsi="Calibri" w:cs="Calibri"/>
          <w:b/>
          <w:bCs/>
          <w:lang w:bidi="de-DE"/>
        </w:rPr>
        <w:t>hat</w:t>
      </w:r>
      <w:r>
        <w:rPr>
          <w:rFonts w:ascii="Calibri" w:hAnsi="Calibri" w:cs="Calibri"/>
          <w:b/>
          <w:bCs/>
          <w:lang w:bidi="de-DE"/>
        </w:rPr>
        <w:t xml:space="preserve"> mir </w:t>
      </w:r>
      <w:r>
        <w:rPr>
          <w:rFonts w:ascii="Calibri" w:hAnsi="Calibri" w:cs="Calibri"/>
          <w:b/>
          <w:bCs/>
          <w:lang w:bidi="de-DE"/>
        </w:rPr>
        <w:t>überhaupt nicht gefallen:</w:t>
      </w:r>
    </w:p>
    <w:p w14:paraId="577CFED1" w14:textId="77777777" w:rsidR="003E20EA" w:rsidRDefault="003E20EA" w:rsidP="003E20EA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714884DE" w14:textId="77777777" w:rsidR="003E20EA" w:rsidRDefault="003E20EA" w:rsidP="003E20EA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0A929647" w14:textId="618CB12B" w:rsidR="003E20EA" w:rsidRDefault="003E20EA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___________________________________________________________________________________________</w:t>
      </w:r>
    </w:p>
    <w:p w14:paraId="4198790A" w14:textId="77777777" w:rsidR="001A5CC6" w:rsidRDefault="001A5CC6" w:rsidP="00BD3946">
      <w:pPr>
        <w:pStyle w:val="Bewertung"/>
        <w:rPr>
          <w:rFonts w:ascii="Calibri" w:hAnsi="Calibri" w:cs="Calibri"/>
          <w:lang w:bidi="de-DE"/>
        </w:rPr>
      </w:pPr>
    </w:p>
    <w:p w14:paraId="54FCFA4E" w14:textId="56E1D072" w:rsidR="009355C8" w:rsidRDefault="001A5CC6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Vielen Dank für deine Teilnahme!</w:t>
      </w:r>
    </w:p>
    <w:p w14:paraId="1C897D93" w14:textId="4633953B" w:rsidR="009355C8" w:rsidRDefault="009355C8" w:rsidP="00BD3946">
      <w:pPr>
        <w:pStyle w:val="Bewertung"/>
        <w:rPr>
          <w:rFonts w:ascii="Calibri" w:hAnsi="Calibri" w:cs="Calibri"/>
          <w:lang w:bidi="de-DE"/>
        </w:rPr>
      </w:pPr>
      <w:r>
        <w:rPr>
          <w:rFonts w:ascii="Calibri" w:hAnsi="Calibri" w:cs="Calibri"/>
          <w:lang w:bidi="de-DE"/>
        </w:rPr>
        <w:t>Das Management</w:t>
      </w:r>
    </w:p>
    <w:sectPr w:rsidR="009355C8" w:rsidSect="00D654BA">
      <w:pgSz w:w="11906" w:h="16838" w:code="9"/>
      <w:pgMar w:top="1417" w:right="1417" w:bottom="1134" w:left="1417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ADAA" w14:textId="77777777" w:rsidR="001C4A5A" w:rsidRDefault="001C4A5A">
      <w:pPr>
        <w:spacing w:after="0"/>
      </w:pPr>
      <w:r>
        <w:separator/>
      </w:r>
    </w:p>
  </w:endnote>
  <w:endnote w:type="continuationSeparator" w:id="0">
    <w:p w14:paraId="50B73284" w14:textId="77777777" w:rsidR="001C4A5A" w:rsidRDefault="001C4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70AF" w14:textId="77777777" w:rsidR="001C4A5A" w:rsidRDefault="001C4A5A">
      <w:pPr>
        <w:spacing w:after="0"/>
      </w:pPr>
      <w:r>
        <w:separator/>
      </w:r>
    </w:p>
  </w:footnote>
  <w:footnote w:type="continuationSeparator" w:id="0">
    <w:p w14:paraId="71D07D9D" w14:textId="77777777" w:rsidR="001C4A5A" w:rsidRDefault="001C4A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19"/>
    <w:rsid w:val="00093478"/>
    <w:rsid w:val="001A5CC6"/>
    <w:rsid w:val="001C4A5A"/>
    <w:rsid w:val="0028741B"/>
    <w:rsid w:val="003E20EA"/>
    <w:rsid w:val="0053533D"/>
    <w:rsid w:val="0056302F"/>
    <w:rsid w:val="005F143A"/>
    <w:rsid w:val="006A1264"/>
    <w:rsid w:val="00797D7E"/>
    <w:rsid w:val="008E7E6A"/>
    <w:rsid w:val="00914405"/>
    <w:rsid w:val="009355C8"/>
    <w:rsid w:val="00944357"/>
    <w:rsid w:val="009A4C47"/>
    <w:rsid w:val="00A04E6D"/>
    <w:rsid w:val="00A826B1"/>
    <w:rsid w:val="00AA7507"/>
    <w:rsid w:val="00AC313C"/>
    <w:rsid w:val="00B5680E"/>
    <w:rsid w:val="00B74BB8"/>
    <w:rsid w:val="00BD3946"/>
    <w:rsid w:val="00C42314"/>
    <w:rsid w:val="00C75119"/>
    <w:rsid w:val="00CC19EC"/>
    <w:rsid w:val="00D115E6"/>
    <w:rsid w:val="00D34B47"/>
    <w:rsid w:val="00D654BA"/>
    <w:rsid w:val="00DC7C90"/>
    <w:rsid w:val="00E62068"/>
    <w:rsid w:val="00EB2BAA"/>
    <w:rsid w:val="00F21AE2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05D7"/>
  <w15:chartTrackingRefBased/>
  <w15:docId w15:val="{435C25A6-09C7-884C-A7FE-A083CA0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Bewertung">
    <w:name w:val="Bewertung"/>
    <w:basedOn w:val="Standard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KeinLeerraum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ehrfachauswahl2">
    <w:name w:val="Mehrfachauswahl | 2"/>
    <w:basedOn w:val="Standard"/>
    <w:uiPriority w:val="1"/>
    <w:qFormat/>
    <w:pPr>
      <w:tabs>
        <w:tab w:val="left" w:pos="2695"/>
      </w:tabs>
      <w:spacing w:before="40" w:after="12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wertungen15">
    <w:name w:val="Bewertungen 1–5"/>
    <w:basedOn w:val="Standard"/>
    <w:uiPriority w:val="1"/>
    <w:qFormat/>
    <w:pPr>
      <w:spacing w:before="40" w:after="120"/>
      <w:jc w:val="center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hAnsi="Arial" w:cs="Arial"/>
      <w:vanish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31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4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3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warzecha/Library/Containers/com.microsoft.Word/Data/Library/Application%20Support/Microsoft/Office/16.0/DTS/Search/%7b7EF5FBB2-8891-AC4D-A3BB-E5FC6B209BF4%7dtf03988303_win32.dotx" TargetMode="External"/></Relationship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F8CD94D-8DCD-4D4D-85D8-53858FD4F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Restaurantumfrage (2 pro Seite).dotx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Warzecha</dc:creator>
  <cp:lastModifiedBy>Marco Warzecha</cp:lastModifiedBy>
  <cp:revision>5</cp:revision>
  <dcterms:created xsi:type="dcterms:W3CDTF">2023-07-30T12:53:00Z</dcterms:created>
  <dcterms:modified xsi:type="dcterms:W3CDTF">2023-07-30T12:59:00Z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