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583"/>
      </w:tblGrid>
      <w:tr w:rsidR="00D654BA" w14:paraId="442B2BE5" w14:textId="77777777" w:rsidTr="005F143A">
        <w:tc>
          <w:tcPr>
            <w:tcW w:w="1980" w:type="dxa"/>
          </w:tcPr>
          <w:p w14:paraId="1EB5EBBB" w14:textId="03F40F17" w:rsidR="00D654BA" w:rsidRDefault="00D654B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noProof/>
                <w:lang w:bidi="de-DE"/>
              </w:rPr>
              <w:drawing>
                <wp:inline distT="0" distB="0" distL="0" distR="0" wp14:anchorId="44F38520" wp14:editId="301381B1">
                  <wp:extent cx="1580606" cy="382955"/>
                  <wp:effectExtent l="0" t="0" r="0" b="0"/>
                  <wp:docPr id="2030999394" name="Grafik 3" descr="Ein Bild, das Schrift, Grafiken, Logo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99394" name="Grafik 3" descr="Ein Bild, das Schrift, Grafiken, Logo, Grafikdesig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7" cy="4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42114E3" w14:textId="6E01C6E9" w:rsidR="00D654BA" w:rsidRPr="00D654BA" w:rsidRDefault="00D654BA" w:rsidP="005F143A">
            <w:pPr>
              <w:pStyle w:val="KeinLeerraum"/>
              <w:jc w:val="right"/>
              <w:rPr>
                <w:rFonts w:ascii="Calibri" w:hAnsi="Calibri" w:cs="Calibri"/>
                <w:b/>
                <w:bCs/>
                <w:lang w:bidi="de-D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[</w:t>
            </w:r>
            <w:r w:rsidRPr="00D654BA"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Firmenname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]</w:t>
            </w:r>
          </w:p>
        </w:tc>
      </w:tr>
    </w:tbl>
    <w:p w14:paraId="71C6260B" w14:textId="5095A652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0D032119" w14:textId="775D02BB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543DA950" w14:textId="343D7408" w:rsidR="00D654BA" w:rsidRPr="00F86DB3" w:rsidRDefault="00D654BA" w:rsidP="00D654BA">
      <w:pPr>
        <w:pStyle w:val="berschrift1"/>
        <w:rPr>
          <w:rFonts w:ascii="Calibri" w:hAnsi="Calibri" w:cs="Calibri"/>
          <w:i w:val="0"/>
          <w:iCs w:val="0"/>
          <w:sz w:val="28"/>
          <w:szCs w:val="28"/>
        </w:rPr>
      </w:pPr>
      <w:r w:rsidRPr="00F86DB3">
        <w:rPr>
          <w:rFonts w:ascii="Calibri" w:hAnsi="Calibri" w:cs="Calibri"/>
          <w:i w:val="0"/>
          <w:iCs w:val="0"/>
          <w:sz w:val="28"/>
          <w:szCs w:val="28"/>
          <w:lang w:bidi="de-DE"/>
        </w:rPr>
        <w:t>Fragebogen zum Thema „Beispielthema – hier deinen Titel eintragen“</w:t>
      </w:r>
    </w:p>
    <w:p w14:paraId="5C9551B4" w14:textId="135F1C9C" w:rsidR="00D654BA" w:rsidRDefault="00797AE0" w:rsidP="00797AE0">
      <w:pPr>
        <w:pStyle w:val="KeinLeerraum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Dank, dass du dir die Zeit nimmst, meinen Fragebogen auszufüllen. Ich werde die Antworten vertrauenswürdig verarbeiten und niemand anderem zugänglich machen! Die Ergebnisse werden anonym ausgewertet.</w:t>
      </w:r>
    </w:p>
    <w:p w14:paraId="300CD02F" w14:textId="7B267E55" w:rsidR="00F21AE2" w:rsidRPr="00D654BA" w:rsidRDefault="00F21AE2" w:rsidP="00797D7E">
      <w:pPr>
        <w:pStyle w:val="KeinLeerraum"/>
        <w:rPr>
          <w:rFonts w:ascii="Calibri" w:hAnsi="Calibri" w:cs="Calibri"/>
          <w:lang w:bidi="de-DE"/>
        </w:rPr>
      </w:pPr>
    </w:p>
    <w:p w14:paraId="435F8122" w14:textId="65C07FDA" w:rsidR="00BD3946" w:rsidRPr="00BD3946" w:rsidRDefault="00797AE0" w:rsidP="00BD394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1</w:t>
      </w:r>
      <w:r w:rsidR="00F21AE2" w:rsidRPr="00BD3946">
        <w:rPr>
          <w:rFonts w:ascii="Calibri" w:hAnsi="Calibri" w:cs="Calibri"/>
          <w:b/>
          <w:bCs/>
          <w:lang w:bidi="de-DE"/>
        </w:rPr>
        <w:t xml:space="preserve">. </w:t>
      </w:r>
      <w:r w:rsidR="00BD3946" w:rsidRPr="00BD3946">
        <w:rPr>
          <w:rFonts w:ascii="Calibri" w:hAnsi="Calibri" w:cs="Calibri"/>
          <w:b/>
          <w:bCs/>
          <w:lang w:bidi="de-DE"/>
        </w:rPr>
        <w:t>Bitte bewerte die folgenden Aussagen nach deiner persönlichen Meinung:</w:t>
      </w:r>
      <w:r w:rsidR="00BD3946">
        <w:rPr>
          <w:rFonts w:ascii="Calibri" w:hAnsi="Calibri" w:cs="Calibri"/>
          <w:b/>
          <w:bCs/>
          <w:lang w:bidi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019"/>
        <w:gridCol w:w="1020"/>
        <w:gridCol w:w="1019"/>
        <w:gridCol w:w="1020"/>
        <w:gridCol w:w="1020"/>
      </w:tblGrid>
      <w:tr w:rsidR="00BD3946" w14:paraId="734AEA0F" w14:textId="08FB6CBC" w:rsidTr="00BD3946">
        <w:tc>
          <w:tcPr>
            <w:tcW w:w="3964" w:type="dxa"/>
          </w:tcPr>
          <w:p w14:paraId="5DC217E0" w14:textId="77777777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</w:p>
        </w:tc>
        <w:tc>
          <w:tcPr>
            <w:tcW w:w="1019" w:type="dxa"/>
          </w:tcPr>
          <w:p w14:paraId="7A1ADADB" w14:textId="5B34249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voll und ganz zu</w:t>
            </w:r>
          </w:p>
        </w:tc>
        <w:tc>
          <w:tcPr>
            <w:tcW w:w="1020" w:type="dxa"/>
          </w:tcPr>
          <w:p w14:paraId="7F2BE278" w14:textId="59ACE78C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zu</w:t>
            </w:r>
          </w:p>
        </w:tc>
        <w:tc>
          <w:tcPr>
            <w:tcW w:w="1019" w:type="dxa"/>
          </w:tcPr>
          <w:p w14:paraId="3D0F8AE4" w14:textId="3B72CFE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Teils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/ Teils</w:t>
            </w:r>
          </w:p>
        </w:tc>
        <w:tc>
          <w:tcPr>
            <w:tcW w:w="1020" w:type="dxa"/>
          </w:tcPr>
          <w:p w14:paraId="30870C0A" w14:textId="0E2A6693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nicht zu</w:t>
            </w:r>
          </w:p>
        </w:tc>
        <w:tc>
          <w:tcPr>
            <w:tcW w:w="1020" w:type="dxa"/>
          </w:tcPr>
          <w:p w14:paraId="47E5A7C3" w14:textId="28C33887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</w:rPr>
              <w:t>Stimme überhaupt nicht zu</w:t>
            </w:r>
          </w:p>
        </w:tc>
      </w:tr>
      <w:tr w:rsidR="00BD3946" w14:paraId="041110BC" w14:textId="5061AC4B" w:rsidTr="00BD3946">
        <w:tc>
          <w:tcPr>
            <w:tcW w:w="3964" w:type="dxa"/>
          </w:tcPr>
          <w:p w14:paraId="1C022DDF" w14:textId="2D093C55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Essen war sehr lecker</w:t>
            </w:r>
          </w:p>
        </w:tc>
        <w:tc>
          <w:tcPr>
            <w:tcW w:w="1019" w:type="dxa"/>
          </w:tcPr>
          <w:p w14:paraId="1AA6978F" w14:textId="44055DBB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5157578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88D6C6D" w14:textId="110F46C0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337262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53B1F945" w14:textId="5AF7978E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939361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E1BABE3" w14:textId="31830A9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39954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169DF9DC" w14:textId="7494481E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28101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575738AD" w14:textId="458730F5" w:rsidTr="00BD3946">
        <w:tc>
          <w:tcPr>
            <w:tcW w:w="3964" w:type="dxa"/>
          </w:tcPr>
          <w:p w14:paraId="1DBBB039" w14:textId="1E884098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Der Service war gut</w:t>
            </w:r>
          </w:p>
        </w:tc>
        <w:tc>
          <w:tcPr>
            <w:tcW w:w="1019" w:type="dxa"/>
          </w:tcPr>
          <w:p w14:paraId="44644FD3" w14:textId="2B525027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188721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373946D" w14:textId="7270EEC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437663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472ADCFF" w14:textId="71859E49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96458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E6DFE25" w14:textId="2E164DBB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13783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0CBBB4CD" w14:textId="28B0D87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432626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A2CA8C0" w14:textId="1813CA68" w:rsidTr="00BD3946">
        <w:tc>
          <w:tcPr>
            <w:tcW w:w="3964" w:type="dxa"/>
          </w:tcPr>
          <w:p w14:paraId="48263BAF" w14:textId="7373B7AA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war ein angenehmer Abend</w:t>
            </w:r>
          </w:p>
        </w:tc>
        <w:tc>
          <w:tcPr>
            <w:tcW w:w="1019" w:type="dxa"/>
          </w:tcPr>
          <w:p w14:paraId="7DCC858F" w14:textId="5A33E1A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813843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23EAD0DD" w14:textId="4AE5761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15583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3880B89E" w14:textId="5FEF881F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01533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A48B885" w14:textId="03460992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5232869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62DB9DC2" w14:textId="30E9E6A1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047247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566C2BD" w14:textId="1E3FF458" w:rsidTr="00BD3946">
        <w:tc>
          <w:tcPr>
            <w:tcW w:w="3964" w:type="dxa"/>
          </w:tcPr>
          <w:p w14:paraId="0E529383" w14:textId="49687A58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Das Personal ist sehr freundlich beim Bedienen und Abkassieren</w:t>
            </w:r>
          </w:p>
        </w:tc>
        <w:tc>
          <w:tcPr>
            <w:tcW w:w="1019" w:type="dxa"/>
          </w:tcPr>
          <w:p w14:paraId="10F1C031" w14:textId="00036934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71934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0ACFF8D4" w14:textId="42B61FC6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83067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0D2E5CCA" w14:textId="17FF9A2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746102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826B1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168D97C8" w14:textId="427245C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1480446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510495E4" w14:textId="34EB1D0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7340438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5B26A755" w14:textId="77777777" w:rsidR="00BD3946" w:rsidRDefault="00BD3946" w:rsidP="00BD3946">
      <w:pPr>
        <w:pStyle w:val="KeinLeerraum"/>
        <w:rPr>
          <w:rFonts w:ascii="Calibri" w:hAnsi="Calibri" w:cs="Calibri"/>
          <w:lang w:bidi="de-DE"/>
        </w:rPr>
      </w:pPr>
    </w:p>
    <w:p w14:paraId="0F6BB19C" w14:textId="01EE13E8" w:rsidR="00A826B1" w:rsidRPr="00A826B1" w:rsidRDefault="00797AE0" w:rsidP="00A826B1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2</w:t>
      </w:r>
      <w:r w:rsidR="00A826B1" w:rsidRPr="00A826B1">
        <w:rPr>
          <w:rFonts w:ascii="Calibri" w:hAnsi="Calibri" w:cs="Calibri"/>
          <w:b/>
          <w:bCs/>
          <w:lang w:bidi="de-DE"/>
        </w:rPr>
        <w:t>. Wie häufig besuch</w:t>
      </w:r>
      <w:r w:rsidR="00A826B1">
        <w:rPr>
          <w:rFonts w:ascii="Calibri" w:hAnsi="Calibri" w:cs="Calibri"/>
          <w:b/>
          <w:bCs/>
          <w:lang w:bidi="de-DE"/>
        </w:rPr>
        <w:t>st du unser</w:t>
      </w:r>
      <w:r w:rsidR="00A826B1" w:rsidRPr="00A826B1">
        <w:rPr>
          <w:rFonts w:ascii="Calibri" w:hAnsi="Calibri" w:cs="Calibri"/>
          <w:b/>
          <w:bCs/>
          <w:lang w:bidi="de-DE"/>
        </w:rPr>
        <w:t xml:space="preserve"> Restaurant?</w:t>
      </w:r>
    </w:p>
    <w:p w14:paraId="600BDD33" w14:textId="59DF53B2" w:rsidR="00A826B1" w:rsidRDefault="00000000" w:rsidP="00A826B1">
      <w:pPr>
        <w:pStyle w:val="Mehrfachauswahl2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415960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26B1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A826B1" w:rsidRPr="00D654BA">
        <w:rPr>
          <w:rFonts w:ascii="Calibri" w:hAnsi="Calibri" w:cs="Calibri"/>
          <w:lang w:bidi="de-DE"/>
        </w:rPr>
        <w:t xml:space="preserve"> </w:t>
      </w:r>
      <w:proofErr w:type="gramStart"/>
      <w:r w:rsidR="00A826B1" w:rsidRPr="00D654BA">
        <w:rPr>
          <w:rFonts w:ascii="Calibri" w:hAnsi="Calibri" w:cs="Calibri"/>
          <w:lang w:bidi="de-DE"/>
        </w:rPr>
        <w:t>3</w:t>
      </w:r>
      <w:r w:rsidR="001A5CC6">
        <w:rPr>
          <w:rFonts w:ascii="Calibri" w:hAnsi="Calibri" w:cs="Calibri"/>
          <w:lang w:bidi="de-DE"/>
        </w:rPr>
        <w:t>-</w:t>
      </w:r>
      <w:r w:rsidR="00A826B1" w:rsidRPr="00D654BA">
        <w:rPr>
          <w:rFonts w:ascii="Calibri" w:hAnsi="Calibri" w:cs="Calibri"/>
          <w:lang w:bidi="de-DE"/>
        </w:rPr>
        <w:t>5 Mal</w:t>
      </w:r>
      <w:proofErr w:type="gramEnd"/>
      <w:r w:rsidR="00A826B1" w:rsidRPr="00D654BA">
        <w:rPr>
          <w:rFonts w:ascii="Calibri" w:hAnsi="Calibri" w:cs="Calibri"/>
          <w:lang w:bidi="de-DE"/>
        </w:rPr>
        <w:t xml:space="preserve"> pro Monat</w:t>
      </w:r>
      <w:r w:rsidR="00A826B1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244553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26B1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A826B1" w:rsidRPr="00D654BA">
        <w:rPr>
          <w:rFonts w:ascii="Calibri" w:hAnsi="Calibri" w:cs="Calibri"/>
          <w:lang w:bidi="de-DE"/>
        </w:rPr>
        <w:t xml:space="preserve"> 1</w:t>
      </w:r>
      <w:r w:rsidR="001A5CC6">
        <w:rPr>
          <w:rFonts w:ascii="Calibri" w:hAnsi="Calibri" w:cs="Calibri"/>
          <w:lang w:bidi="de-DE"/>
        </w:rPr>
        <w:t>-</w:t>
      </w:r>
      <w:r w:rsidR="00A826B1" w:rsidRPr="00D654BA">
        <w:rPr>
          <w:rFonts w:ascii="Calibri" w:hAnsi="Calibri" w:cs="Calibri"/>
          <w:lang w:bidi="de-DE"/>
        </w:rPr>
        <w:t>2 Mal pro Monat</w:t>
      </w:r>
      <w:r w:rsidR="00A826B1">
        <w:rPr>
          <w:rFonts w:ascii="Calibri" w:hAnsi="Calibri" w:cs="Calibri"/>
          <w:lang w:bidi="de-DE"/>
        </w:rPr>
        <w:t xml:space="preserve"> </w:t>
      </w:r>
      <w:r w:rsidR="00A826B1">
        <w:rPr>
          <w:rFonts w:ascii="Calibri" w:hAnsi="Calibri" w:cs="Calibri"/>
          <w:lang w:bidi="de-DE"/>
        </w:rPr>
        <w:tab/>
      </w:r>
      <w:r w:rsidR="00A826B1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8625214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26B1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A826B1" w:rsidRPr="00D654BA">
        <w:rPr>
          <w:rFonts w:ascii="Calibri" w:hAnsi="Calibri" w:cs="Calibri"/>
          <w:lang w:bidi="de-DE"/>
        </w:rPr>
        <w:t xml:space="preserve"> Einmal alle 2 Monate</w:t>
      </w:r>
    </w:p>
    <w:p w14:paraId="0B134ED1" w14:textId="77777777" w:rsidR="00A826B1" w:rsidRDefault="00A826B1" w:rsidP="00BD3946">
      <w:pPr>
        <w:pStyle w:val="KeinLeerraum"/>
        <w:rPr>
          <w:rFonts w:ascii="Calibri" w:hAnsi="Calibri" w:cs="Calibri"/>
          <w:lang w:bidi="de-DE"/>
        </w:rPr>
      </w:pPr>
    </w:p>
    <w:p w14:paraId="31A12A56" w14:textId="7D36BC70" w:rsidR="001A5CC6" w:rsidRPr="00BD3946" w:rsidRDefault="00797AE0" w:rsidP="001A5CC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3</w:t>
      </w:r>
      <w:r w:rsidR="001A5CC6">
        <w:rPr>
          <w:rFonts w:ascii="Calibri" w:hAnsi="Calibri" w:cs="Calibri"/>
          <w:b/>
          <w:bCs/>
          <w:lang w:bidi="de-DE"/>
        </w:rPr>
        <w:t>. Nimm dir nun bitte noch etwas Zeit, um uns ausführlicheres Feedback zu geben: Was möchtest du uns noch mit auf den Weg geben?</w:t>
      </w:r>
    </w:p>
    <w:p w14:paraId="6FCD6B19" w14:textId="244745ED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915DCCF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16C4B5B0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391E5EE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5E9E532E" w14:textId="598632C8" w:rsidR="00797AE0" w:rsidRDefault="00797AE0" w:rsidP="00797AE0">
      <w:pPr>
        <w:pStyle w:val="berschrift1"/>
        <w:rPr>
          <w:rFonts w:ascii="Calibri" w:hAnsi="Calibri" w:cs="Calibri"/>
          <w:i w:val="0"/>
          <w:iCs w:val="0"/>
          <w:sz w:val="28"/>
          <w:szCs w:val="28"/>
          <w:lang w:bidi="de-DE"/>
        </w:rPr>
      </w:pPr>
      <w:r w:rsidRPr="00797AE0">
        <w:rPr>
          <w:rFonts w:ascii="Calibri" w:hAnsi="Calibri" w:cs="Calibri"/>
          <w:i w:val="0"/>
          <w:iCs w:val="0"/>
          <w:sz w:val="28"/>
          <w:szCs w:val="28"/>
          <w:lang w:bidi="de-DE"/>
        </w:rPr>
        <w:t>Personenbezogene Daten</w:t>
      </w:r>
    </w:p>
    <w:p w14:paraId="26C3CB34" w14:textId="6C247A32" w:rsidR="00797AE0" w:rsidRPr="00BD3946" w:rsidRDefault="00797AE0" w:rsidP="00797AE0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1</w:t>
      </w:r>
      <w:r>
        <w:rPr>
          <w:rFonts w:ascii="Calibri" w:hAnsi="Calibri" w:cs="Calibri"/>
          <w:b/>
          <w:bCs/>
          <w:lang w:bidi="de-DE"/>
        </w:rPr>
        <w:t xml:space="preserve">. </w:t>
      </w:r>
      <w:r>
        <w:rPr>
          <w:rFonts w:ascii="Calibri" w:hAnsi="Calibri" w:cs="Calibri"/>
          <w:b/>
          <w:bCs/>
          <w:lang w:bidi="de-DE"/>
        </w:rPr>
        <w:t>Welchem Geschlecht fühlst du dich zugehörig?</w:t>
      </w:r>
    </w:p>
    <w:p w14:paraId="40575F62" w14:textId="3D4DC090" w:rsidR="00797AE0" w:rsidRDefault="00797AE0" w:rsidP="00797AE0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4338963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Männlich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8817507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Weiblich</w:t>
      </w:r>
      <w:r>
        <w:rPr>
          <w:rFonts w:ascii="Calibri" w:hAnsi="Calibri" w:cs="Calibri"/>
          <w:lang w:bidi="de-DE"/>
        </w:rPr>
        <w:tab/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7132376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Divers</w:t>
      </w:r>
      <w:r>
        <w:rPr>
          <w:rFonts w:ascii="Calibri" w:hAnsi="Calibri" w:cs="Calibri"/>
          <w:lang w:bidi="de-DE"/>
        </w:rPr>
        <w:tab/>
      </w:r>
    </w:p>
    <w:p w14:paraId="7ABAF0C1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3FB84885" w14:textId="49423789" w:rsidR="00797AE0" w:rsidRPr="00BD3946" w:rsidRDefault="00797AE0" w:rsidP="00797AE0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2</w:t>
      </w:r>
      <w:r>
        <w:rPr>
          <w:rFonts w:ascii="Calibri" w:hAnsi="Calibri" w:cs="Calibri"/>
          <w:b/>
          <w:bCs/>
          <w:lang w:bidi="de-DE"/>
        </w:rPr>
        <w:t xml:space="preserve">. </w:t>
      </w:r>
      <w:r w:rsidR="007019CC">
        <w:rPr>
          <w:rFonts w:ascii="Calibri" w:hAnsi="Calibri" w:cs="Calibri"/>
          <w:b/>
          <w:bCs/>
          <w:lang w:bidi="de-DE"/>
        </w:rPr>
        <w:t>Wie alt bist du?</w:t>
      </w:r>
    </w:p>
    <w:p w14:paraId="1BC2F69A" w14:textId="397C5097" w:rsidR="00797AE0" w:rsidRDefault="00797AE0" w:rsidP="00797AE0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2150062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 w:rsidR="007019CC">
        <w:rPr>
          <w:rFonts w:ascii="Calibri" w:hAnsi="Calibri" w:cs="Calibri"/>
          <w:lang w:bidi="de-DE"/>
        </w:rPr>
        <w:t>Unter 16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1366695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 w:rsidR="007019CC">
        <w:rPr>
          <w:rFonts w:ascii="Calibri" w:hAnsi="Calibri" w:cs="Calibri"/>
          <w:lang w:bidi="de-DE"/>
        </w:rPr>
        <w:t>17-25</w:t>
      </w:r>
      <w:r w:rsidR="007019CC">
        <w:rPr>
          <w:rFonts w:ascii="Calibri" w:hAnsi="Calibri" w:cs="Calibri"/>
          <w:lang w:bidi="de-DE"/>
        </w:rPr>
        <w:tab/>
      </w:r>
      <w:r w:rsidR="007019CC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9763607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 w:rsidR="007019CC">
        <w:rPr>
          <w:rFonts w:ascii="Calibri" w:hAnsi="Calibri" w:cs="Calibri"/>
          <w:lang w:bidi="de-DE"/>
        </w:rPr>
        <w:t>26-35</w:t>
      </w:r>
      <w:r>
        <w:rPr>
          <w:rFonts w:ascii="Calibri" w:hAnsi="Calibri" w:cs="Calibri"/>
          <w:lang w:bidi="de-DE"/>
        </w:rPr>
        <w:tab/>
      </w:r>
      <w:r w:rsidR="007019CC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314361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019CC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7019CC" w:rsidRPr="00F86DB3">
        <w:rPr>
          <w:rFonts w:ascii="Calibri" w:hAnsi="Calibri" w:cs="Calibri"/>
          <w:lang w:bidi="de-DE"/>
        </w:rPr>
        <w:t xml:space="preserve"> </w:t>
      </w:r>
      <w:r w:rsidR="007019CC">
        <w:rPr>
          <w:rFonts w:ascii="Calibri" w:hAnsi="Calibri" w:cs="Calibri"/>
          <w:lang w:bidi="de-DE"/>
        </w:rPr>
        <w:t>36</w:t>
      </w:r>
      <w:r w:rsidR="007019CC">
        <w:rPr>
          <w:rFonts w:ascii="Calibri" w:hAnsi="Calibri" w:cs="Calibri"/>
          <w:lang w:bidi="de-DE"/>
        </w:rPr>
        <w:t>-</w:t>
      </w:r>
      <w:r w:rsidR="007019CC">
        <w:rPr>
          <w:rFonts w:ascii="Calibri" w:hAnsi="Calibri" w:cs="Calibri"/>
          <w:lang w:bidi="de-DE"/>
        </w:rPr>
        <w:t>45</w:t>
      </w:r>
      <w:r w:rsidR="007019CC">
        <w:rPr>
          <w:rFonts w:ascii="Calibri" w:hAnsi="Calibri" w:cs="Calibri"/>
          <w:lang w:bidi="de-DE"/>
        </w:rPr>
        <w:tab/>
      </w:r>
      <w:r w:rsidR="007019CC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6542208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019CC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7019CC" w:rsidRPr="00F86DB3">
        <w:rPr>
          <w:rFonts w:ascii="Calibri" w:hAnsi="Calibri" w:cs="Calibri"/>
          <w:lang w:bidi="de-DE"/>
        </w:rPr>
        <w:t xml:space="preserve"> </w:t>
      </w:r>
      <w:r w:rsidR="007019CC">
        <w:rPr>
          <w:rFonts w:ascii="Calibri" w:hAnsi="Calibri" w:cs="Calibri"/>
          <w:lang w:bidi="de-DE"/>
        </w:rPr>
        <w:t>46</w:t>
      </w:r>
      <w:r w:rsidR="007019CC">
        <w:rPr>
          <w:rFonts w:ascii="Calibri" w:hAnsi="Calibri" w:cs="Calibri"/>
          <w:lang w:bidi="de-DE"/>
        </w:rPr>
        <w:t>-</w:t>
      </w:r>
      <w:r w:rsidR="007019CC">
        <w:rPr>
          <w:rFonts w:ascii="Calibri" w:hAnsi="Calibri" w:cs="Calibri"/>
          <w:lang w:bidi="de-DE"/>
        </w:rPr>
        <w:t>5</w:t>
      </w:r>
      <w:r w:rsidR="007019CC">
        <w:rPr>
          <w:rFonts w:ascii="Calibri" w:hAnsi="Calibri" w:cs="Calibri"/>
          <w:lang w:bidi="de-DE"/>
        </w:rPr>
        <w:t>5</w:t>
      </w:r>
      <w:r w:rsidR="007019CC">
        <w:rPr>
          <w:rFonts w:ascii="Calibri" w:hAnsi="Calibri" w:cs="Calibri"/>
          <w:lang w:bidi="de-DE"/>
        </w:rPr>
        <w:tab/>
      </w:r>
      <w:r w:rsidR="007019CC"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-13794654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019CC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7019CC" w:rsidRPr="00F86DB3">
        <w:rPr>
          <w:rFonts w:ascii="Calibri" w:hAnsi="Calibri" w:cs="Calibri"/>
          <w:lang w:bidi="de-DE"/>
        </w:rPr>
        <w:t xml:space="preserve"> </w:t>
      </w:r>
      <w:r w:rsidR="007019CC">
        <w:rPr>
          <w:rFonts w:ascii="Calibri" w:hAnsi="Calibri" w:cs="Calibri"/>
          <w:lang w:bidi="de-DE"/>
        </w:rPr>
        <w:t>Über 55</w:t>
      </w:r>
    </w:p>
    <w:p w14:paraId="68484570" w14:textId="77777777" w:rsidR="007019CC" w:rsidRDefault="007019CC" w:rsidP="007019CC">
      <w:pPr>
        <w:pStyle w:val="Bewertung"/>
        <w:rPr>
          <w:rFonts w:ascii="Calibri" w:hAnsi="Calibri" w:cs="Calibri"/>
          <w:lang w:bidi="de-DE"/>
        </w:rPr>
      </w:pPr>
    </w:p>
    <w:p w14:paraId="379CCAC1" w14:textId="2A2A462B" w:rsidR="007019CC" w:rsidRPr="00BD3946" w:rsidRDefault="007019CC" w:rsidP="007019CC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lastRenderedPageBreak/>
        <w:t>3.</w:t>
      </w:r>
      <w:r>
        <w:rPr>
          <w:rFonts w:ascii="Calibri" w:hAnsi="Calibri" w:cs="Calibri"/>
          <w:b/>
          <w:bCs/>
          <w:lang w:bidi="de-DE"/>
        </w:rPr>
        <w:t xml:space="preserve"> Wie </w:t>
      </w:r>
      <w:r>
        <w:rPr>
          <w:rFonts w:ascii="Calibri" w:hAnsi="Calibri" w:cs="Calibri"/>
          <w:b/>
          <w:bCs/>
          <w:lang w:bidi="de-DE"/>
        </w:rPr>
        <w:t>hoch ist dein Nettoeinkommen pro Monat?</w:t>
      </w:r>
    </w:p>
    <w:p w14:paraId="151B2BA0" w14:textId="1813AC80" w:rsidR="007019CC" w:rsidRDefault="007019CC" w:rsidP="007019CC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21464205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&lt;1.000 €</w:t>
      </w:r>
      <w:r>
        <w:rPr>
          <w:rFonts w:ascii="Calibri" w:hAnsi="Calibri" w:cs="Calibri"/>
          <w:lang w:bidi="de-DE"/>
        </w:rPr>
        <w:tab/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6407655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1.000-1.999 €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006986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2.000-2.999 €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292487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3.000</w:t>
      </w:r>
      <w:r>
        <w:rPr>
          <w:rFonts w:ascii="Calibri" w:hAnsi="Calibri" w:cs="Calibri"/>
          <w:lang w:bidi="de-DE"/>
        </w:rPr>
        <w:t>-</w:t>
      </w:r>
      <w:r>
        <w:rPr>
          <w:rFonts w:ascii="Calibri" w:hAnsi="Calibri" w:cs="Calibri"/>
          <w:lang w:bidi="de-DE"/>
        </w:rPr>
        <w:t>3.999 €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424790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 xml:space="preserve">&gt;=4.000€ </w:t>
      </w:r>
    </w:p>
    <w:p w14:paraId="6EDB6E35" w14:textId="77777777" w:rsidR="007019CC" w:rsidRDefault="007019CC" w:rsidP="007019CC">
      <w:pPr>
        <w:pStyle w:val="Bewertung"/>
        <w:rPr>
          <w:rFonts w:ascii="Calibri" w:hAnsi="Calibri" w:cs="Calibri"/>
          <w:lang w:bidi="de-DE"/>
        </w:rPr>
      </w:pPr>
    </w:p>
    <w:p w14:paraId="731FEBB9" w14:textId="2DE87BB7" w:rsidR="007019CC" w:rsidRPr="00BD3946" w:rsidRDefault="007019CC" w:rsidP="007019CC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4</w:t>
      </w:r>
      <w:r>
        <w:rPr>
          <w:rFonts w:ascii="Calibri" w:hAnsi="Calibri" w:cs="Calibri"/>
          <w:b/>
          <w:bCs/>
          <w:lang w:bidi="de-DE"/>
        </w:rPr>
        <w:t xml:space="preserve">. Wie </w:t>
      </w:r>
      <w:r>
        <w:rPr>
          <w:rFonts w:ascii="Calibri" w:hAnsi="Calibri" w:cs="Calibri"/>
          <w:b/>
          <w:bCs/>
          <w:lang w:bidi="de-DE"/>
        </w:rPr>
        <w:t>ist dein aktueller Erwerbsstatus?</w:t>
      </w:r>
    </w:p>
    <w:p w14:paraId="2AA31DCE" w14:textId="52FE024B" w:rsidR="007019CC" w:rsidRDefault="007019CC" w:rsidP="007019CC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8634269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Schüler*in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786998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Auszubildene*r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6118600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Student*in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575081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Angestellt*r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776183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 xml:space="preserve">Selbstständig </w:t>
      </w:r>
      <w:r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-2686256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Rentner*in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2957503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Erwerbslos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6134743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Sonstiges</w:t>
      </w:r>
    </w:p>
    <w:p w14:paraId="4EBB3C94" w14:textId="77777777" w:rsidR="007019CC" w:rsidRDefault="007019CC" w:rsidP="007019CC">
      <w:pPr>
        <w:pStyle w:val="Bewertung"/>
        <w:rPr>
          <w:rFonts w:ascii="Calibri" w:hAnsi="Calibri" w:cs="Calibri"/>
          <w:lang w:bidi="de-DE"/>
        </w:rPr>
      </w:pPr>
    </w:p>
    <w:p w14:paraId="3EB91616" w14:textId="650D2A3B" w:rsidR="00A72304" w:rsidRPr="00BD3946" w:rsidRDefault="00A72304" w:rsidP="00A72304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 xml:space="preserve">5. </w:t>
      </w:r>
      <w:r>
        <w:rPr>
          <w:rFonts w:ascii="Calibri" w:hAnsi="Calibri" w:cs="Calibri"/>
          <w:b/>
          <w:bCs/>
          <w:lang w:bidi="de-DE"/>
        </w:rPr>
        <w:t xml:space="preserve">Wie ist dein </w:t>
      </w:r>
      <w:r>
        <w:rPr>
          <w:rFonts w:ascii="Calibri" w:hAnsi="Calibri" w:cs="Calibri"/>
          <w:b/>
          <w:bCs/>
          <w:lang w:bidi="de-DE"/>
        </w:rPr>
        <w:t>höchster</w:t>
      </w:r>
      <w:r>
        <w:rPr>
          <w:rFonts w:ascii="Calibri" w:hAnsi="Calibri" w:cs="Calibri"/>
          <w:b/>
          <w:bCs/>
          <w:lang w:bidi="de-DE"/>
        </w:rPr>
        <w:t xml:space="preserve"> </w:t>
      </w:r>
      <w:r>
        <w:rPr>
          <w:rFonts w:ascii="Calibri" w:hAnsi="Calibri" w:cs="Calibri"/>
          <w:b/>
          <w:bCs/>
          <w:lang w:bidi="de-DE"/>
        </w:rPr>
        <w:t>Bildungsabschluss</w:t>
      </w:r>
      <w:r>
        <w:rPr>
          <w:rFonts w:ascii="Calibri" w:hAnsi="Calibri" w:cs="Calibri"/>
          <w:b/>
          <w:bCs/>
          <w:lang w:bidi="de-DE"/>
        </w:rPr>
        <w:t>?</w:t>
      </w:r>
    </w:p>
    <w:p w14:paraId="5D911465" w14:textId="53FE88D8" w:rsidR="00A72304" w:rsidRDefault="00A72304" w:rsidP="00A72304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3940425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Kein Abschluss</w:t>
      </w:r>
      <w:r w:rsidRPr="00F86DB3"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8625524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Hauptschulabschluss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6222216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Realschulabschluss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-2663819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Fachhochschulreife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930521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Allgemeine Hochschulreife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6038437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Berufsausbildung</w:t>
      </w:r>
      <w:r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2347468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Bachelor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6051889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Master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282267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Promotion</w:t>
      </w:r>
      <w:r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-13766902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Anderer</w:t>
      </w:r>
    </w:p>
    <w:p w14:paraId="21C84EB2" w14:textId="77777777" w:rsidR="00A72304" w:rsidRDefault="00A72304" w:rsidP="00A72304">
      <w:pPr>
        <w:pStyle w:val="Bewertung"/>
        <w:rPr>
          <w:rFonts w:ascii="Calibri" w:hAnsi="Calibri" w:cs="Calibri"/>
          <w:lang w:bidi="de-DE"/>
        </w:rPr>
      </w:pPr>
    </w:p>
    <w:p w14:paraId="5539C8A0" w14:textId="248B57E1" w:rsidR="00A72304" w:rsidRPr="00BD3946" w:rsidRDefault="00A72304" w:rsidP="00A72304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6</w:t>
      </w:r>
      <w:r>
        <w:rPr>
          <w:rFonts w:ascii="Calibri" w:hAnsi="Calibri" w:cs="Calibri"/>
          <w:b/>
          <w:bCs/>
          <w:lang w:bidi="de-DE"/>
        </w:rPr>
        <w:t xml:space="preserve">. Wie ist dein </w:t>
      </w:r>
      <w:r>
        <w:rPr>
          <w:rFonts w:ascii="Calibri" w:hAnsi="Calibri" w:cs="Calibri"/>
          <w:b/>
          <w:bCs/>
          <w:lang w:bidi="de-DE"/>
        </w:rPr>
        <w:t>Familienstand</w:t>
      </w:r>
      <w:r>
        <w:rPr>
          <w:rFonts w:ascii="Calibri" w:hAnsi="Calibri" w:cs="Calibri"/>
          <w:b/>
          <w:bCs/>
          <w:lang w:bidi="de-DE"/>
        </w:rPr>
        <w:t>?</w:t>
      </w:r>
    </w:p>
    <w:p w14:paraId="24D27E5D" w14:textId="7CDA5E01" w:rsidR="00A72304" w:rsidRDefault="00A72304" w:rsidP="00A72304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1307051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Ledig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945896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Liiert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2886558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Verheiratet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1917526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Geschieden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3382270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Verwitwet</w:t>
      </w:r>
      <w:r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1191151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Eingetragene Lebenspartnerschaft</w:t>
      </w:r>
    </w:p>
    <w:p w14:paraId="6B74A09C" w14:textId="77777777" w:rsidR="00A72304" w:rsidRDefault="00A72304" w:rsidP="007019CC">
      <w:pPr>
        <w:pStyle w:val="Bewertung"/>
        <w:rPr>
          <w:rFonts w:ascii="Calibri" w:hAnsi="Calibri" w:cs="Calibri"/>
          <w:lang w:bidi="de-DE"/>
        </w:rPr>
      </w:pPr>
    </w:p>
    <w:p w14:paraId="177D39B5" w14:textId="0586ECD7" w:rsidR="00A72304" w:rsidRPr="00BD3946" w:rsidRDefault="00A72304" w:rsidP="00A72304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7</w:t>
      </w:r>
      <w:r>
        <w:rPr>
          <w:rFonts w:ascii="Calibri" w:hAnsi="Calibri" w:cs="Calibri"/>
          <w:b/>
          <w:bCs/>
          <w:lang w:bidi="de-DE"/>
        </w:rPr>
        <w:t xml:space="preserve">. </w:t>
      </w:r>
      <w:r>
        <w:rPr>
          <w:rFonts w:ascii="Calibri" w:hAnsi="Calibri" w:cs="Calibri"/>
          <w:b/>
          <w:bCs/>
          <w:lang w:bidi="de-DE"/>
        </w:rPr>
        <w:t>Was ist deine Staatsangehörigkeit?</w:t>
      </w:r>
    </w:p>
    <w:p w14:paraId="0BE00D7B" w14:textId="2F22E5DA" w:rsidR="00A72304" w:rsidRDefault="00A72304" w:rsidP="00A72304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5248287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Deutsch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45111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Österreich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65397651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Schweiz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506455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____________</w:t>
      </w:r>
      <w:r>
        <w:rPr>
          <w:rFonts w:ascii="Calibri" w:hAnsi="Calibri" w:cs="Calibri"/>
          <w:lang w:bidi="de-DE"/>
        </w:rPr>
        <w:tab/>
      </w:r>
    </w:p>
    <w:p w14:paraId="6BE751B1" w14:textId="77777777" w:rsidR="00797AE0" w:rsidRDefault="00797AE0" w:rsidP="00BD3946">
      <w:pPr>
        <w:pStyle w:val="Bewertung"/>
        <w:rPr>
          <w:rFonts w:ascii="Calibri" w:hAnsi="Calibri" w:cs="Calibri"/>
          <w:lang w:bidi="de-DE"/>
        </w:rPr>
      </w:pPr>
    </w:p>
    <w:p w14:paraId="6C5FA85A" w14:textId="77777777" w:rsidR="00797AE0" w:rsidRDefault="00797AE0" w:rsidP="00BD3946">
      <w:pPr>
        <w:pStyle w:val="Bewertung"/>
        <w:rPr>
          <w:rFonts w:ascii="Calibri" w:hAnsi="Calibri" w:cs="Calibri"/>
          <w:lang w:bidi="de-DE"/>
        </w:rPr>
      </w:pPr>
    </w:p>
    <w:p w14:paraId="6F8A469C" w14:textId="77777777" w:rsidR="00797AE0" w:rsidRDefault="00797AE0" w:rsidP="00BD3946">
      <w:pPr>
        <w:pStyle w:val="Bewertung"/>
        <w:rPr>
          <w:rFonts w:ascii="Calibri" w:hAnsi="Calibri" w:cs="Calibri"/>
          <w:lang w:bidi="de-DE"/>
        </w:rPr>
      </w:pPr>
    </w:p>
    <w:p w14:paraId="4198790A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4F2AF7F0" w14:textId="051664A0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deine Teilnahme!</w:t>
      </w:r>
    </w:p>
    <w:p w14:paraId="184C99FD" w14:textId="77777777" w:rsidR="006A1264" w:rsidRDefault="006A1264" w:rsidP="00BD3946">
      <w:pPr>
        <w:pStyle w:val="Bewertung"/>
        <w:rPr>
          <w:rFonts w:ascii="Calibri" w:hAnsi="Calibri" w:cs="Calibri"/>
          <w:lang w:bidi="de-DE"/>
        </w:rPr>
      </w:pPr>
    </w:p>
    <w:p w14:paraId="009F4EBA" w14:textId="5387CC50" w:rsidR="006A1264" w:rsidRDefault="006A1264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Wenn du Fragen und Anmerkungen hast, kann du dich gerne bei uns melden. </w:t>
      </w:r>
    </w:p>
    <w:sectPr w:rsidR="006A1264" w:rsidSect="00D654BA">
      <w:pgSz w:w="11906" w:h="16838" w:code="9"/>
      <w:pgMar w:top="1417" w:right="1417" w:bottom="1134" w:left="1417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AF97" w14:textId="77777777" w:rsidR="000B2FC0" w:rsidRDefault="000B2FC0">
      <w:pPr>
        <w:spacing w:after="0"/>
      </w:pPr>
      <w:r>
        <w:separator/>
      </w:r>
    </w:p>
  </w:endnote>
  <w:endnote w:type="continuationSeparator" w:id="0">
    <w:p w14:paraId="49A69E0B" w14:textId="77777777" w:rsidR="000B2FC0" w:rsidRDefault="000B2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B0CA" w14:textId="77777777" w:rsidR="000B2FC0" w:rsidRDefault="000B2FC0">
      <w:pPr>
        <w:spacing w:after="0"/>
      </w:pPr>
      <w:r>
        <w:separator/>
      </w:r>
    </w:p>
  </w:footnote>
  <w:footnote w:type="continuationSeparator" w:id="0">
    <w:p w14:paraId="74149638" w14:textId="77777777" w:rsidR="000B2FC0" w:rsidRDefault="000B2F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0B2FC0"/>
    <w:rsid w:val="001A5CC6"/>
    <w:rsid w:val="0028741B"/>
    <w:rsid w:val="0053533D"/>
    <w:rsid w:val="0056302F"/>
    <w:rsid w:val="005F143A"/>
    <w:rsid w:val="006A1264"/>
    <w:rsid w:val="007019CC"/>
    <w:rsid w:val="00797AE0"/>
    <w:rsid w:val="00797D7E"/>
    <w:rsid w:val="00914405"/>
    <w:rsid w:val="00944357"/>
    <w:rsid w:val="009A4C47"/>
    <w:rsid w:val="00A04E6D"/>
    <w:rsid w:val="00A72304"/>
    <w:rsid w:val="00A826B1"/>
    <w:rsid w:val="00A93678"/>
    <w:rsid w:val="00B5680E"/>
    <w:rsid w:val="00B74BB8"/>
    <w:rsid w:val="00BD3946"/>
    <w:rsid w:val="00C42314"/>
    <w:rsid w:val="00C75119"/>
    <w:rsid w:val="00D115E6"/>
    <w:rsid w:val="00D34B47"/>
    <w:rsid w:val="00D654BA"/>
    <w:rsid w:val="00E62068"/>
    <w:rsid w:val="00EB2BAA"/>
    <w:rsid w:val="00F21AE2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CD94D-8DCD-4D4D-85D8-53858FD4F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Restaurantumfrage (2 pro Seite).dotx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2</cp:revision>
  <dcterms:created xsi:type="dcterms:W3CDTF">2023-07-24T22:46:00Z</dcterms:created>
  <dcterms:modified xsi:type="dcterms:W3CDTF">2023-07-24T22:46:00Z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