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6583"/>
      </w:tblGrid>
      <w:tr w:rsidR="00D654BA" w14:paraId="442B2BE5" w14:textId="77777777" w:rsidTr="005F143A">
        <w:tc>
          <w:tcPr>
            <w:tcW w:w="1980" w:type="dxa"/>
          </w:tcPr>
          <w:p w14:paraId="1EB5EBBB" w14:textId="03F40F17" w:rsidR="00D654BA" w:rsidRDefault="00D654BA">
            <w:pPr>
              <w:pStyle w:val="KeinLeerraum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noProof/>
                <w:lang w:bidi="de-DE"/>
              </w:rPr>
              <w:drawing>
                <wp:inline distT="0" distB="0" distL="0" distR="0" wp14:anchorId="44F38520" wp14:editId="301381B1">
                  <wp:extent cx="1580606" cy="382955"/>
                  <wp:effectExtent l="0" t="0" r="0" b="0"/>
                  <wp:docPr id="2030999394" name="Grafik 3" descr="Ein Bild, das Schrift, Grafiken, Logo, Grafik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999394" name="Grafik 3" descr="Ein Bild, das Schrift, Grafiken, Logo, Grafikdesig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7" cy="41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442114E3" w14:textId="6E01C6E9" w:rsidR="00D654BA" w:rsidRPr="00D654BA" w:rsidRDefault="00D654BA" w:rsidP="005F143A">
            <w:pPr>
              <w:pStyle w:val="KeinLeerraum"/>
              <w:jc w:val="right"/>
              <w:rPr>
                <w:rFonts w:ascii="Calibri" w:hAnsi="Calibri" w:cs="Calibri"/>
                <w:b/>
                <w:bCs/>
                <w:lang w:bidi="de-DE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[</w:t>
            </w:r>
            <w:r w:rsidRPr="00D654BA"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Firmenname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]</w:t>
            </w:r>
          </w:p>
        </w:tc>
      </w:tr>
    </w:tbl>
    <w:p w14:paraId="71C6260B" w14:textId="5095A652" w:rsidR="00D654BA" w:rsidRPr="00D654BA" w:rsidRDefault="00D654BA">
      <w:pPr>
        <w:pStyle w:val="KeinLeerraum"/>
        <w:rPr>
          <w:rFonts w:ascii="Calibri" w:hAnsi="Calibri" w:cs="Calibri"/>
          <w:lang w:bidi="de-DE"/>
        </w:rPr>
      </w:pPr>
    </w:p>
    <w:p w14:paraId="0D032119" w14:textId="775D02BB" w:rsidR="00D654BA" w:rsidRPr="00D654BA" w:rsidRDefault="00D654BA">
      <w:pPr>
        <w:pStyle w:val="KeinLeerraum"/>
        <w:rPr>
          <w:rFonts w:ascii="Calibri" w:hAnsi="Calibri" w:cs="Calibri"/>
          <w:lang w:bidi="de-DE"/>
        </w:rPr>
      </w:pPr>
    </w:p>
    <w:p w14:paraId="543DA950" w14:textId="343D7408" w:rsidR="00D654BA" w:rsidRPr="001D0F85" w:rsidRDefault="00D654BA" w:rsidP="00D654BA">
      <w:pPr>
        <w:pStyle w:val="berschrift1"/>
        <w:rPr>
          <w:rFonts w:ascii="Calibri" w:hAnsi="Calibri" w:cs="Calibri"/>
          <w:i w:val="0"/>
          <w:iCs w:val="0"/>
          <w:color w:val="E32D91" w:themeColor="accent1"/>
          <w:sz w:val="28"/>
          <w:szCs w:val="28"/>
        </w:rPr>
      </w:pPr>
      <w:r w:rsidRPr="001D0F85">
        <w:rPr>
          <w:rFonts w:ascii="Calibri" w:hAnsi="Calibri" w:cs="Calibri"/>
          <w:i w:val="0"/>
          <w:iCs w:val="0"/>
          <w:color w:val="E32D91" w:themeColor="accent1"/>
          <w:sz w:val="28"/>
          <w:szCs w:val="28"/>
          <w:lang w:bidi="de-DE"/>
        </w:rPr>
        <w:t>Fragebogen zum Thema „Beispielthema – hier deinen Titel eintragen“</w:t>
      </w:r>
    </w:p>
    <w:p w14:paraId="5C9551B4" w14:textId="5230DF59" w:rsidR="00D654BA" w:rsidRDefault="00E62068" w:rsidP="00176BBC">
      <w:pPr>
        <w:pStyle w:val="KeinLeerraum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 xml:space="preserve">Mit diesem Fragebogen möchten wir deine Meinung zu unseren Produkten und Dienstleistungen erhalten. Bitte beantworte nun die untenstehenden Fragen. Wir freuen uns über dein Feedback. </w:t>
      </w:r>
      <w:r w:rsidR="00D654BA" w:rsidRPr="00D654BA">
        <w:rPr>
          <w:rFonts w:ascii="Calibri" w:hAnsi="Calibri" w:cs="Calibri"/>
          <w:lang w:bidi="de-DE"/>
        </w:rPr>
        <w:t>Vielen Dank!</w:t>
      </w:r>
    </w:p>
    <w:p w14:paraId="461902C9" w14:textId="77777777" w:rsidR="0028741B" w:rsidRDefault="0028741B" w:rsidP="00176BBC">
      <w:pPr>
        <w:pStyle w:val="KeinLeerraum"/>
        <w:rPr>
          <w:rFonts w:ascii="Calibri" w:hAnsi="Calibri" w:cs="Calibri"/>
          <w:lang w:bidi="de-DE"/>
        </w:rPr>
      </w:pPr>
    </w:p>
    <w:p w14:paraId="5A4321BF" w14:textId="6BD27442" w:rsidR="0028741B" w:rsidRDefault="0028741B" w:rsidP="00176BBC">
      <w:pPr>
        <w:pStyle w:val="KeinLeerraum"/>
        <w:rPr>
          <w:rFonts w:ascii="Calibri" w:hAnsi="Calibri" w:cs="Calibri"/>
          <w:lang w:bidi="de-DE"/>
        </w:rPr>
      </w:pPr>
      <w:r w:rsidRPr="0056302F">
        <w:rPr>
          <w:rFonts w:ascii="Calibri" w:hAnsi="Calibri" w:cs="Calibri"/>
          <w:b/>
          <w:bCs/>
          <w:lang w:bidi="de-DE"/>
        </w:rPr>
        <w:t>Hinweis:</w:t>
      </w:r>
      <w:r w:rsidR="0056302F">
        <w:rPr>
          <w:rFonts w:ascii="Calibri" w:hAnsi="Calibri" w:cs="Calibri"/>
          <w:lang w:bidi="de-DE"/>
        </w:rPr>
        <w:br/>
      </w:r>
      <w:r>
        <w:rPr>
          <w:rFonts w:ascii="Calibri" w:hAnsi="Calibri" w:cs="Calibri"/>
          <w:lang w:bidi="de-DE"/>
        </w:rPr>
        <w:t xml:space="preserve">Die Ergebnisse werden </w:t>
      </w:r>
      <w:r w:rsidR="0056302F">
        <w:rPr>
          <w:rFonts w:ascii="Calibri" w:hAnsi="Calibri" w:cs="Calibri"/>
          <w:lang w:bidi="de-DE"/>
        </w:rPr>
        <w:t>verantwortungsbewusst ausgewertet und die ausgefüllten Fragebögen direkt im Anschluss vernichtet.</w:t>
      </w:r>
    </w:p>
    <w:p w14:paraId="15DFC248" w14:textId="77777777" w:rsidR="00F86DB3" w:rsidRPr="00D654BA" w:rsidRDefault="00F86DB3" w:rsidP="00E62068">
      <w:pPr>
        <w:pStyle w:val="KeinLeerraum"/>
        <w:jc w:val="both"/>
        <w:rPr>
          <w:rFonts w:ascii="Calibri" w:hAnsi="Calibri" w:cs="Calibri"/>
        </w:rPr>
      </w:pPr>
    </w:p>
    <w:p w14:paraId="1217981B" w14:textId="77777777" w:rsidR="005F143A" w:rsidRDefault="005F143A" w:rsidP="005F143A">
      <w:pPr>
        <w:pStyle w:val="KeinLeerraum"/>
        <w:rPr>
          <w:rFonts w:ascii="Calibri" w:hAnsi="Calibri" w:cs="Calibri"/>
          <w:lang w:bidi="de-DE"/>
        </w:rPr>
      </w:pPr>
    </w:p>
    <w:p w14:paraId="73F01D2C" w14:textId="48700EAB" w:rsidR="005F143A" w:rsidRPr="001D0F85" w:rsidRDefault="005F143A" w:rsidP="005F143A">
      <w:pPr>
        <w:pStyle w:val="berschrift2"/>
        <w:rPr>
          <w:rFonts w:ascii="Calibri" w:eastAsiaTheme="minorEastAsia" w:hAnsi="Calibri" w:cs="Calibri"/>
          <w:color w:val="E32D91" w:themeColor="accent1"/>
          <w:lang w:bidi="de-DE"/>
        </w:rPr>
      </w:pPr>
      <w:r w:rsidRPr="001D0F85">
        <w:rPr>
          <w:rFonts w:ascii="Calibri" w:hAnsi="Calibri" w:cs="Calibri"/>
          <w:b/>
          <w:bCs/>
          <w:color w:val="E32D91" w:themeColor="accent1"/>
          <w:lang w:bidi="de-DE"/>
        </w:rPr>
        <w:t>Persönliche Daten (wenn anonymer Fragebogen, dann löschen)</w:t>
      </w:r>
      <w:r w:rsidRPr="001D0F85">
        <w:rPr>
          <w:rFonts w:ascii="Calibri" w:eastAsiaTheme="minorEastAsia" w:hAnsi="Calibri" w:cs="Calibri"/>
          <w:color w:val="E32D91" w:themeColor="accent1"/>
          <w:lang w:bidi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F143A" w14:paraId="066786C6" w14:textId="77777777" w:rsidTr="005F143A">
        <w:tc>
          <w:tcPr>
            <w:tcW w:w="4531" w:type="dxa"/>
          </w:tcPr>
          <w:p w14:paraId="48185E41" w14:textId="0DEF97AE" w:rsidR="005F143A" w:rsidRDefault="005F143A">
            <w:pPr>
              <w:pStyle w:val="KeinLeerraum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 xml:space="preserve">Name: </w:t>
            </w:r>
            <w:r>
              <w:rPr>
                <w:rFonts w:ascii="Calibri" w:hAnsi="Calibri" w:cs="Calibri"/>
                <w:lang w:bidi="de-DE"/>
              </w:rPr>
              <w:t xml:space="preserve"> </w:t>
            </w:r>
          </w:p>
        </w:tc>
        <w:tc>
          <w:tcPr>
            <w:tcW w:w="4531" w:type="dxa"/>
          </w:tcPr>
          <w:p w14:paraId="69E4B7AE" w14:textId="3F98F341" w:rsidR="005F143A" w:rsidRDefault="005F143A">
            <w:pPr>
              <w:pStyle w:val="KeinLeerraum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Anmerkung:</w:t>
            </w:r>
          </w:p>
        </w:tc>
      </w:tr>
      <w:tr w:rsidR="005F143A" w14:paraId="666BDEFC" w14:textId="77777777" w:rsidTr="005F143A">
        <w:tc>
          <w:tcPr>
            <w:tcW w:w="4531" w:type="dxa"/>
          </w:tcPr>
          <w:p w14:paraId="4CAA175F" w14:textId="3B9AB4B8" w:rsidR="005F143A" w:rsidRDefault="005F143A">
            <w:pPr>
              <w:pStyle w:val="KeinLeerraum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Datum</w:t>
            </w:r>
            <w:r>
              <w:rPr>
                <w:rFonts w:ascii="Calibri" w:hAnsi="Calibri" w:cs="Calibri"/>
                <w:lang w:bidi="de-DE"/>
              </w:rPr>
              <w:t xml:space="preserve">: </w:t>
            </w:r>
          </w:p>
        </w:tc>
        <w:tc>
          <w:tcPr>
            <w:tcW w:w="4531" w:type="dxa"/>
          </w:tcPr>
          <w:p w14:paraId="344F6F41" w14:textId="77777777" w:rsidR="005F143A" w:rsidRDefault="005F143A">
            <w:pPr>
              <w:pStyle w:val="KeinLeerraum"/>
              <w:rPr>
                <w:rFonts w:ascii="Calibri" w:hAnsi="Calibri" w:cs="Calibri"/>
                <w:lang w:bidi="de-DE"/>
              </w:rPr>
            </w:pPr>
          </w:p>
        </w:tc>
      </w:tr>
    </w:tbl>
    <w:p w14:paraId="138C1E0A" w14:textId="77777777" w:rsidR="005F143A" w:rsidRDefault="005F143A">
      <w:pPr>
        <w:pStyle w:val="KeinLeerraum"/>
        <w:rPr>
          <w:rFonts w:ascii="Calibri" w:hAnsi="Calibri" w:cs="Calibri"/>
          <w:lang w:bidi="de-DE"/>
        </w:rPr>
      </w:pPr>
    </w:p>
    <w:p w14:paraId="31A12A56" w14:textId="56EC1DE0" w:rsidR="001A5CC6" w:rsidRPr="001D0F85" w:rsidRDefault="00C26842" w:rsidP="001A5CC6">
      <w:pPr>
        <w:pStyle w:val="berschrift2"/>
        <w:rPr>
          <w:rFonts w:ascii="Calibri" w:hAnsi="Calibri" w:cs="Calibri"/>
          <w:b/>
          <w:bCs/>
          <w:color w:val="E32D91" w:themeColor="accent1"/>
        </w:rPr>
      </w:pPr>
      <w:r w:rsidRPr="001D0F85">
        <w:rPr>
          <w:rFonts w:ascii="Calibri" w:hAnsi="Calibri" w:cs="Calibri"/>
          <w:b/>
          <w:bCs/>
          <w:color w:val="E32D91" w:themeColor="accent1"/>
          <w:lang w:bidi="de-DE"/>
        </w:rPr>
        <w:t>1</w:t>
      </w:r>
      <w:r w:rsidR="001A5CC6" w:rsidRPr="001D0F85">
        <w:rPr>
          <w:rFonts w:ascii="Calibri" w:hAnsi="Calibri" w:cs="Calibri"/>
          <w:b/>
          <w:bCs/>
          <w:color w:val="E32D91" w:themeColor="accent1"/>
          <w:lang w:bidi="de-DE"/>
        </w:rPr>
        <w:t xml:space="preserve">. </w:t>
      </w:r>
      <w:r w:rsidRPr="001D0F85">
        <w:rPr>
          <w:rFonts w:ascii="Calibri" w:hAnsi="Calibri" w:cs="Calibri"/>
          <w:b/>
          <w:bCs/>
          <w:color w:val="E32D91" w:themeColor="accent1"/>
          <w:lang w:bidi="de-DE"/>
        </w:rPr>
        <w:t xml:space="preserve">Frage mit viel </w:t>
      </w:r>
      <w:r w:rsidR="009E63EB" w:rsidRPr="001D0F85">
        <w:rPr>
          <w:rFonts w:ascii="Calibri" w:hAnsi="Calibri" w:cs="Calibri"/>
          <w:b/>
          <w:bCs/>
          <w:color w:val="E32D91" w:themeColor="accent1"/>
          <w:lang w:bidi="de-DE"/>
        </w:rPr>
        <w:t xml:space="preserve">Platz für eine ausführliche Antwort der Befragten </w:t>
      </w:r>
    </w:p>
    <w:p w14:paraId="6FCD6B19" w14:textId="244745ED" w:rsidR="001A5CC6" w:rsidRDefault="001A5CC6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3915DCCF" w14:textId="77777777" w:rsidR="001A5CC6" w:rsidRDefault="001A5CC6" w:rsidP="001A5CC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16C4B5B0" w14:textId="77777777" w:rsidR="001A5CC6" w:rsidRDefault="001A5CC6" w:rsidP="001A5CC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3391E5EE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6AD8B6CF" w14:textId="6ACE563A" w:rsidR="009E63EB" w:rsidRPr="001D0F85" w:rsidRDefault="009E63EB" w:rsidP="009E63EB">
      <w:pPr>
        <w:pStyle w:val="berschrift2"/>
        <w:rPr>
          <w:rFonts w:ascii="Calibri" w:hAnsi="Calibri" w:cs="Calibri"/>
          <w:b/>
          <w:bCs/>
          <w:color w:val="E32D91" w:themeColor="accent1"/>
        </w:rPr>
      </w:pPr>
      <w:r w:rsidRPr="001D0F85">
        <w:rPr>
          <w:rFonts w:ascii="Calibri" w:hAnsi="Calibri" w:cs="Calibri"/>
          <w:b/>
          <w:bCs/>
          <w:color w:val="E32D91" w:themeColor="accent1"/>
          <w:lang w:bidi="de-DE"/>
        </w:rPr>
        <w:t>2</w:t>
      </w:r>
      <w:r w:rsidRPr="001D0F85">
        <w:rPr>
          <w:rFonts w:ascii="Calibri" w:hAnsi="Calibri" w:cs="Calibri"/>
          <w:b/>
          <w:bCs/>
          <w:color w:val="E32D91" w:themeColor="accent1"/>
          <w:lang w:bidi="de-DE"/>
        </w:rPr>
        <w:t xml:space="preserve">. Frage mit viel Platz für eine ausführliche Antwort der Befragten </w:t>
      </w:r>
    </w:p>
    <w:p w14:paraId="16EA01C3" w14:textId="77777777" w:rsidR="009E63EB" w:rsidRDefault="009E63EB" w:rsidP="009E63EB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2A525229" w14:textId="77777777" w:rsidR="009E63EB" w:rsidRDefault="009E63EB" w:rsidP="009E63EB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3326AAD7" w14:textId="77777777" w:rsidR="009E63EB" w:rsidRDefault="009E63EB" w:rsidP="009E63EB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6D74B991" w14:textId="77777777" w:rsidR="009E63EB" w:rsidRDefault="009E63EB" w:rsidP="009E63EB">
      <w:pPr>
        <w:pStyle w:val="Bewertung"/>
        <w:rPr>
          <w:rFonts w:ascii="Calibri" w:hAnsi="Calibri" w:cs="Calibri"/>
          <w:lang w:bidi="de-DE"/>
        </w:rPr>
      </w:pPr>
    </w:p>
    <w:p w14:paraId="31FFEA1C" w14:textId="04B88DE0" w:rsidR="009E63EB" w:rsidRPr="001D0F85" w:rsidRDefault="009E63EB" w:rsidP="009E63EB">
      <w:pPr>
        <w:pStyle w:val="berschrift2"/>
        <w:rPr>
          <w:rFonts w:ascii="Calibri" w:hAnsi="Calibri" w:cs="Calibri"/>
          <w:b/>
          <w:bCs/>
          <w:color w:val="E32D91" w:themeColor="accent1"/>
        </w:rPr>
      </w:pPr>
      <w:r w:rsidRPr="001D0F85">
        <w:rPr>
          <w:rFonts w:ascii="Calibri" w:hAnsi="Calibri" w:cs="Calibri"/>
          <w:b/>
          <w:bCs/>
          <w:color w:val="E32D91" w:themeColor="accent1"/>
          <w:lang w:bidi="de-DE"/>
        </w:rPr>
        <w:t>3</w:t>
      </w:r>
      <w:r w:rsidRPr="001D0F85">
        <w:rPr>
          <w:rFonts w:ascii="Calibri" w:hAnsi="Calibri" w:cs="Calibri"/>
          <w:b/>
          <w:bCs/>
          <w:color w:val="E32D91" w:themeColor="accent1"/>
          <w:lang w:bidi="de-DE"/>
        </w:rPr>
        <w:t xml:space="preserve">. Frage mit viel Platz für eine ausführliche Antwort der Befragten </w:t>
      </w:r>
    </w:p>
    <w:p w14:paraId="41C5065E" w14:textId="77777777" w:rsidR="009E63EB" w:rsidRDefault="009E63EB" w:rsidP="009E63EB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3E9227F4" w14:textId="77777777" w:rsidR="009E63EB" w:rsidRDefault="009E63EB" w:rsidP="009E63EB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08139363" w14:textId="77777777" w:rsidR="009E63EB" w:rsidRDefault="009E63EB" w:rsidP="009E63EB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4198790A" w14:textId="77777777" w:rsidR="001A5CC6" w:rsidRDefault="001A5CC6" w:rsidP="00BD3946">
      <w:pPr>
        <w:pStyle w:val="Bewertung"/>
        <w:rPr>
          <w:rFonts w:ascii="Calibri" w:eastAsiaTheme="majorEastAsia" w:hAnsi="Calibri" w:cs="Calibri"/>
          <w:b/>
          <w:bCs/>
          <w:color w:val="B3186D" w:themeColor="accent1" w:themeShade="BF"/>
          <w:lang w:bidi="de-DE"/>
        </w:rPr>
      </w:pPr>
    </w:p>
    <w:p w14:paraId="27E11853" w14:textId="77777777" w:rsidR="009E63EB" w:rsidRDefault="009E63EB" w:rsidP="00BD3946">
      <w:pPr>
        <w:pStyle w:val="Bewertung"/>
        <w:rPr>
          <w:rFonts w:ascii="Calibri" w:eastAsiaTheme="majorEastAsia" w:hAnsi="Calibri" w:cs="Calibri"/>
          <w:b/>
          <w:bCs/>
          <w:color w:val="B3186D" w:themeColor="accent1" w:themeShade="BF"/>
          <w:lang w:bidi="de-DE"/>
        </w:rPr>
      </w:pPr>
    </w:p>
    <w:p w14:paraId="192DF026" w14:textId="77777777" w:rsidR="009E63EB" w:rsidRDefault="009E63EB" w:rsidP="00BD3946">
      <w:pPr>
        <w:pStyle w:val="Bewertung"/>
        <w:rPr>
          <w:rFonts w:ascii="Calibri" w:hAnsi="Calibri" w:cs="Calibri"/>
          <w:lang w:bidi="de-DE"/>
        </w:rPr>
      </w:pPr>
    </w:p>
    <w:p w14:paraId="4F2AF7F0" w14:textId="051664A0" w:rsidR="001A5CC6" w:rsidRDefault="001A5CC6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Vielen Dank für deine Teilnahme!</w:t>
      </w:r>
    </w:p>
    <w:p w14:paraId="184C99FD" w14:textId="77777777" w:rsidR="006A1264" w:rsidRDefault="006A1264" w:rsidP="00BD3946">
      <w:pPr>
        <w:pStyle w:val="Bewertung"/>
        <w:rPr>
          <w:rFonts w:ascii="Calibri" w:hAnsi="Calibri" w:cs="Calibri"/>
          <w:lang w:bidi="de-DE"/>
        </w:rPr>
      </w:pPr>
    </w:p>
    <w:p w14:paraId="009F4EBA" w14:textId="5387CC50" w:rsidR="006A1264" w:rsidRDefault="006A1264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 xml:space="preserve">Wenn du Fragen und Anmerkungen hast, kann du dich gerne bei uns melden. </w:t>
      </w:r>
    </w:p>
    <w:sectPr w:rsidR="006A1264" w:rsidSect="00D654BA">
      <w:pgSz w:w="11906" w:h="16838" w:code="9"/>
      <w:pgMar w:top="1417" w:right="1417" w:bottom="1134" w:left="1417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7A53" w14:textId="77777777" w:rsidR="00BF10ED" w:rsidRDefault="00BF10ED">
      <w:pPr>
        <w:spacing w:after="0"/>
      </w:pPr>
      <w:r>
        <w:separator/>
      </w:r>
    </w:p>
  </w:endnote>
  <w:endnote w:type="continuationSeparator" w:id="0">
    <w:p w14:paraId="477F67F3" w14:textId="77777777" w:rsidR="00BF10ED" w:rsidRDefault="00BF10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1959" w14:textId="77777777" w:rsidR="00BF10ED" w:rsidRDefault="00BF10ED">
      <w:pPr>
        <w:spacing w:after="0"/>
      </w:pPr>
      <w:r>
        <w:separator/>
      </w:r>
    </w:p>
  </w:footnote>
  <w:footnote w:type="continuationSeparator" w:id="0">
    <w:p w14:paraId="7720206B" w14:textId="77777777" w:rsidR="00BF10ED" w:rsidRDefault="00BF10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9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19"/>
    <w:rsid w:val="00176BBC"/>
    <w:rsid w:val="001A5CC6"/>
    <w:rsid w:val="001D0F85"/>
    <w:rsid w:val="0028741B"/>
    <w:rsid w:val="0053533D"/>
    <w:rsid w:val="0056302F"/>
    <w:rsid w:val="005F143A"/>
    <w:rsid w:val="006A1264"/>
    <w:rsid w:val="00797D7E"/>
    <w:rsid w:val="00914405"/>
    <w:rsid w:val="009A4C47"/>
    <w:rsid w:val="009E63EB"/>
    <w:rsid w:val="00A04E6D"/>
    <w:rsid w:val="00A826B1"/>
    <w:rsid w:val="00B5680E"/>
    <w:rsid w:val="00B74BB8"/>
    <w:rsid w:val="00BD3946"/>
    <w:rsid w:val="00BF10ED"/>
    <w:rsid w:val="00C26842"/>
    <w:rsid w:val="00C42314"/>
    <w:rsid w:val="00C75119"/>
    <w:rsid w:val="00C92B9C"/>
    <w:rsid w:val="00D115E6"/>
    <w:rsid w:val="00D34B47"/>
    <w:rsid w:val="00D654BA"/>
    <w:rsid w:val="00E62068"/>
    <w:rsid w:val="00EB2BAA"/>
    <w:rsid w:val="00F21AE2"/>
    <w:rsid w:val="00F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B05D7"/>
  <w15:chartTrackingRefBased/>
  <w15:docId w15:val="{435C25A6-09C7-884C-A7FE-A083CA0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B3186D" w:themeColor="accent1" w:themeShade="B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keepNext/>
      <w:keepLines/>
      <w:pBdr>
        <w:top w:val="single" w:sz="4" w:space="1" w:color="B3186D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keepNext/>
      <w:keepLines/>
      <w:shd w:val="clear" w:color="auto" w:fill="F9D4E8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77104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/>
      <w:bCs/>
      <w:i/>
      <w:iCs/>
      <w:color w:val="B3186D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color w:val="B3186D" w:themeColor="accent1" w:themeShade="BF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71048" w:themeColor="accent1" w:themeShade="7F"/>
      <w:sz w:val="20"/>
      <w:szCs w:val="20"/>
      <w:shd w:val="clear" w:color="auto" w:fill="F9D4E8" w:themeFill="accent1" w:themeFillTint="33"/>
    </w:rPr>
  </w:style>
  <w:style w:type="paragraph" w:customStyle="1" w:styleId="Bewertung">
    <w:name w:val="Bewertung"/>
    <w:basedOn w:val="Standard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"/>
    <w:qFormat/>
    <w:pPr>
      <w:pBdr>
        <w:top w:val="single" w:sz="12" w:space="5" w:color="781049" w:themeColor="accent1" w:themeShade="80"/>
        <w:bottom w:val="single" w:sz="12" w:space="5" w:color="781049" w:themeColor="accent1" w:themeShade="80"/>
      </w:pBdr>
      <w:shd w:val="clear" w:color="auto" w:fill="F9D4E8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F9D4E8" w:themeFill="accent1" w:themeFillTint="33"/>
    </w:rPr>
  </w:style>
  <w:style w:type="paragraph" w:styleId="KeinLeerraum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ehrfachauswahl2">
    <w:name w:val="Mehrfachauswahl | 2"/>
    <w:basedOn w:val="Standard"/>
    <w:uiPriority w:val="1"/>
    <w:qFormat/>
    <w:pPr>
      <w:tabs>
        <w:tab w:val="left" w:pos="2695"/>
      </w:tabs>
      <w:spacing w:before="40" w:after="12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wertungen15">
    <w:name w:val="Bewertungen 1–5"/>
    <w:basedOn w:val="Standard"/>
    <w:uiPriority w:val="1"/>
    <w:qFormat/>
    <w:pPr>
      <w:spacing w:before="40" w:after="120"/>
      <w:jc w:val="center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Pr>
      <w:rFonts w:ascii="Arial" w:hAnsi="Arial" w:cs="Arial"/>
      <w:vanish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4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31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4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3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warzecha/Library/Containers/com.microsoft.Word/Data/Library/Application%20Support/Microsoft/Office/16.0/DTS/Search/%7b7EF5FBB2-8891-AC4D-A3BB-E5FC6B209BF4%7dtf03988303_win32.dotx" TargetMode="External"/></Relationships>
</file>

<file path=word/theme/theme1.xml><?xml version="1.0" encoding="utf-8"?>
<a:theme xmlns:a="http://schemas.openxmlformats.org/drawingml/2006/main" name="Restaurant survey">
  <a:themeElements>
    <a:clrScheme name="Rot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676F970-4030-3C4C-81F8-03A5B47D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Restaurantumfrage (2 pro Seite).dotx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Warzecha</dc:creator>
  <cp:lastModifiedBy>Marco Warzecha</cp:lastModifiedBy>
  <cp:revision>3</cp:revision>
  <cp:lastPrinted>2023-07-23T14:31:00Z</cp:lastPrinted>
  <dcterms:created xsi:type="dcterms:W3CDTF">2023-07-23T14:31:00Z</dcterms:created>
  <dcterms:modified xsi:type="dcterms:W3CDTF">2023-07-23T14:34:00Z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