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83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543DA950" w14:textId="4C391CF1" w:rsidR="00D654BA" w:rsidRPr="00F86DB3" w:rsidRDefault="0087056F" w:rsidP="00D654BA">
      <w:pPr>
        <w:pStyle w:val="berschrift1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t xml:space="preserve">Mitarbeiterbefragung </w:t>
      </w:r>
    </w:p>
    <w:p w14:paraId="5C9551B4" w14:textId="4340C777" w:rsidR="00D654BA" w:rsidRDefault="00E62068" w:rsidP="00DC7C90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Mit diesem Fragebogen möchten wir deine Meinung </w:t>
      </w:r>
      <w:r w:rsidR="00DC7C90">
        <w:rPr>
          <w:rFonts w:ascii="Calibri" w:hAnsi="Calibri" w:cs="Calibri"/>
          <w:lang w:bidi="de-DE"/>
        </w:rPr>
        <w:t xml:space="preserve">zum aktuellen Arbeitsumfeld erhalten. </w:t>
      </w:r>
      <w:r>
        <w:rPr>
          <w:rFonts w:ascii="Calibri" w:hAnsi="Calibri" w:cs="Calibri"/>
          <w:lang w:bidi="de-DE"/>
        </w:rPr>
        <w:t xml:space="preserve">Bitte beantworte nun die untenstehenden Fragen. Wir freuen uns über dein Feedback. </w:t>
      </w:r>
      <w:r w:rsidR="00D654BA" w:rsidRPr="00D654BA">
        <w:rPr>
          <w:rFonts w:ascii="Calibri" w:hAnsi="Calibri" w:cs="Calibri"/>
          <w:lang w:bidi="de-DE"/>
        </w:rPr>
        <w:t>Vielen Dank!</w:t>
      </w:r>
    </w:p>
    <w:p w14:paraId="461902C9" w14:textId="77777777" w:rsidR="0028741B" w:rsidRDefault="0028741B" w:rsidP="00DC7C90">
      <w:pPr>
        <w:pStyle w:val="KeinLeerraum"/>
        <w:rPr>
          <w:rFonts w:ascii="Calibri" w:hAnsi="Calibri" w:cs="Calibri"/>
          <w:lang w:bidi="de-DE"/>
        </w:rPr>
      </w:pPr>
    </w:p>
    <w:p w14:paraId="5A4321BF" w14:textId="3AD4F988" w:rsidR="0028741B" w:rsidRDefault="0028741B" w:rsidP="00DC7C90">
      <w:pPr>
        <w:pStyle w:val="KeinLeerraum"/>
        <w:rPr>
          <w:rFonts w:ascii="Calibri" w:hAnsi="Calibri" w:cs="Calibri"/>
          <w:lang w:bidi="de-DE"/>
        </w:rPr>
      </w:pPr>
      <w:r w:rsidRPr="0056302F">
        <w:rPr>
          <w:rFonts w:ascii="Calibri" w:hAnsi="Calibri" w:cs="Calibri"/>
          <w:b/>
          <w:bCs/>
          <w:lang w:bidi="de-DE"/>
        </w:rPr>
        <w:t>Hinweis:</w:t>
      </w:r>
      <w:r w:rsidR="0056302F">
        <w:rPr>
          <w:rFonts w:ascii="Calibri" w:hAnsi="Calibri" w:cs="Calibri"/>
          <w:lang w:bidi="de-DE"/>
        </w:rPr>
        <w:br/>
      </w:r>
      <w:r>
        <w:rPr>
          <w:rFonts w:ascii="Calibri" w:hAnsi="Calibri" w:cs="Calibri"/>
          <w:lang w:bidi="de-DE"/>
        </w:rPr>
        <w:t xml:space="preserve">Die </w:t>
      </w:r>
      <w:r w:rsidR="00DC7C90">
        <w:rPr>
          <w:rFonts w:ascii="Calibri" w:hAnsi="Calibri" w:cs="Calibri"/>
          <w:lang w:bidi="de-DE"/>
        </w:rPr>
        <w:t>Angaben</w:t>
      </w:r>
      <w:r>
        <w:rPr>
          <w:rFonts w:ascii="Calibri" w:hAnsi="Calibri" w:cs="Calibri"/>
          <w:lang w:bidi="de-DE"/>
        </w:rPr>
        <w:t xml:space="preserve"> werden </w:t>
      </w:r>
      <w:r w:rsidR="0056302F">
        <w:rPr>
          <w:rFonts w:ascii="Calibri" w:hAnsi="Calibri" w:cs="Calibri"/>
          <w:lang w:bidi="de-DE"/>
        </w:rPr>
        <w:t>verantwortungsbewusst ausgewertet und die ausgefüllten Fragebögen direkt im Anschluss vernichtet.</w:t>
      </w:r>
      <w:r w:rsidR="00DC7C90">
        <w:rPr>
          <w:rFonts w:ascii="Calibri" w:hAnsi="Calibri" w:cs="Calibri"/>
          <w:lang w:bidi="de-DE"/>
        </w:rPr>
        <w:t xml:space="preserve"> Die Ergebnisse werden wir Ende des Jahres auf unserer Firmenveranstaltung vorstellen.</w:t>
      </w:r>
    </w:p>
    <w:p w14:paraId="15DFC248" w14:textId="77777777" w:rsidR="00F86DB3" w:rsidRPr="00D654BA" w:rsidRDefault="00F86DB3" w:rsidP="00E62068">
      <w:pPr>
        <w:pStyle w:val="KeinLeerraum"/>
        <w:jc w:val="both"/>
        <w:rPr>
          <w:rFonts w:ascii="Calibri" w:hAnsi="Calibri" w:cs="Calibri"/>
        </w:rPr>
      </w:pPr>
    </w:p>
    <w:p w14:paraId="2C611B19" w14:textId="1C84562D" w:rsidR="005F143A" w:rsidRPr="00D654BA" w:rsidRDefault="005F143A" w:rsidP="005F143A">
      <w:pPr>
        <w:pStyle w:val="KeinLeerraum"/>
        <w:jc w:val="both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  <w:t xml:space="preserve">              </w:t>
      </w:r>
    </w:p>
    <w:p w14:paraId="470BE3DA" w14:textId="39E8A83B" w:rsidR="00F21AE2" w:rsidRPr="00BD3946" w:rsidRDefault="00DC7C90" w:rsidP="00F21AE2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1</w:t>
      </w:r>
      <w:r w:rsidR="00F21AE2" w:rsidRPr="00BD3946">
        <w:rPr>
          <w:rFonts w:ascii="Calibri" w:hAnsi="Calibri" w:cs="Calibri"/>
          <w:b/>
          <w:bCs/>
          <w:lang w:bidi="de-DE"/>
        </w:rPr>
        <w:t xml:space="preserve">. </w:t>
      </w:r>
      <w:r w:rsidR="00F86DB3" w:rsidRPr="00BD3946">
        <w:rPr>
          <w:rFonts w:ascii="Calibri" w:hAnsi="Calibri" w:cs="Calibri"/>
          <w:b/>
          <w:bCs/>
          <w:lang w:bidi="de-DE"/>
        </w:rPr>
        <w:t xml:space="preserve">Auf einer Skala von 1 (schlecht) bis 10 (sehr gut) – </w:t>
      </w:r>
      <w:r w:rsidRPr="00DC7C90">
        <w:rPr>
          <w:rFonts w:ascii="Calibri" w:hAnsi="Calibri" w:cs="Calibri"/>
          <w:b/>
          <w:bCs/>
          <w:lang w:bidi="de-DE"/>
        </w:rPr>
        <w:t>Wie würdest du deine Zufriedenheit mit deiner aktuellen Rolle</w:t>
      </w:r>
      <w:r w:rsidRPr="00DC7C90">
        <w:rPr>
          <w:rFonts w:ascii="Calibri" w:hAnsi="Calibri" w:cs="Calibri"/>
          <w:b/>
          <w:bCs/>
          <w:lang w:bidi="de-DE"/>
        </w:rPr>
        <w:t xml:space="preserve"> </w:t>
      </w:r>
      <w:r w:rsidRPr="00DC7C90">
        <w:rPr>
          <w:rFonts w:ascii="Calibri" w:hAnsi="Calibri" w:cs="Calibri"/>
          <w:b/>
          <w:bCs/>
          <w:lang w:bidi="de-DE"/>
        </w:rPr>
        <w:t>bewerten</w:t>
      </w:r>
      <w:r w:rsidR="00F86DB3" w:rsidRPr="00BD3946">
        <w:rPr>
          <w:rFonts w:ascii="Calibri" w:hAnsi="Calibri" w:cs="Calibri"/>
          <w:b/>
          <w:bCs/>
          <w:lang w:bidi="de-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1AE2" w14:paraId="58A0E8B8" w14:textId="77777777" w:rsidTr="00170F3A">
        <w:tc>
          <w:tcPr>
            <w:tcW w:w="4531" w:type="dxa"/>
          </w:tcPr>
          <w:p w14:paraId="2E30FC30" w14:textId="5469D14B" w:rsidR="00F21AE2" w:rsidRPr="00914405" w:rsidRDefault="00F86DB3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Schlecht</w:t>
            </w:r>
          </w:p>
        </w:tc>
        <w:tc>
          <w:tcPr>
            <w:tcW w:w="4531" w:type="dxa"/>
          </w:tcPr>
          <w:p w14:paraId="284776AF" w14:textId="76159754" w:rsidR="00F21AE2" w:rsidRPr="00914405" w:rsidRDefault="00F86DB3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</w:tr>
    </w:tbl>
    <w:p w14:paraId="1A76B106" w14:textId="16F65CAD" w:rsidR="00F86DB3" w:rsidRPr="00F86DB3" w:rsidRDefault="00000000" w:rsidP="00F86DB3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956365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1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028224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2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103956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3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0648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4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4875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5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90807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6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0312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7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5145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8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875037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9 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669966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10 </w:t>
      </w:r>
    </w:p>
    <w:p w14:paraId="300CD02F" w14:textId="7B267E55" w:rsidR="00F21AE2" w:rsidRPr="00D654BA" w:rsidRDefault="00F21AE2" w:rsidP="00797D7E">
      <w:pPr>
        <w:pStyle w:val="KeinLeerraum"/>
        <w:rPr>
          <w:rFonts w:ascii="Calibri" w:hAnsi="Calibri" w:cs="Calibri"/>
          <w:lang w:bidi="de-DE"/>
        </w:rPr>
      </w:pPr>
    </w:p>
    <w:p w14:paraId="435F8122" w14:textId="2F6F782E" w:rsidR="00BD3946" w:rsidRPr="00BD3946" w:rsidRDefault="00DC7C90" w:rsidP="00BD394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2</w:t>
      </w:r>
      <w:r w:rsidR="00F21AE2" w:rsidRPr="00BD3946">
        <w:rPr>
          <w:rFonts w:ascii="Calibri" w:hAnsi="Calibri" w:cs="Calibri"/>
          <w:b/>
          <w:bCs/>
          <w:lang w:bidi="de-DE"/>
        </w:rPr>
        <w:t xml:space="preserve">. </w:t>
      </w:r>
      <w:r w:rsidR="00BD3946" w:rsidRPr="00BD3946">
        <w:rPr>
          <w:rFonts w:ascii="Calibri" w:hAnsi="Calibri" w:cs="Calibri"/>
          <w:b/>
          <w:bCs/>
          <w:lang w:bidi="de-DE"/>
        </w:rPr>
        <w:t>Bitte bewerte die folgenden Aussagen nach deiner persönlichen Meinung:</w:t>
      </w:r>
      <w:r w:rsidR="00BD3946"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019"/>
        <w:gridCol w:w="1020"/>
        <w:gridCol w:w="1019"/>
        <w:gridCol w:w="1020"/>
        <w:gridCol w:w="1020"/>
      </w:tblGrid>
      <w:tr w:rsidR="00BD3946" w14:paraId="734AEA0F" w14:textId="08FB6CBC" w:rsidTr="00BD3946">
        <w:tc>
          <w:tcPr>
            <w:tcW w:w="3964" w:type="dxa"/>
          </w:tcPr>
          <w:p w14:paraId="5DC217E0" w14:textId="77777777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</w:p>
        </w:tc>
        <w:tc>
          <w:tcPr>
            <w:tcW w:w="1019" w:type="dxa"/>
          </w:tcPr>
          <w:p w14:paraId="7A1ADADB" w14:textId="5B34249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voll und ganz zu</w:t>
            </w:r>
          </w:p>
        </w:tc>
        <w:tc>
          <w:tcPr>
            <w:tcW w:w="1020" w:type="dxa"/>
          </w:tcPr>
          <w:p w14:paraId="7F2BE278" w14:textId="59ACE78C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zu</w:t>
            </w:r>
          </w:p>
        </w:tc>
        <w:tc>
          <w:tcPr>
            <w:tcW w:w="1019" w:type="dxa"/>
          </w:tcPr>
          <w:p w14:paraId="3D0F8AE4" w14:textId="3B72CFE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Teils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/ Teils</w:t>
            </w:r>
          </w:p>
        </w:tc>
        <w:tc>
          <w:tcPr>
            <w:tcW w:w="1020" w:type="dxa"/>
          </w:tcPr>
          <w:p w14:paraId="30870C0A" w14:textId="0E2A6693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nicht zu</w:t>
            </w:r>
          </w:p>
        </w:tc>
        <w:tc>
          <w:tcPr>
            <w:tcW w:w="1020" w:type="dxa"/>
          </w:tcPr>
          <w:p w14:paraId="47E5A7C3" w14:textId="28C33887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</w:rPr>
              <w:t>Stimme überhaupt nicht zu</w:t>
            </w:r>
          </w:p>
        </w:tc>
      </w:tr>
      <w:tr w:rsidR="00BD3946" w14:paraId="041110BC" w14:textId="5061AC4B" w:rsidTr="00BD3946">
        <w:tc>
          <w:tcPr>
            <w:tcW w:w="3964" w:type="dxa"/>
          </w:tcPr>
          <w:p w14:paraId="1C022DDF" w14:textId="52C0FBFA" w:rsidR="00BD3946" w:rsidRDefault="00DC7C90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Ich verstehe meine Aufgaben und Verant-</w:t>
            </w:r>
            <w:proofErr w:type="spellStart"/>
            <w:r>
              <w:rPr>
                <w:rFonts w:ascii="Calibri" w:hAnsi="Calibri" w:cs="Calibri"/>
                <w:lang w:bidi="de-DE"/>
              </w:rPr>
              <w:t>wortlichkeiten</w:t>
            </w:r>
            <w:proofErr w:type="spellEnd"/>
            <w:r>
              <w:rPr>
                <w:rFonts w:ascii="Calibri" w:hAnsi="Calibri" w:cs="Calibri"/>
                <w:lang w:bidi="de-DE"/>
              </w:rPr>
              <w:t xml:space="preserve"> in meiner aktuellen Rolle</w:t>
            </w:r>
          </w:p>
        </w:tc>
        <w:tc>
          <w:tcPr>
            <w:tcW w:w="1019" w:type="dxa"/>
          </w:tcPr>
          <w:p w14:paraId="1AA6978F" w14:textId="44055DBB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5157578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88D6C6D" w14:textId="110F46C0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337262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53B1F945" w14:textId="5AF7978E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939361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E1BABE3" w14:textId="31830A9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3995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169DF9DC" w14:textId="7494481E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28101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575738AD" w14:textId="458730F5" w:rsidTr="00BD3946">
        <w:tc>
          <w:tcPr>
            <w:tcW w:w="3964" w:type="dxa"/>
          </w:tcPr>
          <w:p w14:paraId="1DBBB039" w14:textId="2314DA7D" w:rsidR="00BD3946" w:rsidRDefault="00DC7C90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Ich fühle mich gut unterstützt von meiner Führungskraft</w:t>
            </w:r>
          </w:p>
        </w:tc>
        <w:tc>
          <w:tcPr>
            <w:tcW w:w="1019" w:type="dxa"/>
          </w:tcPr>
          <w:p w14:paraId="44644FD3" w14:textId="2B525027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188721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373946D" w14:textId="7270EEC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437663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472ADCFF" w14:textId="71859E49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9645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E6DFE25" w14:textId="2E164DBB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13783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0CBBB4CD" w14:textId="28B0D87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432626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A2CA8C0" w14:textId="1813CA68" w:rsidTr="00BD3946">
        <w:tc>
          <w:tcPr>
            <w:tcW w:w="3964" w:type="dxa"/>
          </w:tcPr>
          <w:p w14:paraId="48263BAF" w14:textId="6EAEA6D8" w:rsidR="00BD3946" w:rsidRDefault="00DC7C90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Arbeitsklima im Team ist sehr gut</w:t>
            </w:r>
          </w:p>
        </w:tc>
        <w:tc>
          <w:tcPr>
            <w:tcW w:w="1019" w:type="dxa"/>
          </w:tcPr>
          <w:p w14:paraId="7DCC858F" w14:textId="5A33E1A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813843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23EAD0DD" w14:textId="4AE5761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15583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3880B89E" w14:textId="5FEF881F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01533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A48B885" w14:textId="03460992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5232869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62DB9DC2" w14:textId="30E9E6A1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04724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566C2BD" w14:textId="1E3FF458" w:rsidTr="00BD3946">
        <w:tc>
          <w:tcPr>
            <w:tcW w:w="3964" w:type="dxa"/>
          </w:tcPr>
          <w:p w14:paraId="0E529383" w14:textId="6C43C00B" w:rsidR="00BD3946" w:rsidRDefault="00DC7C90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Die Kommunikation zwischen Management und Mitarbeitern ist sehr gut</w:t>
            </w:r>
          </w:p>
        </w:tc>
        <w:tc>
          <w:tcPr>
            <w:tcW w:w="1019" w:type="dxa"/>
          </w:tcPr>
          <w:p w14:paraId="10F1C031" w14:textId="00036934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71934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0ACFF8D4" w14:textId="42B61FC6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8306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0D2E5CCA" w14:textId="17FF9A2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746102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826B1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168D97C8" w14:textId="427245C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1480446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510495E4" w14:textId="34EB1D0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7340438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5B26A755" w14:textId="77777777" w:rsidR="00BD3946" w:rsidRDefault="00BD3946" w:rsidP="00BD3946">
      <w:pPr>
        <w:pStyle w:val="KeinLeerraum"/>
        <w:rPr>
          <w:rFonts w:ascii="Calibri" w:hAnsi="Calibri" w:cs="Calibri"/>
          <w:lang w:bidi="de-DE"/>
        </w:rPr>
      </w:pPr>
    </w:p>
    <w:p w14:paraId="0F6BB19C" w14:textId="6EC511BE" w:rsidR="00A826B1" w:rsidRDefault="00DC7C90" w:rsidP="00A826B1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3</w:t>
      </w:r>
      <w:r w:rsidR="00A826B1" w:rsidRPr="00A826B1">
        <w:rPr>
          <w:rFonts w:ascii="Calibri" w:hAnsi="Calibri" w:cs="Calibri"/>
          <w:b/>
          <w:bCs/>
          <w:lang w:bidi="de-DE"/>
        </w:rPr>
        <w:t xml:space="preserve">. Wie </w:t>
      </w:r>
      <w:r>
        <w:rPr>
          <w:rFonts w:ascii="Calibri" w:hAnsi="Calibri" w:cs="Calibri"/>
          <w:b/>
          <w:bCs/>
          <w:lang w:bidi="de-DE"/>
        </w:rPr>
        <w:t>würdest du die Work-Life-Balance im Unternehmen bewerten</w:t>
      </w:r>
      <w:r w:rsidR="00A826B1" w:rsidRPr="00A826B1">
        <w:rPr>
          <w:rFonts w:ascii="Calibri" w:hAnsi="Calibri" w:cs="Calibri"/>
          <w:b/>
          <w:bCs/>
          <w:lang w:bidi="de-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3520E91A" w14:textId="77777777" w:rsidTr="00170F3A">
        <w:tc>
          <w:tcPr>
            <w:tcW w:w="4531" w:type="dxa"/>
          </w:tcPr>
          <w:p w14:paraId="7DBAB2C8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7E699FB5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4A9B5825" w14:textId="77777777" w:rsidR="00DC7C90" w:rsidRPr="00D654BA" w:rsidRDefault="00DC7C9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444542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053213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5411412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2182426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0355669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03E0B83A" w14:textId="77777777" w:rsidR="00DC7C90" w:rsidRDefault="00DC7C90" w:rsidP="00DC7C90">
      <w:pPr>
        <w:pStyle w:val="KeinLeerraum"/>
        <w:rPr>
          <w:rFonts w:ascii="Calibri" w:hAnsi="Calibri" w:cs="Calibri"/>
          <w:lang w:bidi="de-DE"/>
        </w:rPr>
      </w:pPr>
    </w:p>
    <w:p w14:paraId="5F08478F" w14:textId="17F1A00B" w:rsidR="00DC7C90" w:rsidRDefault="00DC7C90" w:rsidP="00DC7C90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4</w:t>
      </w:r>
      <w:r w:rsidRPr="00A826B1">
        <w:rPr>
          <w:rFonts w:ascii="Calibri" w:hAnsi="Calibri" w:cs="Calibri"/>
          <w:b/>
          <w:bCs/>
          <w:lang w:bidi="de-DE"/>
        </w:rPr>
        <w:t xml:space="preserve">. Wie </w:t>
      </w:r>
      <w:r>
        <w:rPr>
          <w:rFonts w:ascii="Calibri" w:hAnsi="Calibri" w:cs="Calibri"/>
          <w:b/>
          <w:bCs/>
          <w:lang w:bidi="de-DE"/>
        </w:rPr>
        <w:t xml:space="preserve">würdest du </w:t>
      </w:r>
      <w:r>
        <w:rPr>
          <w:rFonts w:ascii="Calibri" w:hAnsi="Calibri" w:cs="Calibri"/>
          <w:b/>
          <w:bCs/>
          <w:lang w:bidi="de-DE"/>
        </w:rPr>
        <w:t>die Möglichkeiten zur beruflichen Weiterentwicklung im Unternehmen bewerten</w:t>
      </w:r>
      <w:r w:rsidRPr="00A826B1">
        <w:rPr>
          <w:rFonts w:ascii="Calibri" w:hAnsi="Calibri" w:cs="Calibri"/>
          <w:b/>
          <w:bCs/>
          <w:lang w:bidi="de-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7CD9D823" w14:textId="77777777" w:rsidTr="00170F3A">
        <w:tc>
          <w:tcPr>
            <w:tcW w:w="4531" w:type="dxa"/>
          </w:tcPr>
          <w:p w14:paraId="5BAE2585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42E240B9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4C45BC3D" w14:textId="77777777" w:rsidR="00DC7C90" w:rsidRPr="00D654BA" w:rsidRDefault="00DC7C9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3131494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5861842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0670269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862573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369293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647B4AEA" w14:textId="77777777" w:rsidR="00DC7C90" w:rsidRDefault="00DC7C90" w:rsidP="00DC7C90">
      <w:pPr>
        <w:pStyle w:val="KeinLeerraum"/>
        <w:rPr>
          <w:rFonts w:ascii="Calibri" w:hAnsi="Calibri" w:cs="Calibri"/>
          <w:lang w:bidi="de-DE"/>
        </w:rPr>
      </w:pPr>
    </w:p>
    <w:p w14:paraId="68F5D17D" w14:textId="65EBB9BC" w:rsidR="00DC7C90" w:rsidRDefault="00DC7C90" w:rsidP="00DC7C90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5</w:t>
      </w:r>
      <w:r w:rsidRPr="00A826B1">
        <w:rPr>
          <w:rFonts w:ascii="Calibri" w:hAnsi="Calibri" w:cs="Calibri"/>
          <w:b/>
          <w:bCs/>
          <w:lang w:bidi="de-DE"/>
        </w:rPr>
        <w:t xml:space="preserve">. Wie </w:t>
      </w:r>
      <w:r>
        <w:rPr>
          <w:rFonts w:ascii="Calibri" w:hAnsi="Calibri" w:cs="Calibri"/>
          <w:b/>
          <w:bCs/>
          <w:lang w:bidi="de-DE"/>
        </w:rPr>
        <w:t xml:space="preserve">würdest du </w:t>
      </w:r>
      <w:r>
        <w:rPr>
          <w:rFonts w:ascii="Calibri" w:hAnsi="Calibri" w:cs="Calibri"/>
          <w:b/>
          <w:bCs/>
          <w:lang w:bidi="de-DE"/>
        </w:rPr>
        <w:t>die Unternehmenskultur bei uns beschreiben</w:t>
      </w:r>
      <w:r w:rsidRPr="00A826B1">
        <w:rPr>
          <w:rFonts w:ascii="Calibri" w:hAnsi="Calibri" w:cs="Calibri"/>
          <w:b/>
          <w:bCs/>
          <w:lang w:bidi="de-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3A5A3069" w14:textId="77777777" w:rsidTr="00170F3A">
        <w:tc>
          <w:tcPr>
            <w:tcW w:w="4531" w:type="dxa"/>
          </w:tcPr>
          <w:p w14:paraId="3972AA7D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7F033D78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310003BD" w14:textId="77777777" w:rsidR="00DC7C90" w:rsidRPr="00D654BA" w:rsidRDefault="00DC7C9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5451844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866955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807917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433910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9594931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41D76E9E" w14:textId="77777777" w:rsidR="00DC7C90" w:rsidRDefault="00DC7C90" w:rsidP="00DC7C90">
      <w:pPr>
        <w:pStyle w:val="KeinLeerraum"/>
        <w:rPr>
          <w:rFonts w:ascii="Calibri" w:hAnsi="Calibri" w:cs="Calibri"/>
          <w:lang w:bidi="de-DE"/>
        </w:rPr>
      </w:pPr>
    </w:p>
    <w:p w14:paraId="00BB8868" w14:textId="152ACD8F" w:rsidR="00DC7C90" w:rsidRDefault="00DC7C90" w:rsidP="00DC7C90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lastRenderedPageBreak/>
        <w:t>6</w:t>
      </w:r>
      <w:r w:rsidRPr="00A826B1">
        <w:rPr>
          <w:rFonts w:ascii="Calibri" w:hAnsi="Calibri" w:cs="Calibri"/>
          <w:b/>
          <w:bCs/>
          <w:lang w:bidi="de-DE"/>
        </w:rPr>
        <w:t xml:space="preserve">. </w:t>
      </w:r>
      <w:r>
        <w:rPr>
          <w:rFonts w:ascii="Calibri" w:hAnsi="Calibri" w:cs="Calibri"/>
          <w:b/>
          <w:bCs/>
          <w:lang w:bidi="de-DE"/>
        </w:rPr>
        <w:t>Wie bewertest du die Gleichberechtigung in unserem Unternehmen</w:t>
      </w:r>
      <w:r w:rsidRPr="00A826B1">
        <w:rPr>
          <w:rFonts w:ascii="Calibri" w:hAnsi="Calibri" w:cs="Calibri"/>
          <w:b/>
          <w:bCs/>
          <w:lang w:bidi="de-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54600F78" w14:textId="77777777" w:rsidTr="00170F3A">
        <w:tc>
          <w:tcPr>
            <w:tcW w:w="4531" w:type="dxa"/>
          </w:tcPr>
          <w:p w14:paraId="356CAB90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24FE8C7B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043E3EB2" w14:textId="77777777" w:rsidR="00DC7C90" w:rsidRPr="00D654BA" w:rsidRDefault="00DC7C9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0487271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9249522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1749159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0324222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07289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0B134ED1" w14:textId="77777777" w:rsidR="00A826B1" w:rsidRDefault="00A826B1" w:rsidP="00BD3946">
      <w:pPr>
        <w:pStyle w:val="KeinLeerraum"/>
        <w:rPr>
          <w:rFonts w:ascii="Calibri" w:hAnsi="Calibri" w:cs="Calibri"/>
          <w:lang w:bidi="de-DE"/>
        </w:rPr>
      </w:pPr>
    </w:p>
    <w:p w14:paraId="335036B0" w14:textId="24BCEE12" w:rsidR="00BD3946" w:rsidRPr="00BD3946" w:rsidRDefault="00DC7C90" w:rsidP="00BD394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7</w:t>
      </w:r>
      <w:r w:rsidR="00BD3946">
        <w:rPr>
          <w:rFonts w:ascii="Calibri" w:hAnsi="Calibri" w:cs="Calibri"/>
          <w:b/>
          <w:bCs/>
          <w:lang w:bidi="de-DE"/>
        </w:rPr>
        <w:t xml:space="preserve">. </w:t>
      </w:r>
      <w:r>
        <w:rPr>
          <w:rFonts w:ascii="Calibri" w:hAnsi="Calibri" w:cs="Calibri"/>
          <w:b/>
          <w:bCs/>
          <w:lang w:bidi="de-DE"/>
        </w:rPr>
        <w:t>Hast du jemals Diskriminierung oder Belästigung am Arbeitsplatz erlebt</w:t>
      </w:r>
      <w:r w:rsidR="00A826B1">
        <w:rPr>
          <w:rFonts w:ascii="Calibri" w:hAnsi="Calibri" w:cs="Calibri"/>
          <w:b/>
          <w:bCs/>
          <w:lang w:bidi="de-DE"/>
        </w:rPr>
        <w:t>?</w:t>
      </w:r>
    </w:p>
    <w:p w14:paraId="74D4199E" w14:textId="77777777" w:rsidR="00DC7C90" w:rsidRDefault="00000000" w:rsidP="00BD3946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338963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26B1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A826B1" w:rsidRPr="00F86DB3">
        <w:rPr>
          <w:rFonts w:ascii="Calibri" w:hAnsi="Calibri" w:cs="Calibri"/>
          <w:lang w:bidi="de-DE"/>
        </w:rPr>
        <w:t xml:space="preserve"> </w:t>
      </w:r>
      <w:r w:rsidR="00A826B1">
        <w:rPr>
          <w:rFonts w:ascii="Calibri" w:hAnsi="Calibri" w:cs="Calibri"/>
          <w:lang w:bidi="de-DE"/>
        </w:rPr>
        <w:t>Ja</w:t>
      </w:r>
      <w:r w:rsidR="00A826B1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8817507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26B1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A826B1" w:rsidRPr="00F86DB3">
        <w:rPr>
          <w:rFonts w:ascii="Calibri" w:hAnsi="Calibri" w:cs="Calibri"/>
          <w:lang w:bidi="de-DE"/>
        </w:rPr>
        <w:t xml:space="preserve"> </w:t>
      </w:r>
      <w:r w:rsidR="00A826B1">
        <w:rPr>
          <w:rFonts w:ascii="Calibri" w:hAnsi="Calibri" w:cs="Calibri"/>
          <w:lang w:bidi="de-DE"/>
        </w:rPr>
        <w:t>Nein</w:t>
      </w:r>
      <w:r w:rsidR="00A826B1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7132376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26B1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A826B1" w:rsidRPr="00F86DB3">
        <w:rPr>
          <w:rFonts w:ascii="Calibri" w:hAnsi="Calibri" w:cs="Calibri"/>
          <w:lang w:bidi="de-DE"/>
        </w:rPr>
        <w:t xml:space="preserve"> </w:t>
      </w:r>
      <w:r w:rsidR="00DC7C90">
        <w:rPr>
          <w:rFonts w:ascii="Calibri" w:hAnsi="Calibri" w:cs="Calibri"/>
          <w:lang w:bidi="de-DE"/>
        </w:rPr>
        <w:t>Keine Angabe</w:t>
      </w:r>
    </w:p>
    <w:p w14:paraId="759EA263" w14:textId="77777777" w:rsidR="00DC7C90" w:rsidRDefault="00DC7C90" w:rsidP="00DC7C90">
      <w:pPr>
        <w:pStyle w:val="Bewertung"/>
        <w:rPr>
          <w:rFonts w:ascii="Calibri" w:hAnsi="Calibri" w:cs="Calibri"/>
          <w:lang w:bidi="de-DE"/>
        </w:rPr>
      </w:pPr>
    </w:p>
    <w:p w14:paraId="61C8A6A6" w14:textId="56257CE2" w:rsidR="00DC7C90" w:rsidRPr="00BD3946" w:rsidRDefault="00DC7C90" w:rsidP="00DC7C90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8</w:t>
      </w:r>
      <w:r w:rsidRPr="00BD3946">
        <w:rPr>
          <w:rFonts w:ascii="Calibri" w:hAnsi="Calibri" w:cs="Calibri"/>
          <w:b/>
          <w:bCs/>
          <w:lang w:bidi="de-DE"/>
        </w:rPr>
        <w:t>. Bitte bewerte die folgenden Aussagen nach deiner persönlichen Meinung</w:t>
      </w:r>
      <w:r w:rsidR="00093478">
        <w:rPr>
          <w:rFonts w:ascii="Calibri" w:hAnsi="Calibri" w:cs="Calibri"/>
          <w:b/>
          <w:bCs/>
          <w:lang w:bidi="de-DE"/>
        </w:rPr>
        <w:br/>
        <w:t>(1 = sehr gut, 5 = mangelhaft):</w:t>
      </w:r>
      <w:r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921"/>
        <w:gridCol w:w="922"/>
        <w:gridCol w:w="921"/>
        <w:gridCol w:w="922"/>
        <w:gridCol w:w="922"/>
        <w:gridCol w:w="922"/>
      </w:tblGrid>
      <w:tr w:rsidR="00DC7C90" w14:paraId="1FC2EE25" w14:textId="77777777" w:rsidTr="00170F3A">
        <w:trPr>
          <w:trHeight w:val="407"/>
        </w:trPr>
        <w:tc>
          <w:tcPr>
            <w:tcW w:w="3585" w:type="dxa"/>
          </w:tcPr>
          <w:p w14:paraId="69AE23B7" w14:textId="77777777" w:rsidR="00DC7C90" w:rsidRDefault="00DC7C90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</w:p>
        </w:tc>
        <w:tc>
          <w:tcPr>
            <w:tcW w:w="921" w:type="dxa"/>
          </w:tcPr>
          <w:p w14:paraId="589D1585" w14:textId="3C7FFC6C" w:rsidR="00DC7C90" w:rsidRPr="00BD3946" w:rsidRDefault="00DC7C90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  <w:lang w:bidi="de-DE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bidi="de-DE"/>
              </w:rPr>
              <w:br/>
            </w:r>
          </w:p>
        </w:tc>
        <w:tc>
          <w:tcPr>
            <w:tcW w:w="922" w:type="dxa"/>
          </w:tcPr>
          <w:p w14:paraId="1D4F7AB1" w14:textId="77777777" w:rsidR="00DC7C90" w:rsidRPr="00BD3946" w:rsidRDefault="00DC7C90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2</w:t>
            </w:r>
          </w:p>
        </w:tc>
        <w:tc>
          <w:tcPr>
            <w:tcW w:w="921" w:type="dxa"/>
          </w:tcPr>
          <w:p w14:paraId="0D2296F2" w14:textId="77777777" w:rsidR="00DC7C90" w:rsidRPr="00BD3946" w:rsidRDefault="00DC7C90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3</w:t>
            </w:r>
          </w:p>
        </w:tc>
        <w:tc>
          <w:tcPr>
            <w:tcW w:w="922" w:type="dxa"/>
          </w:tcPr>
          <w:p w14:paraId="03056FB3" w14:textId="77777777" w:rsidR="00DC7C90" w:rsidRPr="00BD3946" w:rsidRDefault="00DC7C90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4</w:t>
            </w:r>
          </w:p>
        </w:tc>
        <w:tc>
          <w:tcPr>
            <w:tcW w:w="922" w:type="dxa"/>
          </w:tcPr>
          <w:p w14:paraId="029AD8D5" w14:textId="77777777" w:rsidR="00DC7C90" w:rsidRPr="00BD3946" w:rsidRDefault="00DC7C90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14:paraId="097D1CB4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Keine Angabe</w:t>
            </w:r>
          </w:p>
        </w:tc>
      </w:tr>
      <w:tr w:rsidR="00DC7C90" w14:paraId="5DE3D7EC" w14:textId="77777777" w:rsidTr="00170F3A">
        <w:trPr>
          <w:trHeight w:val="420"/>
        </w:trPr>
        <w:tc>
          <w:tcPr>
            <w:tcW w:w="3585" w:type="dxa"/>
          </w:tcPr>
          <w:p w14:paraId="1436BB9C" w14:textId="58B40BF5" w:rsidR="00DC7C90" w:rsidRDefault="00093478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Arbeitsprozesse</w:t>
            </w:r>
          </w:p>
        </w:tc>
        <w:tc>
          <w:tcPr>
            <w:tcW w:w="921" w:type="dxa"/>
          </w:tcPr>
          <w:p w14:paraId="12C7F986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513457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1CBC3B19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830208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7C33ECC2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010365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6F0EB949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35163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22E70FD8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751814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1557A1B8" w14:textId="77777777" w:rsidR="00DC7C90" w:rsidRPr="00D654BA" w:rsidRDefault="00DC7C90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119516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DC7C90" w14:paraId="324FCCF8" w14:textId="77777777" w:rsidTr="00170F3A">
        <w:trPr>
          <w:trHeight w:val="407"/>
        </w:trPr>
        <w:tc>
          <w:tcPr>
            <w:tcW w:w="3585" w:type="dxa"/>
          </w:tcPr>
          <w:p w14:paraId="08DF6EE6" w14:textId="18F7EBFE" w:rsidR="00DC7C90" w:rsidRDefault="00093478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Technische Ausstattung</w:t>
            </w:r>
          </w:p>
        </w:tc>
        <w:tc>
          <w:tcPr>
            <w:tcW w:w="921" w:type="dxa"/>
          </w:tcPr>
          <w:p w14:paraId="7EAE322F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702161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7BC843F6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288790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4CE41D31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980268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6640BF22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0760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5CF16F7D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35405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54EFD15" w14:textId="77777777" w:rsidR="00DC7C90" w:rsidRPr="00D654BA" w:rsidRDefault="00DC7C90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259191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DC7C90" w14:paraId="6AFBC82A" w14:textId="77777777" w:rsidTr="00170F3A">
        <w:trPr>
          <w:trHeight w:val="420"/>
        </w:trPr>
        <w:tc>
          <w:tcPr>
            <w:tcW w:w="3585" w:type="dxa"/>
          </w:tcPr>
          <w:p w14:paraId="3A7724BB" w14:textId="51DDC420" w:rsidR="00DC7C90" w:rsidRDefault="00093478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Unternehmenskultur</w:t>
            </w:r>
          </w:p>
        </w:tc>
        <w:tc>
          <w:tcPr>
            <w:tcW w:w="921" w:type="dxa"/>
          </w:tcPr>
          <w:p w14:paraId="07C8DD39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217869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FDB8B87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622114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6484A03E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620864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F04616F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70470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761AC347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1000133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7BC26078" w14:textId="77777777" w:rsidR="00DC7C90" w:rsidRPr="00D654BA" w:rsidRDefault="00DC7C90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151692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DC7C90" w14:paraId="1E76F7BC" w14:textId="77777777" w:rsidTr="00170F3A">
        <w:trPr>
          <w:trHeight w:val="660"/>
        </w:trPr>
        <w:tc>
          <w:tcPr>
            <w:tcW w:w="3585" w:type="dxa"/>
          </w:tcPr>
          <w:p w14:paraId="583AD4BD" w14:textId="5C578C3F" w:rsidR="00DC7C90" w:rsidRDefault="00093478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Weiterbildungsmöglichkeiten</w:t>
            </w:r>
          </w:p>
        </w:tc>
        <w:tc>
          <w:tcPr>
            <w:tcW w:w="921" w:type="dxa"/>
          </w:tcPr>
          <w:p w14:paraId="64003CA3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427471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78231B38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703356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75D823A9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44809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7FDCEF05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35927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59CA90EB" w14:textId="77777777" w:rsidR="00DC7C90" w:rsidRDefault="00DC7C90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887521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B267C2F" w14:textId="77777777" w:rsidR="00DC7C90" w:rsidRPr="00D654BA" w:rsidRDefault="00DC7C90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81964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5D476BF9" w14:textId="77777777" w:rsidR="00DC7C90" w:rsidRDefault="00DC7C90" w:rsidP="00BD3946">
      <w:pPr>
        <w:pStyle w:val="KeinLeerraum"/>
        <w:rPr>
          <w:rFonts w:ascii="Calibri" w:hAnsi="Calibri" w:cs="Calibri"/>
          <w:lang w:bidi="de-DE"/>
        </w:rPr>
      </w:pPr>
    </w:p>
    <w:p w14:paraId="740EB75E" w14:textId="07E7A8E7" w:rsidR="00BD3946" w:rsidRDefault="00A826B1" w:rsidP="00BD3946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</w:p>
    <w:p w14:paraId="31A12A56" w14:textId="432807E4" w:rsidR="001A5CC6" w:rsidRPr="00BD3946" w:rsidRDefault="00DC7C90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9</w:t>
      </w:r>
      <w:r w:rsidR="001A5CC6">
        <w:rPr>
          <w:rFonts w:ascii="Calibri" w:hAnsi="Calibri" w:cs="Calibri"/>
          <w:b/>
          <w:bCs/>
          <w:lang w:bidi="de-DE"/>
        </w:rPr>
        <w:t>. Nimm dir nun bitte noch etwas Zeit, um uns ausführlicheres Feedback zu geben: Was möchtest du uns noch mit auf den Weg geben</w:t>
      </w:r>
      <w:r w:rsidR="00093478">
        <w:rPr>
          <w:rFonts w:ascii="Calibri" w:hAnsi="Calibri" w:cs="Calibri"/>
          <w:b/>
          <w:bCs/>
          <w:lang w:bidi="de-DE"/>
        </w:rPr>
        <w:t xml:space="preserve"> (bspw. Verbesserungsvorschläge, Optimierungen, Hinweise)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16C4B5B0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7C34DE47" w14:textId="05771C5F" w:rsidR="009355C8" w:rsidRDefault="009355C8" w:rsidP="009355C8">
      <w:pPr>
        <w:pStyle w:val="berschrift1"/>
        <w:rPr>
          <w:rFonts w:ascii="Calibri" w:hAnsi="Calibri" w:cs="Calibri"/>
          <w:lang w:bidi="de-DE"/>
        </w:rPr>
      </w:pP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t>Angaben zur Person</w:t>
      </w: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br/>
      </w:r>
    </w:p>
    <w:p w14:paraId="462E806F" w14:textId="023EF64D" w:rsidR="009355C8" w:rsidRPr="00BD3946" w:rsidRDefault="009355C8" w:rsidP="009355C8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Welchem Geschlecht würdest du dich zuordnen?</w:t>
      </w:r>
    </w:p>
    <w:p w14:paraId="0102066F" w14:textId="199EADD4" w:rsidR="009355C8" w:rsidRDefault="009355C8" w:rsidP="009355C8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2759155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Männlich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1049523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Weiblich</w:t>
      </w:r>
      <w:r>
        <w:rPr>
          <w:rFonts w:ascii="Calibri" w:hAnsi="Calibri" w:cs="Calibri"/>
          <w:lang w:bidi="de-DE"/>
        </w:rPr>
        <w:tab/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844799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Divers</w:t>
      </w:r>
    </w:p>
    <w:p w14:paraId="25DC1C5E" w14:textId="77777777" w:rsidR="009355C8" w:rsidRDefault="009355C8" w:rsidP="00BD3946">
      <w:pPr>
        <w:pStyle w:val="Bewertung"/>
        <w:rPr>
          <w:rFonts w:ascii="Calibri" w:hAnsi="Calibri" w:cs="Calibri"/>
          <w:lang w:bidi="de-DE"/>
        </w:rPr>
      </w:pPr>
    </w:p>
    <w:p w14:paraId="707F32F2" w14:textId="234FA564" w:rsidR="009355C8" w:rsidRPr="00BD3946" w:rsidRDefault="009355C8" w:rsidP="009355C8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Wie lange bist du schon im Unternehmen angestellt?</w:t>
      </w:r>
    </w:p>
    <w:p w14:paraId="5AD24FB2" w14:textId="1DC5260A" w:rsidR="009355C8" w:rsidRDefault="009355C8" w:rsidP="009355C8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4204044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&lt; 1 Jahr</w:t>
      </w:r>
      <w:r w:rsidRPr="00F86DB3"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1387529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1 bis 3 Jahre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425846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&gt;3 Jahre</w:t>
      </w:r>
    </w:p>
    <w:p w14:paraId="1EC48043" w14:textId="77777777" w:rsidR="009355C8" w:rsidRDefault="009355C8" w:rsidP="00BD3946">
      <w:pPr>
        <w:pStyle w:val="Bewertung"/>
        <w:rPr>
          <w:rFonts w:ascii="Calibri" w:hAnsi="Calibri" w:cs="Calibri"/>
          <w:lang w:bidi="de-DE"/>
        </w:rPr>
      </w:pPr>
    </w:p>
    <w:p w14:paraId="4198790A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F2AF7F0" w14:textId="051664A0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009F4EBA" w14:textId="5387CC50" w:rsidR="006A1264" w:rsidRDefault="006A1264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Wenn du Fragen und Anmerkungen hast, kann du dich gerne bei uns melden. </w:t>
      </w:r>
    </w:p>
    <w:p w14:paraId="54FCFA4E" w14:textId="77777777" w:rsidR="009355C8" w:rsidRDefault="009355C8" w:rsidP="00BD3946">
      <w:pPr>
        <w:pStyle w:val="Bewertung"/>
        <w:rPr>
          <w:rFonts w:ascii="Calibri" w:hAnsi="Calibri" w:cs="Calibri"/>
          <w:lang w:bidi="de-DE"/>
        </w:rPr>
      </w:pPr>
    </w:p>
    <w:p w14:paraId="1C897D93" w14:textId="4633953B" w:rsidR="009355C8" w:rsidRDefault="009355C8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Das Management</w:t>
      </w:r>
    </w:p>
    <w:sectPr w:rsidR="009355C8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8657" w14:textId="77777777" w:rsidR="00FF2C1B" w:rsidRDefault="00FF2C1B">
      <w:pPr>
        <w:spacing w:after="0"/>
      </w:pPr>
      <w:r>
        <w:separator/>
      </w:r>
    </w:p>
  </w:endnote>
  <w:endnote w:type="continuationSeparator" w:id="0">
    <w:p w14:paraId="172CB100" w14:textId="77777777" w:rsidR="00FF2C1B" w:rsidRDefault="00FF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B009" w14:textId="77777777" w:rsidR="00FF2C1B" w:rsidRDefault="00FF2C1B">
      <w:pPr>
        <w:spacing w:after="0"/>
      </w:pPr>
      <w:r>
        <w:separator/>
      </w:r>
    </w:p>
  </w:footnote>
  <w:footnote w:type="continuationSeparator" w:id="0">
    <w:p w14:paraId="4C5DFF4C" w14:textId="77777777" w:rsidR="00FF2C1B" w:rsidRDefault="00FF2C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093478"/>
    <w:rsid w:val="001A5CC6"/>
    <w:rsid w:val="0028741B"/>
    <w:rsid w:val="0053533D"/>
    <w:rsid w:val="0056302F"/>
    <w:rsid w:val="005F143A"/>
    <w:rsid w:val="006A1264"/>
    <w:rsid w:val="00797D7E"/>
    <w:rsid w:val="0087056F"/>
    <w:rsid w:val="00914405"/>
    <w:rsid w:val="009355C8"/>
    <w:rsid w:val="00944357"/>
    <w:rsid w:val="009A4C47"/>
    <w:rsid w:val="00A04E6D"/>
    <w:rsid w:val="00A826B1"/>
    <w:rsid w:val="00B5680E"/>
    <w:rsid w:val="00B74BB8"/>
    <w:rsid w:val="00BD3946"/>
    <w:rsid w:val="00C42314"/>
    <w:rsid w:val="00C75119"/>
    <w:rsid w:val="00D115E6"/>
    <w:rsid w:val="00D23B7D"/>
    <w:rsid w:val="00D34B47"/>
    <w:rsid w:val="00D654BA"/>
    <w:rsid w:val="00DC7C90"/>
    <w:rsid w:val="00E62068"/>
    <w:rsid w:val="00EB2BAA"/>
    <w:rsid w:val="00F21AE2"/>
    <w:rsid w:val="00F86DB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8CD94D-8DCD-4D4D-85D8-53858FD4F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3</cp:revision>
  <cp:lastPrinted>2023-07-28T06:41:00Z</cp:lastPrinted>
  <dcterms:created xsi:type="dcterms:W3CDTF">2023-07-28T06:41:00Z</dcterms:created>
  <dcterms:modified xsi:type="dcterms:W3CDTF">2023-07-28T06:44:00Z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