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583"/>
      </w:tblGrid>
      <w:tr w:rsidR="00D654BA" w14:paraId="442B2BE5" w14:textId="77777777" w:rsidTr="005F143A">
        <w:tc>
          <w:tcPr>
            <w:tcW w:w="1980" w:type="dxa"/>
          </w:tcPr>
          <w:p w14:paraId="1EB5EBBB" w14:textId="03F40F17" w:rsidR="00D654BA" w:rsidRDefault="00D654B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noProof/>
                <w:lang w:bidi="de-DE"/>
              </w:rPr>
              <w:drawing>
                <wp:inline distT="0" distB="0" distL="0" distR="0" wp14:anchorId="44F38520" wp14:editId="301381B1">
                  <wp:extent cx="1580606" cy="382955"/>
                  <wp:effectExtent l="0" t="0" r="0" b="0"/>
                  <wp:docPr id="2030999394" name="Grafik 3" descr="Ein Bild, das Schrift, Grafiken, Logo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99394" name="Grafik 3" descr="Ein Bild, das Schrift, Grafiken, Logo, Grafikdesig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7" cy="4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42114E3" w14:textId="6E01C6E9" w:rsidR="00D654BA" w:rsidRPr="00D654BA" w:rsidRDefault="00D654BA" w:rsidP="005F143A">
            <w:pPr>
              <w:pStyle w:val="KeinLeerraum"/>
              <w:jc w:val="right"/>
              <w:rPr>
                <w:rFonts w:ascii="Calibri" w:hAnsi="Calibri" w:cs="Calibri"/>
                <w:b/>
                <w:bCs/>
                <w:lang w:bidi="de-D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[</w:t>
            </w:r>
            <w:r w:rsidRPr="00D654BA"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Firmenname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]</w:t>
            </w:r>
          </w:p>
        </w:tc>
      </w:tr>
    </w:tbl>
    <w:p w14:paraId="71C6260B" w14:textId="5095A652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0D032119" w14:textId="775D02BB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543DA950" w14:textId="343D7408" w:rsidR="00D654BA" w:rsidRPr="00F86DB3" w:rsidRDefault="00D654BA" w:rsidP="00D654BA">
      <w:pPr>
        <w:pStyle w:val="berschrift1"/>
        <w:rPr>
          <w:rFonts w:ascii="Calibri" w:hAnsi="Calibri" w:cs="Calibri"/>
          <w:i w:val="0"/>
          <w:iCs w:val="0"/>
          <w:sz w:val="28"/>
          <w:szCs w:val="28"/>
        </w:rPr>
      </w:pPr>
      <w:r w:rsidRPr="00F86DB3">
        <w:rPr>
          <w:rFonts w:ascii="Calibri" w:hAnsi="Calibri" w:cs="Calibri"/>
          <w:i w:val="0"/>
          <w:iCs w:val="0"/>
          <w:sz w:val="28"/>
          <w:szCs w:val="28"/>
          <w:lang w:bidi="de-DE"/>
        </w:rPr>
        <w:t>Fragebogen zum Thema „Beispielthema – hier deinen Titel eintragen“</w:t>
      </w:r>
    </w:p>
    <w:p w14:paraId="5C9551B4" w14:textId="5230DF59" w:rsidR="00D654BA" w:rsidRDefault="00E62068" w:rsidP="00E62068">
      <w:pPr>
        <w:pStyle w:val="KeinLeerraum"/>
        <w:jc w:val="both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Mit diesem Fragebogen möchten wir deine Meinung zu unseren Produkten und Dienstleistungen erhalten. Bitte beantworte nun die untenstehenden Fragen. Wir freuen uns über dein Feedback. </w:t>
      </w:r>
      <w:r w:rsidR="00D654BA" w:rsidRPr="00D654BA">
        <w:rPr>
          <w:rFonts w:ascii="Calibri" w:hAnsi="Calibri" w:cs="Calibri"/>
          <w:lang w:bidi="de-DE"/>
        </w:rPr>
        <w:t>Vielen Dank!</w:t>
      </w:r>
    </w:p>
    <w:p w14:paraId="461902C9" w14:textId="77777777" w:rsidR="0028741B" w:rsidRDefault="0028741B" w:rsidP="00E62068">
      <w:pPr>
        <w:pStyle w:val="KeinLeerraum"/>
        <w:jc w:val="both"/>
        <w:rPr>
          <w:rFonts w:ascii="Calibri" w:hAnsi="Calibri" w:cs="Calibri"/>
          <w:lang w:bidi="de-DE"/>
        </w:rPr>
      </w:pPr>
    </w:p>
    <w:p w14:paraId="5A4321BF" w14:textId="6BD27442" w:rsidR="0028741B" w:rsidRDefault="0028741B" w:rsidP="00E62068">
      <w:pPr>
        <w:pStyle w:val="KeinLeerraum"/>
        <w:jc w:val="both"/>
        <w:rPr>
          <w:rFonts w:ascii="Calibri" w:hAnsi="Calibri" w:cs="Calibri"/>
          <w:lang w:bidi="de-DE"/>
        </w:rPr>
      </w:pPr>
      <w:r w:rsidRPr="0056302F">
        <w:rPr>
          <w:rFonts w:ascii="Calibri" w:hAnsi="Calibri" w:cs="Calibri"/>
          <w:b/>
          <w:bCs/>
          <w:lang w:bidi="de-DE"/>
        </w:rPr>
        <w:t>Hinweis:</w:t>
      </w:r>
      <w:r w:rsidR="0056302F">
        <w:rPr>
          <w:rFonts w:ascii="Calibri" w:hAnsi="Calibri" w:cs="Calibri"/>
          <w:lang w:bidi="de-DE"/>
        </w:rPr>
        <w:br/>
      </w:r>
      <w:r>
        <w:rPr>
          <w:rFonts w:ascii="Calibri" w:hAnsi="Calibri" w:cs="Calibri"/>
          <w:lang w:bidi="de-DE"/>
        </w:rPr>
        <w:t xml:space="preserve">Die Ergebnisse werden </w:t>
      </w:r>
      <w:r w:rsidR="0056302F">
        <w:rPr>
          <w:rFonts w:ascii="Calibri" w:hAnsi="Calibri" w:cs="Calibri"/>
          <w:lang w:bidi="de-DE"/>
        </w:rPr>
        <w:t>verantwortungsbewusst ausgewertet und die ausgefüllten Fragebögen direkt im Anschluss vernichtet.</w:t>
      </w:r>
    </w:p>
    <w:p w14:paraId="15DFC248" w14:textId="77777777" w:rsidR="00F86DB3" w:rsidRPr="00D654BA" w:rsidRDefault="00F86DB3" w:rsidP="00E62068">
      <w:pPr>
        <w:pStyle w:val="KeinLeerraum"/>
        <w:jc w:val="both"/>
        <w:rPr>
          <w:rFonts w:ascii="Calibri" w:hAnsi="Calibri" w:cs="Calibri"/>
        </w:rPr>
      </w:pPr>
    </w:p>
    <w:p w14:paraId="1217981B" w14:textId="77777777" w:rsidR="005F143A" w:rsidRDefault="005F143A" w:rsidP="005F143A">
      <w:pPr>
        <w:pStyle w:val="KeinLeerraum"/>
        <w:rPr>
          <w:rFonts w:ascii="Calibri" w:hAnsi="Calibri" w:cs="Calibri"/>
          <w:lang w:bidi="de-DE"/>
        </w:rPr>
      </w:pPr>
    </w:p>
    <w:p w14:paraId="73F01D2C" w14:textId="48700EAB" w:rsidR="005F143A" w:rsidRPr="00BD3946" w:rsidRDefault="005F143A" w:rsidP="005F143A">
      <w:pPr>
        <w:pStyle w:val="berschrift2"/>
        <w:rPr>
          <w:rFonts w:ascii="Calibri" w:hAnsi="Calibri" w:cs="Calibri"/>
          <w:b/>
          <w:bCs/>
          <w:lang w:bidi="de-DE"/>
        </w:rPr>
      </w:pPr>
      <w:r w:rsidRPr="00BD3946">
        <w:rPr>
          <w:rFonts w:ascii="Calibri" w:hAnsi="Calibri" w:cs="Calibri"/>
          <w:b/>
          <w:bCs/>
          <w:lang w:bidi="de-DE"/>
        </w:rPr>
        <w:t>Persönliche Daten (wenn anonymer Fragebogen, dann löschen)</w:t>
      </w:r>
      <w:r w:rsidRPr="00BD3946">
        <w:rPr>
          <w:rFonts w:ascii="Calibri" w:hAnsi="Calibri" w:cs="Calibri"/>
          <w:b/>
          <w:bCs/>
          <w:lang w:bidi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143A" w14:paraId="066786C6" w14:textId="77777777" w:rsidTr="005F143A">
        <w:tc>
          <w:tcPr>
            <w:tcW w:w="4531" w:type="dxa"/>
          </w:tcPr>
          <w:p w14:paraId="48185E41" w14:textId="0DEF97AE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 xml:space="preserve">Name: </w:t>
            </w:r>
            <w:r>
              <w:rPr>
                <w:rFonts w:ascii="Calibri" w:hAnsi="Calibri" w:cs="Calibri"/>
                <w:lang w:bidi="de-DE"/>
              </w:rPr>
              <w:t xml:space="preserve"> </w:t>
            </w:r>
          </w:p>
        </w:tc>
        <w:tc>
          <w:tcPr>
            <w:tcW w:w="4531" w:type="dxa"/>
          </w:tcPr>
          <w:p w14:paraId="69E4B7AE" w14:textId="3F98F341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Anmerkung:</w:t>
            </w:r>
          </w:p>
        </w:tc>
      </w:tr>
      <w:tr w:rsidR="005F143A" w14:paraId="666BDEFC" w14:textId="77777777" w:rsidTr="005F143A">
        <w:tc>
          <w:tcPr>
            <w:tcW w:w="4531" w:type="dxa"/>
          </w:tcPr>
          <w:p w14:paraId="4CAA175F" w14:textId="3B9AB4B8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Datum</w:t>
            </w:r>
            <w:r>
              <w:rPr>
                <w:rFonts w:ascii="Calibri" w:hAnsi="Calibri" w:cs="Calibri"/>
                <w:lang w:bidi="de-DE"/>
              </w:rPr>
              <w:t xml:space="preserve">: </w:t>
            </w:r>
          </w:p>
        </w:tc>
        <w:tc>
          <w:tcPr>
            <w:tcW w:w="4531" w:type="dxa"/>
          </w:tcPr>
          <w:p w14:paraId="344F6F41" w14:textId="77777777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</w:p>
        </w:tc>
      </w:tr>
    </w:tbl>
    <w:p w14:paraId="138C1E0A" w14:textId="77777777" w:rsidR="005F143A" w:rsidRDefault="005F143A">
      <w:pPr>
        <w:pStyle w:val="KeinLeerraum"/>
        <w:rPr>
          <w:rFonts w:ascii="Calibri" w:hAnsi="Calibri" w:cs="Calibri"/>
          <w:lang w:bidi="de-DE"/>
        </w:rPr>
      </w:pPr>
    </w:p>
    <w:p w14:paraId="4557BAC2" w14:textId="51A47613" w:rsidR="00F21AE2" w:rsidRPr="00BD3946" w:rsidRDefault="005F143A" w:rsidP="00F21AE2">
      <w:pPr>
        <w:pStyle w:val="berschrift2"/>
        <w:rPr>
          <w:rFonts w:ascii="Calibri" w:hAnsi="Calibri" w:cs="Calibri"/>
          <w:b/>
          <w:bCs/>
          <w:lang w:bidi="de-DE"/>
        </w:rPr>
      </w:pPr>
      <w:r w:rsidRPr="00BD3946">
        <w:rPr>
          <w:rFonts w:ascii="Calibri" w:hAnsi="Calibri" w:cs="Calibri"/>
          <w:b/>
          <w:bCs/>
          <w:lang w:bidi="de-DE"/>
        </w:rPr>
        <w:t xml:space="preserve">1. </w:t>
      </w:r>
      <w:r w:rsidR="00E62068" w:rsidRPr="00BD3946">
        <w:rPr>
          <w:rFonts w:ascii="Calibri" w:hAnsi="Calibri" w:cs="Calibri"/>
          <w:b/>
          <w:bCs/>
          <w:lang w:bidi="de-DE"/>
        </w:rPr>
        <w:t>Bewerten Sie die Qualität der Dienstleistung, die Sie von Ihrem Gastgeber erhalten haben.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1AE2" w14:paraId="43C0E59A" w14:textId="77777777" w:rsidTr="00170F3A">
        <w:tc>
          <w:tcPr>
            <w:tcW w:w="4531" w:type="dxa"/>
          </w:tcPr>
          <w:p w14:paraId="47AB6A43" w14:textId="77777777" w:rsidR="00F21AE2" w:rsidRPr="00914405" w:rsidRDefault="00F21AE2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16187804" w14:textId="77777777" w:rsidR="00F21AE2" w:rsidRPr="00914405" w:rsidRDefault="00F21AE2" w:rsidP="00F21AE2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286BB7FA" w14:textId="19D0833B" w:rsidR="00E62068" w:rsidRPr="00D654BA" w:rsidRDefault="00E62068" w:rsidP="005F143A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1739414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7954036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6665200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9779416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1981343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2C611B19" w14:textId="1C84562D" w:rsidR="005F143A" w:rsidRPr="00D654BA" w:rsidRDefault="005F143A" w:rsidP="005F143A">
      <w:pPr>
        <w:pStyle w:val="KeinLeerraum"/>
        <w:jc w:val="both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  <w:t xml:space="preserve">              </w:t>
      </w:r>
    </w:p>
    <w:p w14:paraId="470BE3DA" w14:textId="6856CBFC" w:rsidR="00F21AE2" w:rsidRPr="00BD3946" w:rsidRDefault="00F21AE2" w:rsidP="00F21AE2">
      <w:pPr>
        <w:pStyle w:val="berschrift2"/>
        <w:rPr>
          <w:rFonts w:ascii="Calibri" w:hAnsi="Calibri" w:cs="Calibri"/>
          <w:b/>
          <w:bCs/>
          <w:lang w:bidi="de-DE"/>
        </w:rPr>
      </w:pPr>
      <w:r w:rsidRPr="00BD3946">
        <w:rPr>
          <w:rFonts w:ascii="Calibri" w:hAnsi="Calibri" w:cs="Calibri"/>
          <w:b/>
          <w:bCs/>
          <w:lang w:bidi="de-DE"/>
        </w:rPr>
        <w:t xml:space="preserve">2. </w:t>
      </w:r>
      <w:r w:rsidR="00F86DB3" w:rsidRPr="00BD3946">
        <w:rPr>
          <w:rFonts w:ascii="Calibri" w:hAnsi="Calibri" w:cs="Calibri"/>
          <w:b/>
          <w:bCs/>
          <w:lang w:bidi="de-DE"/>
        </w:rPr>
        <w:t>Auf einer Skala von 1 (schlecht) bis 10 (sehr gut) – Wie bewertest du unseren Service?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1AE2" w14:paraId="58A0E8B8" w14:textId="77777777" w:rsidTr="00170F3A">
        <w:tc>
          <w:tcPr>
            <w:tcW w:w="4531" w:type="dxa"/>
          </w:tcPr>
          <w:p w14:paraId="2E30FC30" w14:textId="5469D14B" w:rsidR="00F21AE2" w:rsidRPr="00914405" w:rsidRDefault="00F86DB3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Schlecht</w:t>
            </w:r>
          </w:p>
        </w:tc>
        <w:tc>
          <w:tcPr>
            <w:tcW w:w="4531" w:type="dxa"/>
          </w:tcPr>
          <w:p w14:paraId="284776AF" w14:textId="76159754" w:rsidR="00F21AE2" w:rsidRPr="00914405" w:rsidRDefault="00F86DB3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</w:tr>
    </w:tbl>
    <w:p w14:paraId="1A76B106" w14:textId="16F65CAD" w:rsidR="00F86DB3" w:rsidRPr="00F86DB3" w:rsidRDefault="00F21AE2" w:rsidP="00F86DB3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9563656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1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028224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2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1039565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3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06481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4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4875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5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90807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>6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703127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>7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5145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>8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5875037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 xml:space="preserve">9 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669966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>10</w:t>
      </w:r>
      <w:r w:rsidR="00F86DB3" w:rsidRPr="00F86DB3">
        <w:rPr>
          <w:rFonts w:ascii="Calibri" w:hAnsi="Calibri" w:cs="Calibri"/>
          <w:lang w:bidi="de-DE"/>
        </w:rPr>
        <w:t xml:space="preserve"> </w:t>
      </w:r>
    </w:p>
    <w:p w14:paraId="300CD02F" w14:textId="7B267E55" w:rsidR="00F21AE2" w:rsidRPr="00D654BA" w:rsidRDefault="00F21AE2" w:rsidP="00797D7E">
      <w:pPr>
        <w:pStyle w:val="KeinLeerraum"/>
        <w:rPr>
          <w:rFonts w:ascii="Calibri" w:hAnsi="Calibri" w:cs="Calibri"/>
          <w:lang w:bidi="de-DE"/>
        </w:rPr>
      </w:pPr>
    </w:p>
    <w:p w14:paraId="435F8122" w14:textId="09BD191D" w:rsidR="00BD3946" w:rsidRPr="00BD3946" w:rsidRDefault="00F21AE2" w:rsidP="00BD3946">
      <w:pPr>
        <w:pStyle w:val="berschrift2"/>
        <w:rPr>
          <w:rFonts w:ascii="Calibri" w:hAnsi="Calibri" w:cs="Calibri"/>
          <w:b/>
          <w:bCs/>
        </w:rPr>
      </w:pPr>
      <w:r w:rsidRPr="00BD3946">
        <w:rPr>
          <w:rFonts w:ascii="Calibri" w:hAnsi="Calibri" w:cs="Calibri"/>
          <w:b/>
          <w:bCs/>
          <w:lang w:bidi="de-DE"/>
        </w:rPr>
        <w:t xml:space="preserve">3. </w:t>
      </w:r>
      <w:r w:rsidR="00BD3946" w:rsidRPr="00BD3946">
        <w:rPr>
          <w:rFonts w:ascii="Calibri" w:hAnsi="Calibri" w:cs="Calibri"/>
          <w:b/>
          <w:bCs/>
          <w:lang w:bidi="de-DE"/>
        </w:rPr>
        <w:t>Bitte bewerte die folgenden Aussagen nach deiner persönlichen Meinung:</w:t>
      </w:r>
      <w:r w:rsidR="00BD3946">
        <w:rPr>
          <w:rFonts w:ascii="Calibri" w:hAnsi="Calibri" w:cs="Calibri"/>
          <w:b/>
          <w:bCs/>
          <w:lang w:bidi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019"/>
        <w:gridCol w:w="1020"/>
        <w:gridCol w:w="1019"/>
        <w:gridCol w:w="1020"/>
        <w:gridCol w:w="1020"/>
      </w:tblGrid>
      <w:tr w:rsidR="00BD3946" w14:paraId="734AEA0F" w14:textId="08FB6CBC" w:rsidTr="00BD3946">
        <w:tc>
          <w:tcPr>
            <w:tcW w:w="3964" w:type="dxa"/>
          </w:tcPr>
          <w:p w14:paraId="5DC217E0" w14:textId="77777777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</w:p>
        </w:tc>
        <w:tc>
          <w:tcPr>
            <w:tcW w:w="1019" w:type="dxa"/>
          </w:tcPr>
          <w:p w14:paraId="7A1ADADB" w14:textId="5B34249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voll und ganz zu</w:t>
            </w:r>
          </w:p>
        </w:tc>
        <w:tc>
          <w:tcPr>
            <w:tcW w:w="1020" w:type="dxa"/>
          </w:tcPr>
          <w:p w14:paraId="7F2BE278" w14:textId="59ACE78C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zu</w:t>
            </w:r>
          </w:p>
        </w:tc>
        <w:tc>
          <w:tcPr>
            <w:tcW w:w="1019" w:type="dxa"/>
          </w:tcPr>
          <w:p w14:paraId="3D0F8AE4" w14:textId="3B72CFE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Teils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/ Teils</w:t>
            </w:r>
          </w:p>
        </w:tc>
        <w:tc>
          <w:tcPr>
            <w:tcW w:w="1020" w:type="dxa"/>
          </w:tcPr>
          <w:p w14:paraId="30870C0A" w14:textId="0E2A6693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nicht zu</w:t>
            </w:r>
          </w:p>
        </w:tc>
        <w:tc>
          <w:tcPr>
            <w:tcW w:w="1020" w:type="dxa"/>
          </w:tcPr>
          <w:p w14:paraId="47E5A7C3" w14:textId="28C33887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</w:rPr>
              <w:t>Stimme überhaupt nicht zu</w:t>
            </w:r>
          </w:p>
        </w:tc>
      </w:tr>
      <w:tr w:rsidR="00BD3946" w14:paraId="041110BC" w14:textId="5061AC4B" w:rsidTr="00BD3946">
        <w:tc>
          <w:tcPr>
            <w:tcW w:w="3964" w:type="dxa"/>
          </w:tcPr>
          <w:p w14:paraId="1C022DDF" w14:textId="2D093C55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Essen war sehr lecker</w:t>
            </w:r>
          </w:p>
        </w:tc>
        <w:tc>
          <w:tcPr>
            <w:tcW w:w="1019" w:type="dxa"/>
          </w:tcPr>
          <w:p w14:paraId="1AA6978F" w14:textId="44055DBB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5157578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88D6C6D" w14:textId="110F46C0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337262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53B1F945" w14:textId="5AF7978E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939361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E1BABE3" w14:textId="31830A93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39954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169DF9DC" w14:textId="7494481E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28101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575738AD" w14:textId="458730F5" w:rsidTr="00BD3946">
        <w:tc>
          <w:tcPr>
            <w:tcW w:w="3964" w:type="dxa"/>
          </w:tcPr>
          <w:p w14:paraId="1DBBB039" w14:textId="1E884098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Der Service war gut</w:t>
            </w:r>
          </w:p>
        </w:tc>
        <w:tc>
          <w:tcPr>
            <w:tcW w:w="1019" w:type="dxa"/>
          </w:tcPr>
          <w:p w14:paraId="44644FD3" w14:textId="2B525027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188721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373946D" w14:textId="7270EECA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437663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472ADCFF" w14:textId="71859E49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96458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E6DFE25" w14:textId="2E164DBB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13783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0CBBB4CD" w14:textId="28B0D87A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432626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A2CA8C0" w14:textId="1813CA68" w:rsidTr="00BD3946">
        <w:tc>
          <w:tcPr>
            <w:tcW w:w="3964" w:type="dxa"/>
          </w:tcPr>
          <w:p w14:paraId="48263BAF" w14:textId="7373B7AA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war ein angenehmer Abend</w:t>
            </w:r>
          </w:p>
        </w:tc>
        <w:tc>
          <w:tcPr>
            <w:tcW w:w="1019" w:type="dxa"/>
          </w:tcPr>
          <w:p w14:paraId="7DCC858F" w14:textId="5A33E1AA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813843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23EAD0DD" w14:textId="4AE57613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15583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3880B89E" w14:textId="5FEF881F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01533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A48B885" w14:textId="03460992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5232869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62DB9DC2" w14:textId="30E9E6A1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047247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566C2BD" w14:textId="1E3FF458" w:rsidTr="00BD3946">
        <w:tc>
          <w:tcPr>
            <w:tcW w:w="3964" w:type="dxa"/>
          </w:tcPr>
          <w:p w14:paraId="0E529383" w14:textId="49687A58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Personal ist sehr freundlich beim Bedienen und Abkassieren</w:t>
            </w:r>
          </w:p>
        </w:tc>
        <w:tc>
          <w:tcPr>
            <w:tcW w:w="1019" w:type="dxa"/>
          </w:tcPr>
          <w:p w14:paraId="10F1C031" w14:textId="00036934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71934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0ACFF8D4" w14:textId="42B61FC6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83067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0D2E5CCA" w14:textId="17FF9A23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746102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826B1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168D97C8" w14:textId="427245C3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1480446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510495E4" w14:textId="34EB1D03" w:rsid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7340438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5B26A755" w14:textId="77777777" w:rsidR="00BD3946" w:rsidRDefault="00BD3946" w:rsidP="00BD3946">
      <w:pPr>
        <w:pStyle w:val="KeinLeerraum"/>
        <w:rPr>
          <w:rFonts w:ascii="Calibri" w:hAnsi="Calibri" w:cs="Calibri"/>
          <w:lang w:bidi="de-DE"/>
        </w:rPr>
      </w:pPr>
    </w:p>
    <w:p w14:paraId="0F6BB19C" w14:textId="2DC894FF" w:rsidR="00A826B1" w:rsidRPr="00A826B1" w:rsidRDefault="00A826B1" w:rsidP="00A826B1">
      <w:pPr>
        <w:pStyle w:val="berschrift2"/>
        <w:rPr>
          <w:rFonts w:ascii="Calibri" w:hAnsi="Calibri" w:cs="Calibri"/>
          <w:b/>
          <w:bCs/>
        </w:rPr>
      </w:pPr>
      <w:r w:rsidRPr="00A826B1">
        <w:rPr>
          <w:rFonts w:ascii="Calibri" w:hAnsi="Calibri" w:cs="Calibri"/>
          <w:b/>
          <w:bCs/>
          <w:lang w:bidi="de-DE"/>
        </w:rPr>
        <w:t xml:space="preserve">4. </w:t>
      </w:r>
      <w:r w:rsidRPr="00A826B1">
        <w:rPr>
          <w:rFonts w:ascii="Calibri" w:hAnsi="Calibri" w:cs="Calibri"/>
          <w:b/>
          <w:bCs/>
          <w:lang w:bidi="de-DE"/>
        </w:rPr>
        <w:t>Wie häufig besuch</w:t>
      </w:r>
      <w:r>
        <w:rPr>
          <w:rFonts w:ascii="Calibri" w:hAnsi="Calibri" w:cs="Calibri"/>
          <w:b/>
          <w:bCs/>
          <w:lang w:bidi="de-DE"/>
        </w:rPr>
        <w:t>st du unser</w:t>
      </w:r>
      <w:r w:rsidRPr="00A826B1">
        <w:rPr>
          <w:rFonts w:ascii="Calibri" w:hAnsi="Calibri" w:cs="Calibri"/>
          <w:b/>
          <w:bCs/>
          <w:lang w:bidi="de-DE"/>
        </w:rPr>
        <w:t xml:space="preserve"> Restaurant?</w:t>
      </w:r>
    </w:p>
    <w:p w14:paraId="600BDD33" w14:textId="59DF53B2" w:rsidR="00A826B1" w:rsidRDefault="00A826B1" w:rsidP="00A826B1">
      <w:pPr>
        <w:pStyle w:val="Mehrfachauswahl2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415960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</w:t>
      </w:r>
      <w:proofErr w:type="gramStart"/>
      <w:r w:rsidRPr="00D654BA">
        <w:rPr>
          <w:rFonts w:ascii="Calibri" w:hAnsi="Calibri" w:cs="Calibri"/>
          <w:lang w:bidi="de-DE"/>
        </w:rPr>
        <w:t>3</w:t>
      </w:r>
      <w:r w:rsidR="001A5CC6">
        <w:rPr>
          <w:rFonts w:ascii="Calibri" w:hAnsi="Calibri" w:cs="Calibri"/>
          <w:lang w:bidi="de-DE"/>
        </w:rPr>
        <w:t>-</w:t>
      </w:r>
      <w:r w:rsidRPr="00D654BA">
        <w:rPr>
          <w:rFonts w:ascii="Calibri" w:hAnsi="Calibri" w:cs="Calibri"/>
          <w:lang w:bidi="de-DE"/>
        </w:rPr>
        <w:t>5 Mal</w:t>
      </w:r>
      <w:proofErr w:type="gramEnd"/>
      <w:r w:rsidRPr="00D654BA">
        <w:rPr>
          <w:rFonts w:ascii="Calibri" w:hAnsi="Calibri" w:cs="Calibri"/>
          <w:lang w:bidi="de-DE"/>
        </w:rPr>
        <w:t xml:space="preserve"> pro Monat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244553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="001A5CC6">
        <w:rPr>
          <w:rFonts w:ascii="Calibri" w:hAnsi="Calibri" w:cs="Calibri"/>
          <w:lang w:bidi="de-DE"/>
        </w:rPr>
        <w:t>-</w:t>
      </w:r>
      <w:r w:rsidRPr="00D654BA">
        <w:rPr>
          <w:rFonts w:ascii="Calibri" w:hAnsi="Calibri" w:cs="Calibri"/>
          <w:lang w:bidi="de-DE"/>
        </w:rPr>
        <w:t>2 Mal pro Monat</w:t>
      </w:r>
      <w:r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8625214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Einmal alle 2 Monate</w:t>
      </w:r>
    </w:p>
    <w:p w14:paraId="0B134ED1" w14:textId="77777777" w:rsidR="00A826B1" w:rsidRDefault="00A826B1" w:rsidP="00BD3946">
      <w:pPr>
        <w:pStyle w:val="KeinLeerraum"/>
        <w:rPr>
          <w:rFonts w:ascii="Calibri" w:hAnsi="Calibri" w:cs="Calibri"/>
          <w:lang w:bidi="de-DE"/>
        </w:rPr>
      </w:pPr>
    </w:p>
    <w:p w14:paraId="335036B0" w14:textId="3AFE4E3B" w:rsidR="00BD3946" w:rsidRPr="00BD3946" w:rsidRDefault="00EB2BAA" w:rsidP="00BD394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5</w:t>
      </w:r>
      <w:r w:rsidR="00BD3946">
        <w:rPr>
          <w:rFonts w:ascii="Calibri" w:hAnsi="Calibri" w:cs="Calibri"/>
          <w:b/>
          <w:bCs/>
          <w:lang w:bidi="de-DE"/>
        </w:rPr>
        <w:t xml:space="preserve">. </w:t>
      </w:r>
      <w:r w:rsidR="00A826B1">
        <w:rPr>
          <w:rFonts w:ascii="Calibri" w:hAnsi="Calibri" w:cs="Calibri"/>
          <w:b/>
          <w:bCs/>
          <w:lang w:bidi="de-DE"/>
        </w:rPr>
        <w:t>Hast du bereits in einem anderen Restaurant ähnliche Erfahrungen gesammelt?</w:t>
      </w:r>
    </w:p>
    <w:p w14:paraId="740EB75E" w14:textId="52609300" w:rsidR="00BD3946" w:rsidRDefault="00A826B1" w:rsidP="00BD3946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4338963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Ja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8817507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Nein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7132376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Vielleicht</w:t>
      </w:r>
      <w:r>
        <w:rPr>
          <w:rFonts w:ascii="Calibri" w:hAnsi="Calibri" w:cs="Calibri"/>
          <w:lang w:bidi="de-DE"/>
        </w:rPr>
        <w:tab/>
      </w:r>
    </w:p>
    <w:p w14:paraId="31A12A56" w14:textId="6F5A24C3" w:rsidR="001A5CC6" w:rsidRPr="00BD3946" w:rsidRDefault="00EB2BAA" w:rsidP="001A5CC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lastRenderedPageBreak/>
        <w:t>6</w:t>
      </w:r>
      <w:r w:rsidR="001A5CC6">
        <w:rPr>
          <w:rFonts w:ascii="Calibri" w:hAnsi="Calibri" w:cs="Calibri"/>
          <w:b/>
          <w:bCs/>
          <w:lang w:bidi="de-DE"/>
        </w:rPr>
        <w:t xml:space="preserve">. </w:t>
      </w:r>
      <w:r w:rsidR="001A5CC6">
        <w:rPr>
          <w:rFonts w:ascii="Calibri" w:hAnsi="Calibri" w:cs="Calibri"/>
          <w:b/>
          <w:bCs/>
          <w:lang w:bidi="de-DE"/>
        </w:rPr>
        <w:t>Nimm dir nun bitte noch etwas Zeit, um uns ausführlicheres Feedback zu geben: Was möchtest du uns noch mit auf den Weg geben?</w:t>
      </w:r>
    </w:p>
    <w:p w14:paraId="6FCD6B19" w14:textId="244745ED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915DCCF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16C4B5B0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391E5EE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58328FF3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3CE41364" w14:textId="0FF9C16D" w:rsidR="001A5CC6" w:rsidRPr="00BD3946" w:rsidRDefault="00EB2BAA" w:rsidP="001A5CC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7</w:t>
      </w:r>
      <w:r w:rsidR="001A5CC6" w:rsidRPr="00BD3946">
        <w:rPr>
          <w:rFonts w:ascii="Calibri" w:hAnsi="Calibri" w:cs="Calibri"/>
          <w:b/>
          <w:bCs/>
          <w:lang w:bidi="de-DE"/>
        </w:rPr>
        <w:t>. Bitte bewerte die folgenden Aussagen nach deiner persönlichen Meinung:</w:t>
      </w:r>
      <w:r w:rsidR="001A5CC6">
        <w:rPr>
          <w:rFonts w:ascii="Calibri" w:hAnsi="Calibri" w:cs="Calibri"/>
          <w:b/>
          <w:bCs/>
          <w:lang w:bidi="de-DE"/>
        </w:rPr>
        <w:br/>
      </w:r>
    </w:p>
    <w:tbl>
      <w:tblPr>
        <w:tblStyle w:val="Tabellenraster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921"/>
        <w:gridCol w:w="922"/>
        <w:gridCol w:w="921"/>
        <w:gridCol w:w="922"/>
        <w:gridCol w:w="922"/>
        <w:gridCol w:w="922"/>
      </w:tblGrid>
      <w:tr w:rsidR="00EB2BAA" w14:paraId="46CC9213" w14:textId="3E9AB099" w:rsidTr="00EB2BAA">
        <w:trPr>
          <w:trHeight w:val="407"/>
        </w:trPr>
        <w:tc>
          <w:tcPr>
            <w:tcW w:w="3585" w:type="dxa"/>
          </w:tcPr>
          <w:p w14:paraId="14C8A618" w14:textId="77777777" w:rsidR="00EB2BAA" w:rsidRDefault="00EB2BAA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</w:p>
        </w:tc>
        <w:tc>
          <w:tcPr>
            <w:tcW w:w="921" w:type="dxa"/>
          </w:tcPr>
          <w:p w14:paraId="7098941F" w14:textId="3456183E" w:rsidR="00EB2BAA" w:rsidRPr="00BD3946" w:rsidRDefault="00EB2BAA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  <w:lang w:bidi="de-DE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1</w:t>
            </w:r>
          </w:p>
        </w:tc>
        <w:tc>
          <w:tcPr>
            <w:tcW w:w="922" w:type="dxa"/>
          </w:tcPr>
          <w:p w14:paraId="28776C50" w14:textId="4B9224AA" w:rsidR="00EB2BAA" w:rsidRPr="00BD3946" w:rsidRDefault="00EB2BAA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2</w:t>
            </w:r>
          </w:p>
        </w:tc>
        <w:tc>
          <w:tcPr>
            <w:tcW w:w="921" w:type="dxa"/>
          </w:tcPr>
          <w:p w14:paraId="08830711" w14:textId="3CE27F35" w:rsidR="00EB2BAA" w:rsidRPr="00BD3946" w:rsidRDefault="00EB2BAA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3</w:t>
            </w:r>
          </w:p>
        </w:tc>
        <w:tc>
          <w:tcPr>
            <w:tcW w:w="922" w:type="dxa"/>
          </w:tcPr>
          <w:p w14:paraId="25B2CE06" w14:textId="4AD808BD" w:rsidR="00EB2BAA" w:rsidRPr="00BD3946" w:rsidRDefault="00EB2BAA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de-DE"/>
              </w:rPr>
              <w:t>4</w:t>
            </w:r>
          </w:p>
        </w:tc>
        <w:tc>
          <w:tcPr>
            <w:tcW w:w="922" w:type="dxa"/>
          </w:tcPr>
          <w:p w14:paraId="57969485" w14:textId="5208E2CE" w:rsidR="00EB2BAA" w:rsidRPr="00BD3946" w:rsidRDefault="00EB2BAA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14:paraId="4F75A224" w14:textId="68A603FD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Keine Angabe</w:t>
            </w:r>
          </w:p>
        </w:tc>
      </w:tr>
      <w:tr w:rsidR="00EB2BAA" w14:paraId="6DCE619C" w14:textId="6EDA20A2" w:rsidTr="00EB2BAA">
        <w:trPr>
          <w:trHeight w:val="420"/>
        </w:trPr>
        <w:tc>
          <w:tcPr>
            <w:tcW w:w="3585" w:type="dxa"/>
          </w:tcPr>
          <w:p w14:paraId="310CC1FD" w14:textId="77777777" w:rsidR="00EB2BAA" w:rsidRDefault="00EB2BAA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Essen war sehr lecker</w:t>
            </w:r>
          </w:p>
        </w:tc>
        <w:tc>
          <w:tcPr>
            <w:tcW w:w="921" w:type="dxa"/>
          </w:tcPr>
          <w:p w14:paraId="517ACDA4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513457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6F2FF866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8302088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1E594982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0103658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6265BBA5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35163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73DC845A" w14:textId="18E72648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7518147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122D3B9" w14:textId="79CB6BCC" w:rsidR="00EB2BAA" w:rsidRPr="00D654BA" w:rsidRDefault="00EB2BAA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119516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EB2BAA" w14:paraId="4CB3A105" w14:textId="70213732" w:rsidTr="00EB2BAA">
        <w:trPr>
          <w:trHeight w:val="407"/>
        </w:trPr>
        <w:tc>
          <w:tcPr>
            <w:tcW w:w="3585" w:type="dxa"/>
          </w:tcPr>
          <w:p w14:paraId="218393B0" w14:textId="77777777" w:rsidR="00EB2BAA" w:rsidRDefault="00EB2BAA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Der Service war gut</w:t>
            </w:r>
          </w:p>
        </w:tc>
        <w:tc>
          <w:tcPr>
            <w:tcW w:w="921" w:type="dxa"/>
          </w:tcPr>
          <w:p w14:paraId="4FC57DB6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702161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6674807D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288790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1E721F4B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980268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1B273898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0760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4AB2E979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35405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54F74F2" w14:textId="77196038" w:rsidR="00EB2BAA" w:rsidRPr="00D654BA" w:rsidRDefault="00EB2BAA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259191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EB2BAA" w14:paraId="09C6A91E" w14:textId="14464474" w:rsidTr="00EB2BAA">
        <w:trPr>
          <w:trHeight w:val="420"/>
        </w:trPr>
        <w:tc>
          <w:tcPr>
            <w:tcW w:w="3585" w:type="dxa"/>
          </w:tcPr>
          <w:p w14:paraId="22352365" w14:textId="77777777" w:rsidR="00EB2BAA" w:rsidRDefault="00EB2BAA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war ein angenehmer Abend</w:t>
            </w:r>
          </w:p>
        </w:tc>
        <w:tc>
          <w:tcPr>
            <w:tcW w:w="921" w:type="dxa"/>
          </w:tcPr>
          <w:p w14:paraId="6B9BA6B7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217869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D57B031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622114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380F2F6D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620864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399B4A74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704700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15842686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1000133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66BCD621" w14:textId="44CC0764" w:rsidR="00EB2BAA" w:rsidRPr="00D654BA" w:rsidRDefault="00EB2BAA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151692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EB2BAA" w14:paraId="1D5B0C70" w14:textId="756F8E78" w:rsidTr="00EB2BAA">
        <w:trPr>
          <w:trHeight w:val="660"/>
        </w:trPr>
        <w:tc>
          <w:tcPr>
            <w:tcW w:w="3585" w:type="dxa"/>
          </w:tcPr>
          <w:p w14:paraId="25528D7C" w14:textId="77777777" w:rsidR="00EB2BAA" w:rsidRDefault="00EB2BAA" w:rsidP="00170F3A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Personal ist sehr freundlich beim Bedienen und Abkassieren</w:t>
            </w:r>
          </w:p>
        </w:tc>
        <w:tc>
          <w:tcPr>
            <w:tcW w:w="921" w:type="dxa"/>
          </w:tcPr>
          <w:p w14:paraId="6B0AA09E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427471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11C0ADAF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703356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27D3D5C9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44809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04BD573D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35927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6EC8831E" w14:textId="77777777" w:rsidR="00EB2BAA" w:rsidRDefault="00EB2BAA" w:rsidP="00170F3A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887521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53B993AB" w14:textId="0A0A4986" w:rsidR="00EB2BAA" w:rsidRPr="00D654BA" w:rsidRDefault="00EB2BAA" w:rsidP="00170F3A">
            <w:pPr>
              <w:pStyle w:val="Bewertu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81964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48F8E5CD" w14:textId="77777777" w:rsidR="001A5CC6" w:rsidRDefault="001A5CC6" w:rsidP="001A5CC6">
      <w:pPr>
        <w:pStyle w:val="KeinLeerraum"/>
        <w:rPr>
          <w:rFonts w:ascii="Calibri" w:hAnsi="Calibri" w:cs="Calibri"/>
          <w:lang w:bidi="de-DE"/>
        </w:rPr>
      </w:pPr>
    </w:p>
    <w:p w14:paraId="3B6D197C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7ABAF0C1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4198790A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4F2AF7F0" w14:textId="051664A0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deine Teilnahme!</w:t>
      </w:r>
    </w:p>
    <w:p w14:paraId="184C99FD" w14:textId="77777777" w:rsidR="006A1264" w:rsidRDefault="006A1264" w:rsidP="00BD3946">
      <w:pPr>
        <w:pStyle w:val="Bewertung"/>
        <w:rPr>
          <w:rFonts w:ascii="Calibri" w:hAnsi="Calibri" w:cs="Calibri"/>
          <w:lang w:bidi="de-DE"/>
        </w:rPr>
      </w:pPr>
    </w:p>
    <w:p w14:paraId="009F4EBA" w14:textId="5387CC50" w:rsidR="006A1264" w:rsidRDefault="006A1264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Wenn du Fragen und Anmerkungen hast, kann du dich gerne bei uns melden. </w:t>
      </w:r>
    </w:p>
    <w:sectPr w:rsidR="006A1264" w:rsidSect="00D654BA">
      <w:pgSz w:w="11906" w:h="16838" w:code="9"/>
      <w:pgMar w:top="1417" w:right="1417" w:bottom="1134" w:left="1417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4799" w14:textId="77777777" w:rsidR="00944357" w:rsidRDefault="00944357">
      <w:pPr>
        <w:spacing w:after="0"/>
      </w:pPr>
      <w:r>
        <w:separator/>
      </w:r>
    </w:p>
  </w:endnote>
  <w:endnote w:type="continuationSeparator" w:id="0">
    <w:p w14:paraId="386D801A" w14:textId="77777777" w:rsidR="00944357" w:rsidRDefault="00944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C1DA" w14:textId="77777777" w:rsidR="00944357" w:rsidRDefault="00944357">
      <w:pPr>
        <w:spacing w:after="0"/>
      </w:pPr>
      <w:r>
        <w:separator/>
      </w:r>
    </w:p>
  </w:footnote>
  <w:footnote w:type="continuationSeparator" w:id="0">
    <w:p w14:paraId="23735BE8" w14:textId="77777777" w:rsidR="00944357" w:rsidRDefault="009443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1A5CC6"/>
    <w:rsid w:val="0028741B"/>
    <w:rsid w:val="0053533D"/>
    <w:rsid w:val="0056302F"/>
    <w:rsid w:val="005F143A"/>
    <w:rsid w:val="006A1264"/>
    <w:rsid w:val="00797D7E"/>
    <w:rsid w:val="00914405"/>
    <w:rsid w:val="00944357"/>
    <w:rsid w:val="009A4C47"/>
    <w:rsid w:val="00A04E6D"/>
    <w:rsid w:val="00A826B1"/>
    <w:rsid w:val="00B5680E"/>
    <w:rsid w:val="00B74BB8"/>
    <w:rsid w:val="00BD3946"/>
    <w:rsid w:val="00C42314"/>
    <w:rsid w:val="00C75119"/>
    <w:rsid w:val="00D115E6"/>
    <w:rsid w:val="00D34B47"/>
    <w:rsid w:val="00D654BA"/>
    <w:rsid w:val="00E62068"/>
    <w:rsid w:val="00EB2BAA"/>
    <w:rsid w:val="00F21AE2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F8CD94D-8DCD-4D4D-85D8-53858FD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Restaurantumfrage (2 pro Seite).dotx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11</cp:revision>
  <dcterms:created xsi:type="dcterms:W3CDTF">2023-07-23T12:48:00Z</dcterms:created>
  <dcterms:modified xsi:type="dcterms:W3CDTF">2023-07-23T13:51:00Z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