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583"/>
      </w:tblGrid>
      <w:tr w:rsidR="00D654BA" w14:paraId="442B2BE5" w14:textId="77777777" w:rsidTr="005F143A">
        <w:tc>
          <w:tcPr>
            <w:tcW w:w="1980" w:type="dxa"/>
          </w:tcPr>
          <w:p w14:paraId="1EB5EBBB" w14:textId="03F40F17" w:rsidR="00D654BA" w:rsidRDefault="00D654B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noProof/>
                <w:lang w:bidi="de-DE"/>
              </w:rPr>
              <w:drawing>
                <wp:inline distT="0" distB="0" distL="0" distR="0" wp14:anchorId="44F38520" wp14:editId="301381B1">
                  <wp:extent cx="1580606" cy="382955"/>
                  <wp:effectExtent l="0" t="0" r="0" b="0"/>
                  <wp:docPr id="2030999394" name="Grafik 3" descr="Ein Bild, das Schrift, Grafiken, Logo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99394" name="Grafik 3" descr="Ein Bild, das Schrift, Grafiken, Logo, Grafikdesig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7" cy="4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42114E3" w14:textId="6E01C6E9" w:rsidR="00D654BA" w:rsidRPr="00D654BA" w:rsidRDefault="00D654BA" w:rsidP="005F143A">
            <w:pPr>
              <w:pStyle w:val="KeinLeerraum"/>
              <w:jc w:val="right"/>
              <w:rPr>
                <w:rFonts w:ascii="Calibri" w:hAnsi="Calibri" w:cs="Calibri"/>
                <w:b/>
                <w:bCs/>
                <w:lang w:bidi="de-D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[</w:t>
            </w:r>
            <w:r w:rsidRPr="00D654BA"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Firmenname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]</w:t>
            </w:r>
          </w:p>
        </w:tc>
      </w:tr>
    </w:tbl>
    <w:p w14:paraId="71C6260B" w14:textId="5095A652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0D032119" w14:textId="775D02BB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79181401" w14:textId="77777777" w:rsidR="00B846F4" w:rsidRDefault="007877B1" w:rsidP="007877B1">
      <w:pPr>
        <w:pStyle w:val="berschrift1"/>
        <w:rPr>
          <w:rFonts w:ascii="Calibri" w:hAnsi="Calibri" w:cs="Calibri"/>
          <w:i w:val="0"/>
          <w:iCs w:val="0"/>
          <w:sz w:val="28"/>
          <w:szCs w:val="28"/>
          <w:lang w:bidi="de-DE"/>
        </w:rPr>
      </w:pP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t>360 Grad Feedback</w:t>
      </w:r>
    </w:p>
    <w:p w14:paraId="743D991F" w14:textId="77777777" w:rsidR="00B846F4" w:rsidRDefault="00B846F4" w:rsidP="007877B1">
      <w:pPr>
        <w:pStyle w:val="berschrift1"/>
        <w:rPr>
          <w:rFonts w:ascii="Calibri" w:eastAsiaTheme="minorEastAsia" w:hAnsi="Calibri" w:cs="Calibri"/>
          <w:b w:val="0"/>
          <w:bCs w:val="0"/>
          <w:i w:val="0"/>
          <w:iCs w:val="0"/>
          <w:color w:val="000000" w:themeColor="text1"/>
          <w:sz w:val="20"/>
          <w:szCs w:val="20"/>
          <w:lang w:bidi="de-DE"/>
        </w:rPr>
      </w:pPr>
      <w:r w:rsidRPr="00B846F4">
        <w:rPr>
          <w:rFonts w:ascii="Calibri" w:eastAsiaTheme="minorEastAsia" w:hAnsi="Calibri" w:cs="Calibri"/>
          <w:b w:val="0"/>
          <w:bCs w:val="0"/>
          <w:i w:val="0"/>
          <w:iCs w:val="0"/>
          <w:color w:val="000000" w:themeColor="text1"/>
          <w:sz w:val="20"/>
          <w:szCs w:val="20"/>
          <w:lang w:bidi="de-DE"/>
        </w:rPr>
        <w:t>Bewertete Person:</w:t>
      </w:r>
      <w:r>
        <w:rPr>
          <w:rFonts w:ascii="Calibri" w:eastAsiaTheme="minorEastAsia" w:hAnsi="Calibri" w:cs="Calibri"/>
          <w:b w:val="0"/>
          <w:bCs w:val="0"/>
          <w:i w:val="0"/>
          <w:iCs w:val="0"/>
          <w:color w:val="000000" w:themeColor="text1"/>
          <w:sz w:val="20"/>
          <w:szCs w:val="20"/>
          <w:lang w:bidi="de-DE"/>
        </w:rPr>
        <w:t xml:space="preserve"> _____________</w:t>
      </w:r>
    </w:p>
    <w:p w14:paraId="5B26A755" w14:textId="2E32DF4B" w:rsidR="00BD3946" w:rsidRPr="007877B1" w:rsidRDefault="00B846F4" w:rsidP="007877B1">
      <w:pPr>
        <w:pStyle w:val="berschrift1"/>
        <w:rPr>
          <w:rFonts w:ascii="Calibri" w:hAnsi="Calibri" w:cs="Calibri"/>
          <w:i w:val="0"/>
          <w:iCs w:val="0"/>
          <w:sz w:val="28"/>
          <w:szCs w:val="28"/>
          <w:lang w:bidi="de-DE"/>
        </w:rPr>
      </w:pPr>
      <w:r>
        <w:rPr>
          <w:rFonts w:ascii="Calibri" w:eastAsiaTheme="minorEastAsia" w:hAnsi="Calibri" w:cs="Calibri"/>
          <w:b w:val="0"/>
          <w:bCs w:val="0"/>
          <w:i w:val="0"/>
          <w:iCs w:val="0"/>
          <w:color w:val="000000" w:themeColor="text1"/>
          <w:sz w:val="20"/>
          <w:szCs w:val="20"/>
          <w:lang w:bidi="de-DE"/>
        </w:rPr>
        <w:t>Bitte bewerte mit den folgenden Fragen die oben stehende Person.</w:t>
      </w:r>
      <w:r w:rsidR="00CD3E66" w:rsidRPr="00B846F4">
        <w:rPr>
          <w:rFonts w:ascii="Calibri" w:eastAsiaTheme="minorEastAsia" w:hAnsi="Calibri" w:cs="Calibri"/>
          <w:b w:val="0"/>
          <w:bCs w:val="0"/>
          <w:i w:val="0"/>
          <w:iCs w:val="0"/>
          <w:color w:val="000000" w:themeColor="text1"/>
          <w:sz w:val="20"/>
          <w:szCs w:val="20"/>
          <w:lang w:bidi="de-DE"/>
        </w:rPr>
        <w:br/>
      </w:r>
      <w:r w:rsidR="005F143A">
        <w:rPr>
          <w:rFonts w:ascii="Calibri" w:hAnsi="Calibri" w:cs="Calibri"/>
          <w:lang w:bidi="de-DE"/>
        </w:rPr>
        <w:tab/>
      </w:r>
      <w:r w:rsidR="005F143A">
        <w:rPr>
          <w:rFonts w:ascii="Calibri" w:hAnsi="Calibri" w:cs="Calibri"/>
          <w:lang w:bidi="de-DE"/>
        </w:rPr>
        <w:tab/>
      </w:r>
      <w:r w:rsidR="005F143A">
        <w:rPr>
          <w:rFonts w:ascii="Calibri" w:hAnsi="Calibri" w:cs="Calibri"/>
          <w:lang w:bidi="de-DE"/>
        </w:rPr>
        <w:tab/>
      </w:r>
      <w:r w:rsidR="005F143A">
        <w:rPr>
          <w:rFonts w:ascii="Calibri" w:hAnsi="Calibri" w:cs="Calibri"/>
          <w:lang w:bidi="de-DE"/>
        </w:rPr>
        <w:tab/>
      </w:r>
      <w:r w:rsidR="005F143A">
        <w:rPr>
          <w:rFonts w:ascii="Calibri" w:hAnsi="Calibri" w:cs="Calibri"/>
          <w:lang w:bidi="de-DE"/>
        </w:rPr>
        <w:tab/>
        <w:t xml:space="preserve">              </w:t>
      </w:r>
    </w:p>
    <w:p w14:paraId="0F6BB19C" w14:textId="0F534D5B" w:rsidR="00A826B1" w:rsidRDefault="007877B1" w:rsidP="00A826B1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1</w:t>
      </w:r>
      <w:r w:rsidR="00A826B1"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7877B1">
        <w:rPr>
          <w:rFonts w:ascii="Calibri" w:hAnsi="Calibri" w:cs="Calibri"/>
          <w:b/>
          <w:bCs/>
          <w:lang w:bidi="de-DE"/>
        </w:rPr>
        <w:t>Wie gut erreicht der/die Mitarbeiter/in seine/ihre vereinbarten Ziele?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3520E91A" w14:textId="77777777" w:rsidTr="00170F3A">
        <w:tc>
          <w:tcPr>
            <w:tcW w:w="4531" w:type="dxa"/>
          </w:tcPr>
          <w:p w14:paraId="7DBAB2C8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7E699FB5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4A9B5825" w14:textId="77777777" w:rsidR="00DC7C90" w:rsidRPr="00D654BA" w:rsidRDefault="0000000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44445425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1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053213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2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5411412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3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21824269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4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03556693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5</w:t>
      </w:r>
    </w:p>
    <w:p w14:paraId="03E0B83A" w14:textId="77777777" w:rsidR="00DC7C90" w:rsidRDefault="00DC7C90" w:rsidP="00DC7C90">
      <w:pPr>
        <w:pStyle w:val="KeinLeerraum"/>
        <w:rPr>
          <w:rFonts w:ascii="Calibri" w:hAnsi="Calibri" w:cs="Calibri"/>
          <w:lang w:bidi="de-DE"/>
        </w:rPr>
      </w:pPr>
    </w:p>
    <w:p w14:paraId="5F08478F" w14:textId="0A6A74F5" w:rsidR="00DC7C90" w:rsidRDefault="007877B1" w:rsidP="00DC7C90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2</w:t>
      </w:r>
      <w:r w:rsidR="00DC7C90"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7877B1">
        <w:rPr>
          <w:rFonts w:ascii="Calibri" w:hAnsi="Calibri" w:cs="Calibri"/>
          <w:b/>
          <w:bCs/>
          <w:lang w:bidi="de-DE"/>
        </w:rPr>
        <w:t>Wie bewerte</w:t>
      </w:r>
      <w:r>
        <w:rPr>
          <w:rFonts w:ascii="Calibri" w:hAnsi="Calibri" w:cs="Calibri"/>
          <w:b/>
          <w:bCs/>
          <w:lang w:bidi="de-DE"/>
        </w:rPr>
        <w:t>st</w:t>
      </w:r>
      <w:r w:rsidRPr="007877B1">
        <w:rPr>
          <w:rFonts w:ascii="Calibri" w:hAnsi="Calibri" w:cs="Calibri"/>
          <w:b/>
          <w:bCs/>
          <w:lang w:bidi="de-DE"/>
        </w:rPr>
        <w:t xml:space="preserve"> </w:t>
      </w:r>
      <w:r>
        <w:rPr>
          <w:rFonts w:ascii="Calibri" w:hAnsi="Calibri" w:cs="Calibri"/>
          <w:b/>
          <w:bCs/>
          <w:lang w:bidi="de-DE"/>
        </w:rPr>
        <w:t xml:space="preserve">du </w:t>
      </w:r>
      <w:r w:rsidRPr="007877B1">
        <w:rPr>
          <w:rFonts w:ascii="Calibri" w:hAnsi="Calibri" w:cs="Calibri"/>
          <w:b/>
          <w:bCs/>
          <w:lang w:bidi="de-DE"/>
        </w:rPr>
        <w:t>die Qualität der von dem/der Mitarbeiter/in ausgeführten Aufgaben?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7CD9D823" w14:textId="77777777" w:rsidTr="00170F3A">
        <w:tc>
          <w:tcPr>
            <w:tcW w:w="4531" w:type="dxa"/>
          </w:tcPr>
          <w:p w14:paraId="5BAE2585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42E240B9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4C45BC3D" w14:textId="77777777" w:rsidR="00DC7C90" w:rsidRPr="00D654BA" w:rsidRDefault="0000000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3131494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1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58618423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2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0670269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3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3862573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4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369293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5</w:t>
      </w:r>
    </w:p>
    <w:p w14:paraId="647B4AEA" w14:textId="77777777" w:rsidR="00DC7C90" w:rsidRDefault="00DC7C90" w:rsidP="00DC7C90">
      <w:pPr>
        <w:pStyle w:val="KeinLeerraum"/>
        <w:rPr>
          <w:rFonts w:ascii="Calibri" w:hAnsi="Calibri" w:cs="Calibri"/>
          <w:lang w:bidi="de-DE"/>
        </w:rPr>
      </w:pPr>
    </w:p>
    <w:p w14:paraId="68F5D17D" w14:textId="156EA264" w:rsidR="00DC7C90" w:rsidRDefault="007877B1" w:rsidP="00DC7C90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3</w:t>
      </w:r>
      <w:r w:rsidR="00DC7C90"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7877B1">
        <w:rPr>
          <w:rFonts w:ascii="Calibri" w:hAnsi="Calibri" w:cs="Calibri"/>
          <w:b/>
          <w:bCs/>
          <w:lang w:bidi="de-DE"/>
        </w:rPr>
        <w:t xml:space="preserve">Wie </w:t>
      </w:r>
      <w:r>
        <w:rPr>
          <w:rFonts w:ascii="Calibri" w:hAnsi="Calibri" w:cs="Calibri"/>
          <w:b/>
          <w:bCs/>
          <w:lang w:bidi="de-DE"/>
        </w:rPr>
        <w:t>gut</w:t>
      </w:r>
      <w:r w:rsidRPr="007877B1">
        <w:rPr>
          <w:rFonts w:ascii="Calibri" w:hAnsi="Calibri" w:cs="Calibri"/>
          <w:b/>
          <w:bCs/>
          <w:lang w:bidi="de-DE"/>
        </w:rPr>
        <w:t xml:space="preserve"> ist der/die Mitarbeiter/in </w:t>
      </w:r>
      <w:proofErr w:type="spellStart"/>
      <w:r w:rsidRPr="007877B1">
        <w:rPr>
          <w:rFonts w:ascii="Calibri" w:hAnsi="Calibri" w:cs="Calibri"/>
          <w:b/>
          <w:bCs/>
          <w:lang w:bidi="de-DE"/>
        </w:rPr>
        <w:t>in</w:t>
      </w:r>
      <w:proofErr w:type="spellEnd"/>
      <w:r w:rsidRPr="007877B1">
        <w:rPr>
          <w:rFonts w:ascii="Calibri" w:hAnsi="Calibri" w:cs="Calibri"/>
          <w:b/>
          <w:bCs/>
          <w:lang w:bidi="de-DE"/>
        </w:rPr>
        <w:t xml:space="preserve"> der Lage, Herausforderungen oder Probleme zu lösen, die bei seiner/ihrer Arbeit auftreten?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3A5A3069" w14:textId="77777777" w:rsidTr="00170F3A">
        <w:tc>
          <w:tcPr>
            <w:tcW w:w="4531" w:type="dxa"/>
          </w:tcPr>
          <w:p w14:paraId="3972AA7D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7F033D78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310003BD" w14:textId="77777777" w:rsidR="00DC7C90" w:rsidRPr="00D654BA" w:rsidRDefault="0000000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54518441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1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7866955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2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807917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3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4339102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4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9594931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5</w:t>
      </w:r>
    </w:p>
    <w:p w14:paraId="41D76E9E" w14:textId="77777777" w:rsidR="00DC7C90" w:rsidRDefault="00DC7C90" w:rsidP="00DC7C90">
      <w:pPr>
        <w:pStyle w:val="KeinLeerraum"/>
        <w:rPr>
          <w:rFonts w:ascii="Calibri" w:hAnsi="Calibri" w:cs="Calibri"/>
          <w:lang w:bidi="de-DE"/>
        </w:rPr>
      </w:pPr>
    </w:p>
    <w:p w14:paraId="00BB8868" w14:textId="49EEF9A4" w:rsidR="00DC7C90" w:rsidRDefault="007877B1" w:rsidP="00DC7C90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4</w:t>
      </w:r>
      <w:r w:rsidR="00DC7C90"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7877B1">
        <w:rPr>
          <w:rFonts w:ascii="Calibri" w:hAnsi="Calibri" w:cs="Calibri"/>
          <w:b/>
          <w:bCs/>
          <w:lang w:bidi="de-DE"/>
        </w:rPr>
        <w:t xml:space="preserve">Wie </w:t>
      </w:r>
      <w:r>
        <w:rPr>
          <w:rFonts w:ascii="Calibri" w:hAnsi="Calibri" w:cs="Calibri"/>
          <w:b/>
          <w:bCs/>
          <w:lang w:bidi="de-DE"/>
        </w:rPr>
        <w:t>gut</w:t>
      </w:r>
      <w:r w:rsidRPr="007877B1">
        <w:rPr>
          <w:rFonts w:ascii="Calibri" w:hAnsi="Calibri" w:cs="Calibri"/>
          <w:b/>
          <w:bCs/>
          <w:lang w:bidi="de-DE"/>
        </w:rPr>
        <w:t xml:space="preserve"> kommuniziert der/die Mitarbeiter/in seine/ihre Ideen und Meinungen mit dem Team?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C90" w14:paraId="54600F78" w14:textId="77777777" w:rsidTr="00170F3A">
        <w:tc>
          <w:tcPr>
            <w:tcW w:w="4531" w:type="dxa"/>
          </w:tcPr>
          <w:p w14:paraId="356CAB90" w14:textId="77777777" w:rsidR="00DC7C90" w:rsidRPr="00914405" w:rsidRDefault="00DC7C90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24FE8C7B" w14:textId="77777777" w:rsidR="00DC7C90" w:rsidRPr="00914405" w:rsidRDefault="00DC7C90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043E3EB2" w14:textId="77777777" w:rsidR="00DC7C90" w:rsidRPr="00D654BA" w:rsidRDefault="00000000" w:rsidP="00DC7C90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0487271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1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92495224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2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1749159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3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0324222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4</w:t>
      </w:r>
      <w:r w:rsidR="00DC7C90"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07289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C7C90"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DC7C90" w:rsidRPr="00D654BA">
        <w:rPr>
          <w:rFonts w:ascii="Calibri" w:hAnsi="Calibri" w:cs="Calibri"/>
          <w:lang w:bidi="de-DE"/>
        </w:rPr>
        <w:t xml:space="preserve"> 5</w:t>
      </w:r>
    </w:p>
    <w:p w14:paraId="54707890" w14:textId="77777777" w:rsidR="007877B1" w:rsidRDefault="007877B1" w:rsidP="007877B1">
      <w:pPr>
        <w:pStyle w:val="KeinLeerraum"/>
        <w:rPr>
          <w:rFonts w:ascii="Calibri" w:hAnsi="Calibri" w:cs="Calibri"/>
          <w:lang w:bidi="de-DE"/>
        </w:rPr>
      </w:pPr>
    </w:p>
    <w:p w14:paraId="79CE0A32" w14:textId="6FF30318" w:rsidR="007877B1" w:rsidRDefault="007877B1" w:rsidP="007877B1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5</w:t>
      </w:r>
      <w:r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7877B1">
        <w:rPr>
          <w:rFonts w:ascii="Calibri" w:hAnsi="Calibri" w:cs="Calibri"/>
          <w:b/>
          <w:bCs/>
          <w:lang w:bidi="de-DE"/>
        </w:rPr>
        <w:t>Wie arbeitet der/die Mitarbeiter/in mit anderen im Team zusammen?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7B1" w14:paraId="443FBD63" w14:textId="77777777" w:rsidTr="00170F3A">
        <w:tc>
          <w:tcPr>
            <w:tcW w:w="4531" w:type="dxa"/>
          </w:tcPr>
          <w:p w14:paraId="706A10DB" w14:textId="77777777" w:rsidR="007877B1" w:rsidRPr="00914405" w:rsidRDefault="007877B1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30158298" w14:textId="77777777" w:rsidR="007877B1" w:rsidRPr="00914405" w:rsidRDefault="007877B1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5C515355" w14:textId="77777777" w:rsidR="007877B1" w:rsidRPr="00D654BA" w:rsidRDefault="007877B1" w:rsidP="007877B1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5978367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0331670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67762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3086111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844112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7534A993" w14:textId="77777777" w:rsidR="007877B1" w:rsidRDefault="007877B1" w:rsidP="007877B1">
      <w:pPr>
        <w:pStyle w:val="KeinLeerraum"/>
        <w:rPr>
          <w:rFonts w:ascii="Calibri" w:hAnsi="Calibri" w:cs="Calibri"/>
          <w:lang w:bidi="de-DE"/>
        </w:rPr>
      </w:pPr>
    </w:p>
    <w:p w14:paraId="005A5B4D" w14:textId="46A62C01" w:rsidR="007877B1" w:rsidRDefault="007877B1" w:rsidP="007877B1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6</w:t>
      </w:r>
      <w:r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7877B1">
        <w:rPr>
          <w:rFonts w:ascii="Calibri" w:hAnsi="Calibri" w:cs="Calibri"/>
          <w:b/>
          <w:bCs/>
          <w:lang w:bidi="de-DE"/>
        </w:rPr>
        <w:t>Wie führt der/die Mitarbeiter/in sein/ihr Team und motiviert seine/ihre Teammitglieder?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7B1" w14:paraId="4AAF222D" w14:textId="77777777" w:rsidTr="00170F3A">
        <w:tc>
          <w:tcPr>
            <w:tcW w:w="4531" w:type="dxa"/>
          </w:tcPr>
          <w:p w14:paraId="256D45DB" w14:textId="77777777" w:rsidR="007877B1" w:rsidRPr="00914405" w:rsidRDefault="007877B1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6C1DB4D4" w14:textId="77777777" w:rsidR="007877B1" w:rsidRPr="00914405" w:rsidRDefault="007877B1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3BBEE73F" w14:textId="77777777" w:rsidR="007877B1" w:rsidRPr="00D654BA" w:rsidRDefault="007877B1" w:rsidP="007877B1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2870076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004722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250192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5516501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554923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0F7B7F1C" w14:textId="77777777" w:rsidR="007877B1" w:rsidRDefault="007877B1" w:rsidP="007877B1">
      <w:pPr>
        <w:pStyle w:val="KeinLeerraum"/>
        <w:rPr>
          <w:rFonts w:ascii="Calibri" w:hAnsi="Calibri" w:cs="Calibri"/>
          <w:lang w:bidi="de-DE"/>
        </w:rPr>
      </w:pPr>
    </w:p>
    <w:p w14:paraId="0FC819E2" w14:textId="2A3034D7" w:rsidR="007877B1" w:rsidRDefault="007877B1" w:rsidP="007877B1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7</w:t>
      </w:r>
      <w:r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7877B1">
        <w:rPr>
          <w:rFonts w:ascii="Calibri" w:hAnsi="Calibri" w:cs="Calibri"/>
          <w:b/>
          <w:bCs/>
          <w:lang w:bidi="de-DE"/>
        </w:rPr>
        <w:t>Wie engagiert sich der/die Mitarbeiter/in für seine/ihre berufliche Entwicklung und das Lernen neuer Fähigkeiten?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7B1" w14:paraId="4B39257A" w14:textId="77777777" w:rsidTr="00170F3A">
        <w:tc>
          <w:tcPr>
            <w:tcW w:w="4531" w:type="dxa"/>
          </w:tcPr>
          <w:p w14:paraId="0A95BC3C" w14:textId="77777777" w:rsidR="007877B1" w:rsidRPr="00914405" w:rsidRDefault="007877B1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2D630810" w14:textId="77777777" w:rsidR="007877B1" w:rsidRPr="00914405" w:rsidRDefault="007877B1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6A5FA717" w14:textId="77777777" w:rsidR="007877B1" w:rsidRPr="00D654BA" w:rsidRDefault="007877B1" w:rsidP="007877B1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579363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466971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9857422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1052738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4741101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64F346E3" w14:textId="77777777" w:rsidR="004D24E9" w:rsidRDefault="004D24E9" w:rsidP="004D24E9">
      <w:pPr>
        <w:pStyle w:val="KeinLeerraum"/>
        <w:rPr>
          <w:rFonts w:ascii="Calibri" w:hAnsi="Calibri" w:cs="Calibri"/>
          <w:lang w:bidi="de-DE"/>
        </w:rPr>
      </w:pPr>
    </w:p>
    <w:p w14:paraId="63F35571" w14:textId="19EF50A5" w:rsidR="004D24E9" w:rsidRDefault="004D24E9" w:rsidP="004D24E9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8</w:t>
      </w:r>
      <w:r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4D24E9">
        <w:rPr>
          <w:rFonts w:ascii="Calibri" w:hAnsi="Calibri" w:cs="Calibri"/>
          <w:b/>
          <w:bCs/>
          <w:lang w:bidi="de-DE"/>
        </w:rPr>
        <w:t>Wie gut passt sich der/die Mitarbeiter/in an Veränderungen oder neue Situationen im Arbeitsumfeld an?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24E9" w14:paraId="7C32E1DC" w14:textId="77777777" w:rsidTr="00170F3A">
        <w:tc>
          <w:tcPr>
            <w:tcW w:w="4531" w:type="dxa"/>
          </w:tcPr>
          <w:p w14:paraId="0921CE3C" w14:textId="77777777" w:rsidR="004D24E9" w:rsidRPr="00914405" w:rsidRDefault="004D24E9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70F182C6" w14:textId="77777777" w:rsidR="004D24E9" w:rsidRPr="00914405" w:rsidRDefault="004D24E9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470F9F65" w14:textId="77777777" w:rsidR="004D24E9" w:rsidRPr="00D654BA" w:rsidRDefault="004D24E9" w:rsidP="004D24E9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446694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73993925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54541976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9166736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93022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3D62C3E0" w14:textId="77777777" w:rsidR="004D24E9" w:rsidRDefault="004D24E9" w:rsidP="004D24E9">
      <w:pPr>
        <w:pStyle w:val="KeinLeerraum"/>
        <w:rPr>
          <w:rFonts w:ascii="Calibri" w:hAnsi="Calibri" w:cs="Calibri"/>
          <w:lang w:bidi="de-DE"/>
        </w:rPr>
      </w:pPr>
    </w:p>
    <w:p w14:paraId="11014E95" w14:textId="77777777" w:rsidR="004D24E9" w:rsidRDefault="004D24E9" w:rsidP="004D24E9">
      <w:pPr>
        <w:pStyle w:val="KeinLeerraum"/>
        <w:rPr>
          <w:rFonts w:ascii="Calibri" w:hAnsi="Calibri" w:cs="Calibri"/>
          <w:lang w:bidi="de-DE"/>
        </w:rPr>
      </w:pPr>
    </w:p>
    <w:p w14:paraId="2CB80D36" w14:textId="77777777" w:rsidR="004D24E9" w:rsidRDefault="004D24E9" w:rsidP="004D24E9">
      <w:pPr>
        <w:pStyle w:val="KeinLeerraum"/>
        <w:rPr>
          <w:rFonts w:ascii="Calibri" w:hAnsi="Calibri" w:cs="Calibri"/>
          <w:lang w:bidi="de-DE"/>
        </w:rPr>
      </w:pPr>
    </w:p>
    <w:p w14:paraId="2BDF9D32" w14:textId="11C8C7DC" w:rsidR="004D24E9" w:rsidRDefault="004D24E9" w:rsidP="004D24E9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9</w:t>
      </w:r>
      <w:r w:rsidRPr="00A826B1">
        <w:rPr>
          <w:rFonts w:ascii="Calibri" w:hAnsi="Calibri" w:cs="Calibri"/>
          <w:b/>
          <w:bCs/>
          <w:lang w:bidi="de-DE"/>
        </w:rPr>
        <w:t xml:space="preserve">. </w:t>
      </w:r>
      <w:r w:rsidRPr="004D24E9">
        <w:rPr>
          <w:rFonts w:ascii="Calibri" w:hAnsi="Calibri" w:cs="Calibri"/>
          <w:b/>
          <w:bCs/>
          <w:lang w:bidi="de-DE"/>
        </w:rPr>
        <w:t xml:space="preserve">Wie </w:t>
      </w:r>
      <w:r>
        <w:rPr>
          <w:rFonts w:ascii="Calibri" w:hAnsi="Calibri" w:cs="Calibri"/>
          <w:b/>
          <w:bCs/>
          <w:lang w:bidi="de-DE"/>
        </w:rPr>
        <w:t>gut</w:t>
      </w:r>
      <w:r w:rsidRPr="004D24E9">
        <w:rPr>
          <w:rFonts w:ascii="Calibri" w:hAnsi="Calibri" w:cs="Calibri"/>
          <w:b/>
          <w:bCs/>
          <w:lang w:bidi="de-DE"/>
        </w:rPr>
        <w:t xml:space="preserve"> trägt der/die Mitarbeiter/in zum allgemeinen Arbeitsklima bei?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24E9" w14:paraId="216283FF" w14:textId="77777777" w:rsidTr="00170F3A">
        <w:tc>
          <w:tcPr>
            <w:tcW w:w="4531" w:type="dxa"/>
          </w:tcPr>
          <w:p w14:paraId="3C9E5311" w14:textId="77777777" w:rsidR="004D24E9" w:rsidRPr="00914405" w:rsidRDefault="004D24E9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  <w:tc>
          <w:tcPr>
            <w:tcW w:w="4531" w:type="dxa"/>
          </w:tcPr>
          <w:p w14:paraId="20E58D18" w14:textId="77777777" w:rsidR="004D24E9" w:rsidRPr="00914405" w:rsidRDefault="004D24E9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Mangelhaft</w:t>
            </w:r>
          </w:p>
        </w:tc>
      </w:tr>
    </w:tbl>
    <w:p w14:paraId="5B6EA2E7" w14:textId="77777777" w:rsidR="004D24E9" w:rsidRPr="00D654BA" w:rsidRDefault="004D24E9" w:rsidP="004D24E9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-14751280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1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484302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2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59383415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3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6121351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4</w:t>
      </w:r>
      <w:r w:rsidRPr="00D654BA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73882856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D654BA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Pr="00D654BA">
        <w:rPr>
          <w:rFonts w:ascii="Calibri" w:hAnsi="Calibri" w:cs="Calibri"/>
          <w:lang w:bidi="de-DE"/>
        </w:rPr>
        <w:t xml:space="preserve"> 5</w:t>
      </w:r>
    </w:p>
    <w:p w14:paraId="3E6C6CE2" w14:textId="77777777" w:rsidR="004D24E9" w:rsidRDefault="004D24E9" w:rsidP="004D24E9">
      <w:pPr>
        <w:pStyle w:val="KeinLeerraum"/>
        <w:rPr>
          <w:rFonts w:ascii="Calibri" w:hAnsi="Calibri" w:cs="Calibri"/>
          <w:lang w:bidi="de-DE"/>
        </w:rPr>
      </w:pPr>
    </w:p>
    <w:p w14:paraId="6099E255" w14:textId="77777777" w:rsidR="004D24E9" w:rsidRDefault="004D24E9" w:rsidP="004D24E9">
      <w:pPr>
        <w:pStyle w:val="KeinLeerraum"/>
        <w:rPr>
          <w:rFonts w:ascii="Calibri" w:hAnsi="Calibri" w:cs="Calibri"/>
          <w:lang w:bidi="de-DE"/>
        </w:rPr>
      </w:pPr>
    </w:p>
    <w:p w14:paraId="31A12A56" w14:textId="32BC8AEC" w:rsidR="001A5CC6" w:rsidRPr="00BD3946" w:rsidRDefault="004D24E9" w:rsidP="001A5CC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10</w:t>
      </w:r>
      <w:r w:rsidR="001A5CC6">
        <w:rPr>
          <w:rFonts w:ascii="Calibri" w:hAnsi="Calibri" w:cs="Calibri"/>
          <w:b/>
          <w:bCs/>
          <w:lang w:bidi="de-DE"/>
        </w:rPr>
        <w:t xml:space="preserve">. </w:t>
      </w:r>
      <w:r w:rsidRPr="004D24E9">
        <w:rPr>
          <w:rFonts w:ascii="Calibri" w:hAnsi="Calibri" w:cs="Calibri"/>
          <w:b/>
          <w:bCs/>
          <w:lang w:bidi="de-DE"/>
        </w:rPr>
        <w:t>Gibt es andere Bereiche, in denen der/die Mitarbeiter/in sich verbessern könnte oder in denen er/sie besonders hervorragend ist?</w:t>
      </w:r>
    </w:p>
    <w:p w14:paraId="6FCD6B19" w14:textId="244745ED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915DCCF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16C4B5B0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391E5EE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4198790A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4F2AF7F0" w14:textId="051664A0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deine Teilnahme!</w:t>
      </w:r>
    </w:p>
    <w:p w14:paraId="009F4EBA" w14:textId="5387CC50" w:rsidR="006A1264" w:rsidRDefault="006A1264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Wenn du Fragen und Anmerkungen hast, kann du dich gerne bei uns melden. </w:t>
      </w:r>
    </w:p>
    <w:p w14:paraId="54FCFA4E" w14:textId="77777777" w:rsidR="009355C8" w:rsidRDefault="009355C8" w:rsidP="00BD3946">
      <w:pPr>
        <w:pStyle w:val="Bewertung"/>
        <w:rPr>
          <w:rFonts w:ascii="Calibri" w:hAnsi="Calibri" w:cs="Calibri"/>
          <w:lang w:bidi="de-DE"/>
        </w:rPr>
      </w:pPr>
    </w:p>
    <w:p w14:paraId="1C897D93" w14:textId="4633953B" w:rsidR="009355C8" w:rsidRDefault="009355C8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Das Management</w:t>
      </w:r>
    </w:p>
    <w:sectPr w:rsidR="009355C8" w:rsidSect="00D654BA">
      <w:pgSz w:w="11906" w:h="16838" w:code="9"/>
      <w:pgMar w:top="1417" w:right="1417" w:bottom="1134" w:left="1417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E812" w14:textId="77777777" w:rsidR="00F439D5" w:rsidRDefault="00F439D5">
      <w:pPr>
        <w:spacing w:after="0"/>
      </w:pPr>
      <w:r>
        <w:separator/>
      </w:r>
    </w:p>
  </w:endnote>
  <w:endnote w:type="continuationSeparator" w:id="0">
    <w:p w14:paraId="4819F758" w14:textId="77777777" w:rsidR="00F439D5" w:rsidRDefault="00F43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D3F5" w14:textId="77777777" w:rsidR="00F439D5" w:rsidRDefault="00F439D5">
      <w:pPr>
        <w:spacing w:after="0"/>
      </w:pPr>
      <w:r>
        <w:separator/>
      </w:r>
    </w:p>
  </w:footnote>
  <w:footnote w:type="continuationSeparator" w:id="0">
    <w:p w14:paraId="185C3AB8" w14:textId="77777777" w:rsidR="00F439D5" w:rsidRDefault="00F439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093478"/>
    <w:rsid w:val="001A5CC6"/>
    <w:rsid w:val="0028741B"/>
    <w:rsid w:val="004D24E9"/>
    <w:rsid w:val="0053533D"/>
    <w:rsid w:val="0056302F"/>
    <w:rsid w:val="005F143A"/>
    <w:rsid w:val="00626345"/>
    <w:rsid w:val="006A1264"/>
    <w:rsid w:val="007877B1"/>
    <w:rsid w:val="00797D7E"/>
    <w:rsid w:val="0087056F"/>
    <w:rsid w:val="00914405"/>
    <w:rsid w:val="009355C8"/>
    <w:rsid w:val="00944357"/>
    <w:rsid w:val="009A4C47"/>
    <w:rsid w:val="00A04E6D"/>
    <w:rsid w:val="00A826B1"/>
    <w:rsid w:val="00B5680E"/>
    <w:rsid w:val="00B56ABD"/>
    <w:rsid w:val="00B74BB8"/>
    <w:rsid w:val="00B846F4"/>
    <w:rsid w:val="00BD3946"/>
    <w:rsid w:val="00C42314"/>
    <w:rsid w:val="00C75119"/>
    <w:rsid w:val="00CD3E66"/>
    <w:rsid w:val="00D115E6"/>
    <w:rsid w:val="00D23B7D"/>
    <w:rsid w:val="00D34B47"/>
    <w:rsid w:val="00D654BA"/>
    <w:rsid w:val="00DC7C90"/>
    <w:rsid w:val="00E62068"/>
    <w:rsid w:val="00EB2BAA"/>
    <w:rsid w:val="00F21AE2"/>
    <w:rsid w:val="00F439D5"/>
    <w:rsid w:val="00F86DB3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F8CD94D-8DCD-4D4D-85D8-53858FD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Restaurantumfrage (2 pro Seite).dotx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5</cp:revision>
  <cp:lastPrinted>2023-07-28T06:41:00Z</cp:lastPrinted>
  <dcterms:created xsi:type="dcterms:W3CDTF">2023-08-04T16:39:00Z</dcterms:created>
  <dcterms:modified xsi:type="dcterms:W3CDTF">2023-08-04T16:53:00Z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