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695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645C71B9" w:rsidR="00D654BA" w:rsidRPr="00F86DB3" w:rsidRDefault="006B3EDB" w:rsidP="00D654BA">
      <w:pPr>
        <w:pStyle w:val="berschrift1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>Kundenbefragung</w:t>
      </w:r>
    </w:p>
    <w:p w14:paraId="53F069E0" w14:textId="77777777" w:rsidR="006B3EDB" w:rsidRPr="006B3EDB" w:rsidRDefault="006B3EDB" w:rsidP="006B3EDB">
      <w:pPr>
        <w:rPr>
          <w:rFonts w:ascii="Calibri" w:hAnsi="Calibri" w:cs="Calibri"/>
          <w:lang w:bidi="de-DE"/>
        </w:rPr>
      </w:pPr>
      <w:r w:rsidRPr="006B3EDB">
        <w:rPr>
          <w:rFonts w:ascii="Calibri" w:hAnsi="Calibri" w:cs="Calibri"/>
          <w:lang w:bidi="de-DE"/>
        </w:rPr>
        <w:t>Vielen Dank, dass Sie sich die Zeit nehmen, an unserer Befragung teilzunehmen. Ihre Meinung ist uns sehr wichtig und hilft uns, unsere Produkte und Dienstleistungen kontinuierlich zu verbessern.</w:t>
      </w:r>
    </w:p>
    <w:p w14:paraId="461902C9" w14:textId="77777777" w:rsidR="0028741B" w:rsidRDefault="0028741B" w:rsidP="00DC7C90">
      <w:pPr>
        <w:pStyle w:val="KeinLeerraum"/>
        <w:rPr>
          <w:rFonts w:ascii="Calibri" w:hAnsi="Calibri" w:cs="Calibri"/>
          <w:lang w:bidi="de-DE"/>
        </w:rPr>
      </w:pPr>
    </w:p>
    <w:p w14:paraId="5A4321BF" w14:textId="54042486" w:rsidR="0028741B" w:rsidRDefault="0028741B" w:rsidP="00DC7C90">
      <w:pPr>
        <w:pStyle w:val="KeinLeerraum"/>
        <w:rPr>
          <w:rFonts w:ascii="Calibri" w:hAnsi="Calibri" w:cs="Calibri"/>
          <w:lang w:bidi="de-DE"/>
        </w:rPr>
      </w:pPr>
      <w:r w:rsidRPr="0056302F">
        <w:rPr>
          <w:rFonts w:ascii="Calibri" w:hAnsi="Calibri" w:cs="Calibri"/>
          <w:b/>
          <w:bCs/>
          <w:lang w:bidi="de-DE"/>
        </w:rPr>
        <w:t>Hinweis:</w:t>
      </w:r>
      <w:r w:rsidR="0056302F">
        <w:rPr>
          <w:rFonts w:ascii="Calibri" w:hAnsi="Calibri" w:cs="Calibri"/>
          <w:lang w:bidi="de-DE"/>
        </w:rPr>
        <w:br/>
      </w:r>
      <w:r>
        <w:rPr>
          <w:rFonts w:ascii="Calibri" w:hAnsi="Calibri" w:cs="Calibri"/>
          <w:lang w:bidi="de-DE"/>
        </w:rPr>
        <w:t xml:space="preserve">Die </w:t>
      </w:r>
      <w:r w:rsidR="00DC7C90">
        <w:rPr>
          <w:rFonts w:ascii="Calibri" w:hAnsi="Calibri" w:cs="Calibri"/>
          <w:lang w:bidi="de-DE"/>
        </w:rPr>
        <w:t>Angaben</w:t>
      </w:r>
      <w:r>
        <w:rPr>
          <w:rFonts w:ascii="Calibri" w:hAnsi="Calibri" w:cs="Calibri"/>
          <w:lang w:bidi="de-DE"/>
        </w:rPr>
        <w:t xml:space="preserve"> werden </w:t>
      </w:r>
      <w:r w:rsidR="0056302F">
        <w:rPr>
          <w:rFonts w:ascii="Calibri" w:hAnsi="Calibri" w:cs="Calibri"/>
          <w:lang w:bidi="de-DE"/>
        </w:rPr>
        <w:t>verantwortungsbewusst ausgewertet und die ausgefüllten Fragebögen direkt im Anschluss vernichtet.</w:t>
      </w:r>
    </w:p>
    <w:p w14:paraId="15DFC248" w14:textId="77777777" w:rsidR="00F86DB3" w:rsidRPr="00D654BA" w:rsidRDefault="00F86DB3" w:rsidP="00E62068">
      <w:pPr>
        <w:pStyle w:val="KeinLeerraum"/>
        <w:jc w:val="both"/>
        <w:rPr>
          <w:rFonts w:ascii="Calibri" w:hAnsi="Calibri" w:cs="Calibri"/>
        </w:rPr>
      </w:pPr>
    </w:p>
    <w:p w14:paraId="1D0BF5A2" w14:textId="77777777" w:rsidR="006B3EDB" w:rsidRDefault="006B3EDB" w:rsidP="006B3EDB">
      <w:pPr>
        <w:pStyle w:val="KeinLeerraum"/>
        <w:rPr>
          <w:rFonts w:ascii="Calibri" w:hAnsi="Calibri" w:cs="Calibri"/>
          <w:lang w:bidi="de-DE"/>
        </w:rPr>
      </w:pPr>
    </w:p>
    <w:p w14:paraId="6EDB1B3F" w14:textId="36081576" w:rsidR="006B3EDB" w:rsidRPr="00BD3946" w:rsidRDefault="006B3EDB" w:rsidP="006B3EDB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1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6B3EDB">
        <w:rPr>
          <w:rFonts w:ascii="Calibri" w:hAnsi="Calibri" w:cs="Calibri"/>
          <w:b/>
          <w:bCs/>
          <w:lang w:bidi="de-DE"/>
        </w:rPr>
        <w:t>Wie sind Sie auf unser Produkt/den Service aufmerksam geworden?</w:t>
      </w:r>
    </w:p>
    <w:p w14:paraId="66B12018" w14:textId="10A6E692" w:rsidR="006B3EDB" w:rsidRDefault="006B3EDB" w:rsidP="006B3EDB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4802713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Freund oder Familien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8240036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Online-Werbung</w:t>
      </w:r>
      <w:r w:rsidRPr="00F86DB3"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977633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Soziale Medien</w:t>
      </w:r>
    </w:p>
    <w:p w14:paraId="19CA5395" w14:textId="73264927" w:rsidR="006B3EDB" w:rsidRDefault="006B3EDB" w:rsidP="006B3EDB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656948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Suchmaschine</w:t>
      </w:r>
      <w:r w:rsidRPr="00F86DB3"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>Andere: ___________</w:t>
      </w:r>
    </w:p>
    <w:p w14:paraId="69AB46A6" w14:textId="77777777" w:rsidR="006B3EDB" w:rsidRDefault="006B3EDB" w:rsidP="006B3EDB">
      <w:pPr>
        <w:pStyle w:val="KeinLeerraum"/>
        <w:rPr>
          <w:rFonts w:ascii="Calibri" w:hAnsi="Calibri" w:cs="Calibri"/>
          <w:lang w:bidi="de-DE"/>
        </w:rPr>
      </w:pPr>
    </w:p>
    <w:p w14:paraId="6AC23B8C" w14:textId="290A6BE7" w:rsidR="006B3EDB" w:rsidRPr="00BD3946" w:rsidRDefault="006B3EDB" w:rsidP="006B3EDB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2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6B3EDB">
        <w:rPr>
          <w:rFonts w:ascii="Calibri" w:hAnsi="Calibri" w:cs="Calibri"/>
          <w:b/>
          <w:bCs/>
          <w:lang w:bidi="de-DE"/>
        </w:rPr>
        <w:t>Wie zufrieden sind Sie insgesamt mit dem erworbenen Produkt/dem genutzten Service?</w:t>
      </w:r>
    </w:p>
    <w:p w14:paraId="3DC1849B" w14:textId="280B9C2B" w:rsidR="006B3EDB" w:rsidRDefault="006B3EDB" w:rsidP="006B3EDB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21095361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r w:rsidRPr="006B3EDB">
        <w:rPr>
          <w:rFonts w:ascii="Calibri" w:hAnsi="Calibri" w:cs="Calibri"/>
          <w:lang w:bidi="de-DE"/>
        </w:rPr>
        <w:t>Sehr 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9379863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proofErr w:type="spellStart"/>
      <w:r w:rsidRPr="006B3EDB">
        <w:rPr>
          <w:rFonts w:ascii="Calibri" w:hAnsi="Calibri" w:cs="Calibri"/>
          <w:lang w:bidi="de-DE"/>
        </w:rPr>
        <w:t>Zufrieden</w:t>
      </w:r>
      <w:proofErr w:type="spellEnd"/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805525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r w:rsidRPr="006B3EDB">
        <w:rPr>
          <w:rFonts w:ascii="Calibri" w:hAnsi="Calibri" w:cs="Calibri"/>
          <w:lang w:bidi="de-DE"/>
        </w:rPr>
        <w:t>Neutral</w:t>
      </w:r>
      <w:r w:rsidRPr="006B3EDB">
        <w:rPr>
          <w:rFonts w:ascii="Calibri" w:hAnsi="Calibri" w:cs="Calibri"/>
          <w:lang w:bidi="de-DE"/>
        </w:rPr>
        <w:tab/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4313972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r w:rsidRPr="006B3EDB">
        <w:rPr>
          <w:rFonts w:ascii="Calibri" w:hAnsi="Calibri" w:cs="Calibri"/>
          <w:lang w:bidi="de-DE"/>
        </w:rPr>
        <w:t>Unzufrieden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4881330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r w:rsidRPr="006B3EDB">
        <w:rPr>
          <w:rFonts w:ascii="Calibri" w:hAnsi="Calibri" w:cs="Calibri"/>
          <w:lang w:bidi="de-DE"/>
        </w:rPr>
        <w:t>Sehr unzufriede</w:t>
      </w:r>
      <w:r>
        <w:rPr>
          <w:rFonts w:ascii="Calibri" w:hAnsi="Calibri" w:cs="Calibri"/>
          <w:lang w:bidi="de-DE"/>
        </w:rPr>
        <w:t>n</w:t>
      </w:r>
    </w:p>
    <w:p w14:paraId="01BF6DAA" w14:textId="77777777" w:rsidR="006B3EDB" w:rsidRPr="006B3EDB" w:rsidRDefault="006B3EDB" w:rsidP="006B3EDB">
      <w:pPr>
        <w:pStyle w:val="KeinLeerraum"/>
        <w:rPr>
          <w:rFonts w:ascii="Calibri" w:hAnsi="Calibri" w:cs="Calibri"/>
          <w:lang w:bidi="de-DE"/>
        </w:rPr>
      </w:pPr>
    </w:p>
    <w:p w14:paraId="021B7CA4" w14:textId="18119955" w:rsidR="006B3EDB" w:rsidRPr="00BD3946" w:rsidRDefault="006B3EDB" w:rsidP="006B3EDB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3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6B3EDB">
        <w:rPr>
          <w:rFonts w:ascii="Calibri" w:hAnsi="Calibri" w:cs="Calibri"/>
          <w:b/>
          <w:bCs/>
          <w:lang w:bidi="de-DE"/>
        </w:rPr>
        <w:t xml:space="preserve">Wie zufrieden sind Sie </w:t>
      </w:r>
      <w:r>
        <w:rPr>
          <w:rFonts w:ascii="Calibri" w:hAnsi="Calibri" w:cs="Calibri"/>
          <w:b/>
          <w:bCs/>
          <w:lang w:bidi="de-DE"/>
        </w:rPr>
        <w:t>mit dem Preis-Leistungs-Verhältnis des</w:t>
      </w:r>
      <w:r w:rsidRPr="006B3EDB">
        <w:rPr>
          <w:rFonts w:ascii="Calibri" w:hAnsi="Calibri" w:cs="Calibri"/>
          <w:b/>
          <w:bCs/>
          <w:lang w:bidi="de-DE"/>
        </w:rPr>
        <w:t xml:space="preserve"> </w:t>
      </w:r>
      <w:r w:rsidRPr="006B3EDB">
        <w:rPr>
          <w:rFonts w:ascii="Calibri" w:hAnsi="Calibri" w:cs="Calibri"/>
          <w:b/>
          <w:bCs/>
          <w:lang w:bidi="de-DE"/>
        </w:rPr>
        <w:t>Produkt</w:t>
      </w:r>
      <w:r>
        <w:rPr>
          <w:rFonts w:ascii="Calibri" w:hAnsi="Calibri" w:cs="Calibri"/>
          <w:b/>
          <w:bCs/>
          <w:lang w:bidi="de-DE"/>
        </w:rPr>
        <w:t>es</w:t>
      </w:r>
      <w:r w:rsidRPr="006B3EDB">
        <w:rPr>
          <w:rFonts w:ascii="Calibri" w:hAnsi="Calibri" w:cs="Calibri"/>
          <w:b/>
          <w:bCs/>
          <w:lang w:bidi="de-DE"/>
        </w:rPr>
        <w:t>/de</w:t>
      </w:r>
      <w:r>
        <w:rPr>
          <w:rFonts w:ascii="Calibri" w:hAnsi="Calibri" w:cs="Calibri"/>
          <w:b/>
          <w:bCs/>
          <w:lang w:bidi="de-DE"/>
        </w:rPr>
        <w:t xml:space="preserve">s </w:t>
      </w:r>
      <w:r w:rsidRPr="006B3EDB">
        <w:rPr>
          <w:rFonts w:ascii="Calibri" w:hAnsi="Calibri" w:cs="Calibri"/>
          <w:b/>
          <w:bCs/>
          <w:lang w:bidi="de-DE"/>
        </w:rPr>
        <w:t>genutzten Service</w:t>
      </w:r>
      <w:r>
        <w:rPr>
          <w:rFonts w:ascii="Calibri" w:hAnsi="Calibri" w:cs="Calibri"/>
          <w:b/>
          <w:bCs/>
          <w:lang w:bidi="de-DE"/>
        </w:rPr>
        <w:t>s</w:t>
      </w:r>
      <w:r w:rsidRPr="006B3EDB">
        <w:rPr>
          <w:rFonts w:ascii="Calibri" w:hAnsi="Calibri" w:cs="Calibri"/>
          <w:b/>
          <w:bCs/>
          <w:lang w:bidi="de-DE"/>
        </w:rPr>
        <w:t>?</w:t>
      </w:r>
    </w:p>
    <w:p w14:paraId="73894DBB" w14:textId="77777777" w:rsidR="006B3EDB" w:rsidRPr="006B3EDB" w:rsidRDefault="006B3EDB" w:rsidP="006B3EDB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7689945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Sehr 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711526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proofErr w:type="spellStart"/>
      <w:r w:rsidRPr="006B3EDB">
        <w:rPr>
          <w:rFonts w:ascii="Calibri" w:hAnsi="Calibri" w:cs="Calibri"/>
          <w:lang w:bidi="de-DE"/>
        </w:rPr>
        <w:t>Zufrieden</w:t>
      </w:r>
      <w:proofErr w:type="spellEnd"/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448668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Neutral</w:t>
      </w:r>
      <w:r w:rsidRPr="006B3EDB">
        <w:rPr>
          <w:rFonts w:ascii="Calibri" w:hAnsi="Calibri" w:cs="Calibri"/>
          <w:lang w:bidi="de-DE"/>
        </w:rPr>
        <w:tab/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582633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Unzufrieden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0794301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Sehr unzufriede</w:t>
      </w:r>
      <w:r>
        <w:rPr>
          <w:rFonts w:ascii="Calibri" w:hAnsi="Calibri" w:cs="Calibri"/>
          <w:lang w:bidi="de-DE"/>
        </w:rPr>
        <w:t>n</w:t>
      </w:r>
    </w:p>
    <w:p w14:paraId="32B88329" w14:textId="77777777" w:rsidR="006B3EDB" w:rsidRPr="006B3EDB" w:rsidRDefault="006B3EDB" w:rsidP="006B3EDB">
      <w:pPr>
        <w:pStyle w:val="KeinLeerraum"/>
        <w:rPr>
          <w:rFonts w:ascii="Calibri" w:hAnsi="Calibri" w:cs="Calibri"/>
          <w:lang w:bidi="de-DE"/>
        </w:rPr>
      </w:pPr>
    </w:p>
    <w:p w14:paraId="6B8C7A9B" w14:textId="47504936" w:rsidR="006B3EDB" w:rsidRPr="00BD3946" w:rsidRDefault="006B3EDB" w:rsidP="006B3EDB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4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6B3EDB">
        <w:rPr>
          <w:rFonts w:ascii="Calibri" w:hAnsi="Calibri" w:cs="Calibri"/>
          <w:b/>
          <w:bCs/>
          <w:lang w:bidi="de-DE"/>
        </w:rPr>
        <w:t xml:space="preserve">Wie zufrieden sind Sie </w:t>
      </w:r>
      <w:r>
        <w:rPr>
          <w:rFonts w:ascii="Calibri" w:hAnsi="Calibri" w:cs="Calibri"/>
          <w:b/>
          <w:bCs/>
          <w:lang w:bidi="de-DE"/>
        </w:rPr>
        <w:t xml:space="preserve">mit dem </w:t>
      </w:r>
      <w:r>
        <w:rPr>
          <w:rFonts w:ascii="Calibri" w:hAnsi="Calibri" w:cs="Calibri"/>
          <w:b/>
          <w:bCs/>
          <w:lang w:bidi="de-DE"/>
        </w:rPr>
        <w:t>Kundenservice, falls Sie ihn in Anspruch genommen haben</w:t>
      </w:r>
      <w:r w:rsidRPr="006B3EDB">
        <w:rPr>
          <w:rFonts w:ascii="Calibri" w:hAnsi="Calibri" w:cs="Calibri"/>
          <w:b/>
          <w:bCs/>
          <w:lang w:bidi="de-DE"/>
        </w:rPr>
        <w:t>?</w:t>
      </w:r>
    </w:p>
    <w:p w14:paraId="07488DCA" w14:textId="77777777" w:rsidR="006B3EDB" w:rsidRPr="006B3EDB" w:rsidRDefault="006B3EDB" w:rsidP="006B3EDB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2022847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Sehr 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2268725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</w:t>
      </w:r>
      <w:proofErr w:type="spellStart"/>
      <w:r w:rsidRPr="006B3EDB">
        <w:rPr>
          <w:rFonts w:ascii="Calibri" w:hAnsi="Calibri" w:cs="Calibri"/>
          <w:lang w:bidi="de-DE"/>
        </w:rPr>
        <w:t>Zufrieden</w:t>
      </w:r>
      <w:proofErr w:type="spellEnd"/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33852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Neutral</w:t>
      </w:r>
      <w:r w:rsidRPr="006B3EDB">
        <w:rPr>
          <w:rFonts w:ascii="Calibri" w:hAnsi="Calibri" w:cs="Calibri"/>
          <w:lang w:bidi="de-DE"/>
        </w:rPr>
        <w:tab/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8686659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6B3EDB">
        <w:rPr>
          <w:rFonts w:ascii="Calibri" w:hAnsi="Calibri" w:cs="Calibri"/>
          <w:lang w:bidi="de-DE"/>
        </w:rPr>
        <w:t xml:space="preserve"> Unzufrieden</w:t>
      </w:r>
      <w:r w:rsidRPr="006B3EDB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8290954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3EDB">
            <w:rPr>
              <w:rFonts w:ascii="Wingdings" w:hAnsi="Wingdings" w:cs="Calibri"/>
            </w:rPr>
            <w:t>¨</w:t>
          </w:r>
        </w:sdtContent>
      </w:sdt>
      <w:r w:rsidRPr="006B3EDB">
        <w:rPr>
          <w:rFonts w:ascii="Calibri" w:hAnsi="Calibri" w:cs="Calibri"/>
          <w:lang w:bidi="de-DE"/>
        </w:rPr>
        <w:t xml:space="preserve"> Sehr unzufriede</w:t>
      </w:r>
      <w:r>
        <w:rPr>
          <w:rFonts w:ascii="Calibri" w:hAnsi="Calibri" w:cs="Calibri"/>
          <w:lang w:bidi="de-DE"/>
        </w:rPr>
        <w:t>n</w:t>
      </w:r>
    </w:p>
    <w:p w14:paraId="2C611B19" w14:textId="6B04DEF7" w:rsidR="005F143A" w:rsidRPr="00D654BA" w:rsidRDefault="005F143A" w:rsidP="005F143A">
      <w:pPr>
        <w:pStyle w:val="KeinLeerraum"/>
        <w:jc w:val="both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  <w:t xml:space="preserve">              </w:t>
      </w:r>
    </w:p>
    <w:p w14:paraId="470BE3DA" w14:textId="5B600C29" w:rsidR="00F21AE2" w:rsidRPr="00BD3946" w:rsidRDefault="00F40135" w:rsidP="00F21AE2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5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Pr="00F40135">
        <w:rPr>
          <w:rFonts w:ascii="Calibri" w:hAnsi="Calibri" w:cs="Calibri"/>
          <w:b/>
          <w:bCs/>
          <w:lang w:bidi="de-DE"/>
        </w:rPr>
        <w:t>Wie wahrscheinlich ist es, dass Sie unser Produkt/unseren Service weiterempfehlen würden? (1 = sehr unwahrscheinlich, 10 = sehr wahrscheinlich)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AE2" w14:paraId="58A0E8B8" w14:textId="77777777" w:rsidTr="00170F3A">
        <w:tc>
          <w:tcPr>
            <w:tcW w:w="4531" w:type="dxa"/>
          </w:tcPr>
          <w:p w14:paraId="2E30FC30" w14:textId="51CFEC3D" w:rsidR="00F21AE2" w:rsidRPr="00914405" w:rsidRDefault="00F40135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unwahrscheinlich</w:t>
            </w:r>
          </w:p>
        </w:tc>
        <w:tc>
          <w:tcPr>
            <w:tcW w:w="4531" w:type="dxa"/>
          </w:tcPr>
          <w:p w14:paraId="284776AF" w14:textId="719FEEDC" w:rsidR="00F21AE2" w:rsidRPr="00914405" w:rsidRDefault="00F86DB3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 xml:space="preserve">Sehr </w:t>
            </w:r>
            <w:r w:rsidR="00F4013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wahrscheinlich</w:t>
            </w:r>
          </w:p>
        </w:tc>
      </w:tr>
    </w:tbl>
    <w:p w14:paraId="5D476BF9" w14:textId="3FEBF3EC" w:rsidR="00DC7C90" w:rsidRDefault="00000000" w:rsidP="00F40135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1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2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3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4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5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6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7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8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9 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10 </w:t>
      </w:r>
    </w:p>
    <w:p w14:paraId="740EB75E" w14:textId="07E7A8E7" w:rsidR="00BD3946" w:rsidRDefault="00A826B1" w:rsidP="00BD3946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</w:p>
    <w:p w14:paraId="31A12A56" w14:textId="0C308733" w:rsidR="001A5CC6" w:rsidRPr="00BD3946" w:rsidRDefault="00F40135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6</w:t>
      </w:r>
      <w:r w:rsidR="001A5CC6">
        <w:rPr>
          <w:rFonts w:ascii="Calibri" w:hAnsi="Calibri" w:cs="Calibri"/>
          <w:b/>
          <w:bCs/>
          <w:lang w:bidi="de-DE"/>
        </w:rPr>
        <w:t xml:space="preserve">. </w:t>
      </w:r>
      <w:r w:rsidRPr="00F40135">
        <w:rPr>
          <w:rFonts w:ascii="Calibri" w:hAnsi="Calibri" w:cs="Calibri"/>
          <w:b/>
          <w:bCs/>
          <w:lang w:bidi="de-DE"/>
        </w:rPr>
        <w:t>Was hat Ihnen besonders gut gefallen? (Bitte kurze Beschreibung)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4D2DB72D" w14:textId="77777777" w:rsidR="00F40135" w:rsidRDefault="00F40135" w:rsidP="001A5CC6">
      <w:pPr>
        <w:pStyle w:val="Bewertung"/>
        <w:rPr>
          <w:rFonts w:ascii="Calibri" w:hAnsi="Calibri" w:cs="Calibri"/>
          <w:lang w:bidi="de-DE"/>
        </w:rPr>
      </w:pPr>
    </w:p>
    <w:p w14:paraId="66A6666F" w14:textId="44BFA55C" w:rsidR="00F40135" w:rsidRPr="00BD3946" w:rsidRDefault="00F40135" w:rsidP="00F40135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7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F40135">
        <w:rPr>
          <w:rFonts w:ascii="Calibri" w:hAnsi="Calibri" w:cs="Calibri"/>
          <w:b/>
          <w:bCs/>
          <w:lang w:bidi="de-DE"/>
        </w:rPr>
        <w:t>Gibt es Aspekte, mit denen Sie unzufrieden sind? Wenn ja, welche?</w:t>
      </w:r>
    </w:p>
    <w:p w14:paraId="18B4993A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636704EF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55B51709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</w:p>
    <w:p w14:paraId="1F419D52" w14:textId="4EBB4E77" w:rsidR="00F40135" w:rsidRPr="00BD3946" w:rsidRDefault="00F40135" w:rsidP="00F40135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lastRenderedPageBreak/>
        <w:t>8</w:t>
      </w:r>
      <w:r>
        <w:rPr>
          <w:rFonts w:ascii="Calibri" w:hAnsi="Calibri" w:cs="Calibri"/>
          <w:b/>
          <w:bCs/>
          <w:lang w:bidi="de-DE"/>
        </w:rPr>
        <w:t xml:space="preserve">. </w:t>
      </w:r>
      <w:r w:rsidRPr="00F40135">
        <w:rPr>
          <w:rFonts w:ascii="Calibri" w:hAnsi="Calibri" w:cs="Calibri"/>
          <w:b/>
          <w:bCs/>
          <w:lang w:bidi="de-DE"/>
        </w:rPr>
        <w:t>Sonstige Anmerkungen oder Kommentare?</w:t>
      </w:r>
    </w:p>
    <w:p w14:paraId="333D1F97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4AF1C4AA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8127B4F" w14:textId="77777777" w:rsidR="00F40135" w:rsidRDefault="00F40135" w:rsidP="00F40135">
      <w:pPr>
        <w:pStyle w:val="Bewertung"/>
        <w:rPr>
          <w:rFonts w:ascii="Calibri" w:hAnsi="Calibri" w:cs="Calibri"/>
          <w:lang w:bidi="de-DE"/>
        </w:rPr>
      </w:pPr>
    </w:p>
    <w:p w14:paraId="20D503DA" w14:textId="2ACE3E60" w:rsidR="00F40135" w:rsidRPr="00BD3946" w:rsidRDefault="00F40135" w:rsidP="00F40135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9</w:t>
      </w:r>
      <w:r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Würden Sie in der Zukunft erneut bei uns einkaufen bzw. unseren Service nutzen?</w:t>
      </w:r>
    </w:p>
    <w:p w14:paraId="27018808" w14:textId="238C1349" w:rsidR="00F40135" w:rsidRDefault="00F40135" w:rsidP="00F40135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756577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Ja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9079180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Nein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3674447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Vielleicht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7C34DE47" w14:textId="05771C5F" w:rsidR="009355C8" w:rsidRDefault="009355C8" w:rsidP="009355C8">
      <w:pPr>
        <w:pStyle w:val="berschrift1"/>
        <w:rPr>
          <w:rFonts w:ascii="Calibri" w:hAnsi="Calibri" w:cs="Calibri"/>
          <w:lang w:bidi="de-DE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>Angaben zur Person</w:t>
      </w: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br/>
      </w:r>
    </w:p>
    <w:p w14:paraId="462E806F" w14:textId="023EF64D" w:rsidR="009355C8" w:rsidRPr="00BD3946" w:rsidRDefault="009355C8" w:rsidP="009355C8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Welchem Geschlecht würdest du dich zuordnen?</w:t>
      </w:r>
    </w:p>
    <w:p w14:paraId="0102066F" w14:textId="199EADD4" w:rsidR="009355C8" w:rsidRDefault="00000000" w:rsidP="009355C8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2759155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355C8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9355C8" w:rsidRPr="00F86DB3">
        <w:rPr>
          <w:rFonts w:ascii="Calibri" w:hAnsi="Calibri" w:cs="Calibri"/>
          <w:lang w:bidi="de-DE"/>
        </w:rPr>
        <w:t xml:space="preserve"> </w:t>
      </w:r>
      <w:r w:rsidR="009355C8">
        <w:rPr>
          <w:rFonts w:ascii="Calibri" w:hAnsi="Calibri" w:cs="Calibri"/>
          <w:lang w:bidi="de-DE"/>
        </w:rPr>
        <w:t>Männlich</w:t>
      </w:r>
      <w:r w:rsidR="009355C8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1049523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355C8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9355C8" w:rsidRPr="00F86DB3">
        <w:rPr>
          <w:rFonts w:ascii="Calibri" w:hAnsi="Calibri" w:cs="Calibri"/>
          <w:lang w:bidi="de-DE"/>
        </w:rPr>
        <w:t xml:space="preserve"> </w:t>
      </w:r>
      <w:r w:rsidR="009355C8">
        <w:rPr>
          <w:rFonts w:ascii="Calibri" w:hAnsi="Calibri" w:cs="Calibri"/>
          <w:lang w:bidi="de-DE"/>
        </w:rPr>
        <w:t>Weiblich</w:t>
      </w:r>
      <w:r w:rsidR="009355C8">
        <w:rPr>
          <w:rFonts w:ascii="Calibri" w:hAnsi="Calibri" w:cs="Calibri"/>
          <w:lang w:bidi="de-DE"/>
        </w:rPr>
        <w:tab/>
      </w:r>
      <w:r w:rsidR="009355C8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844799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355C8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9355C8" w:rsidRPr="00F86DB3">
        <w:rPr>
          <w:rFonts w:ascii="Calibri" w:hAnsi="Calibri" w:cs="Calibri"/>
          <w:lang w:bidi="de-DE"/>
        </w:rPr>
        <w:t xml:space="preserve"> </w:t>
      </w:r>
      <w:r w:rsidR="009355C8">
        <w:rPr>
          <w:rFonts w:ascii="Calibri" w:hAnsi="Calibri" w:cs="Calibri"/>
          <w:lang w:bidi="de-DE"/>
        </w:rPr>
        <w:t>Divers</w:t>
      </w:r>
    </w:p>
    <w:p w14:paraId="57602562" w14:textId="77777777" w:rsidR="00431167" w:rsidRDefault="00431167" w:rsidP="00431167">
      <w:pPr>
        <w:pStyle w:val="Bewertung"/>
        <w:rPr>
          <w:rFonts w:ascii="Calibri" w:hAnsi="Calibri" w:cs="Calibri"/>
          <w:lang w:bidi="de-DE"/>
        </w:rPr>
      </w:pPr>
    </w:p>
    <w:p w14:paraId="1E870CE0" w14:textId="38F8CBDF" w:rsidR="00431167" w:rsidRPr="00BD3946" w:rsidRDefault="00431167" w:rsidP="00431167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Wie alt bist du?</w:t>
      </w:r>
    </w:p>
    <w:p w14:paraId="3E05B2E9" w14:textId="030A0469" w:rsidR="00431167" w:rsidRDefault="00431167" w:rsidP="00431167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2150062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Unter 1</w:t>
      </w:r>
      <w:r w:rsidR="00DC7F0C">
        <w:rPr>
          <w:rFonts w:ascii="Calibri" w:hAnsi="Calibri" w:cs="Calibri"/>
          <w:lang w:bidi="de-DE"/>
        </w:rPr>
        <w:t>7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1366695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17-25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9763607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26-35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314361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36-45</w:t>
      </w:r>
      <w:r>
        <w:rPr>
          <w:rFonts w:ascii="Calibri" w:hAnsi="Calibri" w:cs="Calibri"/>
          <w:lang w:bidi="de-DE"/>
        </w:rPr>
        <w:tab/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6542208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46-55</w:t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1379465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Über 55</w:t>
      </w:r>
    </w:p>
    <w:p w14:paraId="7BAD5DB2" w14:textId="77777777" w:rsidR="00431167" w:rsidRDefault="00431167" w:rsidP="00431167">
      <w:pPr>
        <w:pStyle w:val="Bewertung"/>
        <w:rPr>
          <w:rFonts w:ascii="Calibri" w:hAnsi="Calibri" w:cs="Calibri"/>
          <w:lang w:bidi="de-DE"/>
        </w:rPr>
      </w:pPr>
    </w:p>
    <w:p w14:paraId="44F079B0" w14:textId="075E5244" w:rsidR="00431167" w:rsidRPr="00BD3946" w:rsidRDefault="00431167" w:rsidP="00431167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Wie hoch ist dein Nettoeinkommen pro Monat?</w:t>
      </w:r>
    </w:p>
    <w:p w14:paraId="587930B9" w14:textId="77777777" w:rsidR="00431167" w:rsidRDefault="00431167" w:rsidP="00431167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21464205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&lt;1.000 €</w:t>
      </w:r>
      <w:r>
        <w:rPr>
          <w:rFonts w:ascii="Calibri" w:hAnsi="Calibri" w:cs="Calibri"/>
          <w:lang w:bidi="de-DE"/>
        </w:rPr>
        <w:tab/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407655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1.000-1.999 €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006986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2.000-2.999 €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292487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3.000-3.999 €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424790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 xml:space="preserve">&gt;=4.000€ </w:t>
      </w:r>
    </w:p>
    <w:p w14:paraId="3C4F169A" w14:textId="77777777" w:rsidR="00431167" w:rsidRDefault="00431167" w:rsidP="00431167">
      <w:pPr>
        <w:pStyle w:val="Bewertung"/>
        <w:rPr>
          <w:rFonts w:ascii="Calibri" w:hAnsi="Calibri" w:cs="Calibri"/>
          <w:lang w:bidi="de-DE"/>
        </w:rPr>
      </w:pPr>
    </w:p>
    <w:p w14:paraId="4122F347" w14:textId="40339557" w:rsidR="00431167" w:rsidRPr="00BD3946" w:rsidRDefault="00431167" w:rsidP="00431167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Wie ist dein aktueller Erwerbsstatus?</w:t>
      </w:r>
    </w:p>
    <w:p w14:paraId="74DBC2C2" w14:textId="77777777" w:rsidR="00431167" w:rsidRDefault="00431167" w:rsidP="00431167">
      <w:pPr>
        <w:pStyle w:val="KeinLeerraum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8634269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Schüler*in</w:t>
      </w:r>
      <w:r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786998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Auszubildene*r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118600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Student*in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575081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Angestellt*r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776183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 xml:space="preserve">Selbstständig </w:t>
      </w:r>
      <w:r>
        <w:rPr>
          <w:rFonts w:ascii="Calibri" w:hAnsi="Calibri" w:cs="Calibri"/>
          <w:lang w:bidi="de-DE"/>
        </w:rPr>
        <w:br/>
      </w:r>
      <w:sdt>
        <w:sdtPr>
          <w:rPr>
            <w:rFonts w:ascii="Calibri" w:hAnsi="Calibri" w:cs="Calibri"/>
          </w:rPr>
          <w:id w:val="-268625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Rentner*in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2957503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Erwerbslos</w:t>
      </w:r>
      <w:r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6134743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F86DB3">
        <w:rPr>
          <w:rFonts w:ascii="Calibri" w:hAnsi="Calibri" w:cs="Calibri"/>
          <w:lang w:bidi="de-DE"/>
        </w:rPr>
        <w:t xml:space="preserve"> </w:t>
      </w:r>
      <w:r>
        <w:rPr>
          <w:rFonts w:ascii="Calibri" w:hAnsi="Calibri" w:cs="Calibri"/>
          <w:lang w:bidi="de-DE"/>
        </w:rPr>
        <w:t>Sonstiges</w:t>
      </w:r>
    </w:p>
    <w:p w14:paraId="2DCB6FC2" w14:textId="77777777" w:rsidR="00431167" w:rsidRDefault="00431167" w:rsidP="00431167">
      <w:pPr>
        <w:pStyle w:val="Bewertung"/>
        <w:rPr>
          <w:rFonts w:ascii="Calibri" w:hAnsi="Calibri" w:cs="Calibri"/>
          <w:lang w:bidi="de-DE"/>
        </w:rPr>
      </w:pP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1C897D93" w14:textId="76111DE4" w:rsidR="009355C8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sectPr w:rsidR="009355C8" w:rsidSect="006B3EDB">
      <w:pgSz w:w="11906" w:h="16838" w:code="9"/>
      <w:pgMar w:top="1418" w:right="1361" w:bottom="1134" w:left="1361" w:header="431" w:footer="431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2FA1" w14:textId="77777777" w:rsidR="003741C4" w:rsidRDefault="003741C4">
      <w:pPr>
        <w:spacing w:after="0"/>
      </w:pPr>
      <w:r>
        <w:separator/>
      </w:r>
    </w:p>
  </w:endnote>
  <w:endnote w:type="continuationSeparator" w:id="0">
    <w:p w14:paraId="60A57537" w14:textId="77777777" w:rsidR="003741C4" w:rsidRDefault="00374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424E" w14:textId="77777777" w:rsidR="003741C4" w:rsidRDefault="003741C4">
      <w:pPr>
        <w:spacing w:after="0"/>
      </w:pPr>
      <w:r>
        <w:separator/>
      </w:r>
    </w:p>
  </w:footnote>
  <w:footnote w:type="continuationSeparator" w:id="0">
    <w:p w14:paraId="3C9A60D8" w14:textId="77777777" w:rsidR="003741C4" w:rsidRDefault="00374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093478"/>
    <w:rsid w:val="001A5CC6"/>
    <w:rsid w:val="0028741B"/>
    <w:rsid w:val="003741C4"/>
    <w:rsid w:val="00431167"/>
    <w:rsid w:val="0053533D"/>
    <w:rsid w:val="0056302F"/>
    <w:rsid w:val="005F143A"/>
    <w:rsid w:val="006A1264"/>
    <w:rsid w:val="006B3EDB"/>
    <w:rsid w:val="00797D7E"/>
    <w:rsid w:val="00830512"/>
    <w:rsid w:val="0087056F"/>
    <w:rsid w:val="00914405"/>
    <w:rsid w:val="009355C8"/>
    <w:rsid w:val="00944357"/>
    <w:rsid w:val="009A4C47"/>
    <w:rsid w:val="00A04E6D"/>
    <w:rsid w:val="00A826B1"/>
    <w:rsid w:val="00B5680E"/>
    <w:rsid w:val="00B74BB8"/>
    <w:rsid w:val="00BD3946"/>
    <w:rsid w:val="00C42314"/>
    <w:rsid w:val="00C75119"/>
    <w:rsid w:val="00D115E6"/>
    <w:rsid w:val="00D23B7D"/>
    <w:rsid w:val="00D34B47"/>
    <w:rsid w:val="00D654BA"/>
    <w:rsid w:val="00DC7C90"/>
    <w:rsid w:val="00DC7F0C"/>
    <w:rsid w:val="00E62068"/>
    <w:rsid w:val="00EB2BAA"/>
    <w:rsid w:val="00F21AE2"/>
    <w:rsid w:val="00F40135"/>
    <w:rsid w:val="00F86DB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5</cp:revision>
  <cp:lastPrinted>2023-07-28T06:41:00Z</cp:lastPrinted>
  <dcterms:created xsi:type="dcterms:W3CDTF">2023-08-06T15:52:00Z</dcterms:created>
  <dcterms:modified xsi:type="dcterms:W3CDTF">2023-08-06T16:07:00Z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