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44EC" w14:textId="4B0C0056" w:rsidR="00DA69C0" w:rsidRDefault="00C572BB">
      <w:pPr>
        <w:pStyle w:val="berschrift1"/>
      </w:pPr>
      <w:r>
        <w:t>Feedback zu deinem Kundenerlebnis</w:t>
      </w:r>
    </w:p>
    <w:p w14:paraId="6D0E0538" w14:textId="596B4A44" w:rsidR="00382904" w:rsidRPr="00E3202D" w:rsidRDefault="00C572BB" w:rsidP="00E3202D">
      <w:pPr>
        <w:pStyle w:val="KeinLeerraum"/>
        <w:rPr>
          <w:rFonts w:asciiTheme="majorHAnsi" w:hAnsiTheme="majorHAnsi" w:cs="Calibri"/>
          <w:sz w:val="18"/>
          <w:szCs w:val="15"/>
          <w:lang w:bidi="de-DE"/>
        </w:rPr>
      </w:pPr>
      <w:r>
        <w:rPr>
          <w:rFonts w:asciiTheme="majorHAnsi" w:hAnsiTheme="majorHAnsi" w:cs="Calibri"/>
          <w:sz w:val="18"/>
          <w:szCs w:val="15"/>
          <w:lang w:bidi="de-DE"/>
        </w:rPr>
        <w:t>Vielen Dank, dass du dir die Zeit nimmst, den Fragebogen auszufüllen</w:t>
      </w:r>
      <w:r w:rsidR="00382904" w:rsidRPr="00382904">
        <w:rPr>
          <w:rFonts w:asciiTheme="majorHAnsi" w:hAnsiTheme="majorHAnsi" w:cs="Calibri"/>
          <w:sz w:val="18"/>
          <w:szCs w:val="15"/>
          <w:lang w:bidi="de-DE"/>
        </w:rPr>
        <w:t xml:space="preserve">. Bitte beantworte nun die untenstehenden Fragen. </w:t>
      </w:r>
      <w:r w:rsidR="00E3202D">
        <w:rPr>
          <w:rFonts w:asciiTheme="majorHAnsi" w:hAnsiTheme="majorHAnsi" w:cs="Calibri"/>
          <w:sz w:val="18"/>
          <w:szCs w:val="15"/>
          <w:lang w:bidi="de-DE"/>
        </w:rPr>
        <w:t xml:space="preserve">Die Ergebnisse werden anonym und vertrauensvoll ausgewertet. </w:t>
      </w:r>
      <w:r w:rsidR="00382904" w:rsidRPr="00382904">
        <w:rPr>
          <w:rFonts w:asciiTheme="majorHAnsi" w:hAnsiTheme="majorHAnsi" w:cs="Calibri"/>
          <w:sz w:val="18"/>
          <w:szCs w:val="15"/>
          <w:lang w:bidi="de-DE"/>
        </w:rPr>
        <w:t xml:space="preserve">Wir freuen uns über dein Feedback. </w:t>
      </w:r>
    </w:p>
    <w:p w14:paraId="4D7A1315" w14:textId="77777777" w:rsidR="00382904" w:rsidRPr="00382904" w:rsidRDefault="00382904" w:rsidP="008D5C81">
      <w:pPr>
        <w:rPr>
          <w:rFonts w:asciiTheme="majorHAnsi" w:hAnsiTheme="majorHAnsi"/>
        </w:rPr>
      </w:pPr>
    </w:p>
    <w:p w14:paraId="7118A1BB" w14:textId="77777777" w:rsidR="00382904" w:rsidRPr="00382904" w:rsidRDefault="00382904" w:rsidP="008D5C81">
      <w:pPr>
        <w:rPr>
          <w:rFonts w:asciiTheme="majorHAnsi" w:hAnsiTheme="majorHAnsi"/>
        </w:rPr>
      </w:pPr>
    </w:p>
    <w:p w14:paraId="0F8E587D" w14:textId="0C6062B0" w:rsidR="008C2AA8" w:rsidRPr="00382904" w:rsidRDefault="00E3202D" w:rsidP="00382904">
      <w:pPr>
        <w:pStyle w:val="berschrift2"/>
        <w:jc w:val="left"/>
      </w:pPr>
      <w:r>
        <w:t>1</w:t>
      </w:r>
      <w:r w:rsidR="00382904" w:rsidRPr="00382904">
        <w:t xml:space="preserve">. </w:t>
      </w:r>
      <w:r>
        <w:t>Welches Produkt hast du zuletzt bei uns gekauft?</w:t>
      </w:r>
    </w:p>
    <w:p w14:paraId="5E3E79E9" w14:textId="77777777" w:rsidR="00EE72EC" w:rsidRPr="00382904" w:rsidRDefault="00EE72EC" w:rsidP="008D5C81">
      <w:pPr>
        <w:rPr>
          <w:rFonts w:asciiTheme="majorHAnsi" w:hAnsiTheme="majorHAnsi"/>
        </w:rPr>
      </w:pPr>
    </w:p>
    <w:p w14:paraId="626773B4" w14:textId="19FBE376" w:rsidR="00382904" w:rsidRDefault="00000000" w:rsidP="00382904">
      <w:pPr>
        <w:pStyle w:val="KeinLeerraum"/>
        <w:rPr>
          <w:rFonts w:asciiTheme="majorHAnsi" w:hAnsiTheme="majorHAnsi" w:cs="Calibri"/>
          <w:lang w:bidi="de-DE"/>
        </w:rPr>
      </w:pPr>
      <w:sdt>
        <w:sdtPr>
          <w:rPr>
            <w:rFonts w:asciiTheme="majorHAnsi" w:hAnsiTheme="majorHAnsi" w:cs="Calibri"/>
          </w:rPr>
          <w:id w:val="-143389638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82904"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="00382904" w:rsidRPr="00382904">
        <w:rPr>
          <w:rFonts w:asciiTheme="majorHAnsi" w:hAnsiTheme="majorHAnsi" w:cs="Calibri"/>
          <w:lang w:bidi="de-DE"/>
        </w:rPr>
        <w:t xml:space="preserve"> </w:t>
      </w:r>
      <w:r w:rsidR="00E3202D">
        <w:rPr>
          <w:rFonts w:asciiTheme="majorHAnsi" w:hAnsiTheme="majorHAnsi" w:cs="Calibri"/>
          <w:lang w:bidi="de-DE"/>
        </w:rPr>
        <w:t>TV</w:t>
      </w:r>
      <w:r w:rsidR="00382904" w:rsidRPr="00382904">
        <w:rPr>
          <w:rFonts w:asciiTheme="majorHAnsi" w:hAnsiTheme="majorHAnsi" w:cs="Calibri"/>
          <w:lang w:bidi="de-DE"/>
        </w:rPr>
        <w:tab/>
      </w:r>
      <w:r w:rsid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188175072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82904"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="00382904" w:rsidRPr="00382904">
        <w:rPr>
          <w:rFonts w:asciiTheme="majorHAnsi" w:hAnsiTheme="majorHAnsi" w:cs="Calibri"/>
          <w:lang w:bidi="de-DE"/>
        </w:rPr>
        <w:t xml:space="preserve"> </w:t>
      </w:r>
      <w:r w:rsidR="00E3202D">
        <w:rPr>
          <w:rFonts w:asciiTheme="majorHAnsi" w:hAnsiTheme="majorHAnsi" w:cs="Calibri"/>
          <w:lang w:bidi="de-DE"/>
        </w:rPr>
        <w:t>Smartphone</w:t>
      </w:r>
      <w:r w:rsidR="00382904"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7132376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82904"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="00382904" w:rsidRPr="00382904">
        <w:rPr>
          <w:rFonts w:asciiTheme="majorHAnsi" w:hAnsiTheme="majorHAnsi" w:cs="Calibri"/>
          <w:lang w:bidi="de-DE"/>
        </w:rPr>
        <w:t xml:space="preserve"> </w:t>
      </w:r>
      <w:r w:rsidR="00E3202D">
        <w:rPr>
          <w:rFonts w:asciiTheme="majorHAnsi" w:hAnsiTheme="majorHAnsi" w:cs="Calibri"/>
          <w:lang w:bidi="de-DE"/>
        </w:rPr>
        <w:t>Computer</w:t>
      </w:r>
      <w:r w:rsidR="00E3202D">
        <w:rPr>
          <w:rFonts w:asciiTheme="majorHAnsi" w:hAnsiTheme="majorHAnsi" w:cs="Calibri"/>
          <w:lang w:bidi="de-DE"/>
        </w:rPr>
        <w:tab/>
      </w:r>
      <w:r w:rsidR="00E3202D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34166866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3202D"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="00E3202D" w:rsidRPr="00382904">
        <w:rPr>
          <w:rFonts w:asciiTheme="majorHAnsi" w:hAnsiTheme="majorHAnsi" w:cs="Calibri"/>
          <w:lang w:bidi="de-DE"/>
        </w:rPr>
        <w:t xml:space="preserve"> </w:t>
      </w:r>
      <w:r w:rsidR="00E3202D">
        <w:rPr>
          <w:rFonts w:asciiTheme="majorHAnsi" w:hAnsiTheme="majorHAnsi" w:cs="Calibri"/>
          <w:lang w:bidi="de-DE"/>
        </w:rPr>
        <w:t>Gaming</w:t>
      </w:r>
      <w:r w:rsidR="00E3202D">
        <w:rPr>
          <w:rFonts w:asciiTheme="majorHAnsi" w:hAnsiTheme="majorHAnsi" w:cs="Calibri"/>
          <w:lang w:bidi="de-DE"/>
        </w:rPr>
        <w:tab/>
      </w:r>
      <w:r w:rsidR="00E3202D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66150435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3202D"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="00E3202D" w:rsidRPr="00382904">
        <w:rPr>
          <w:rFonts w:asciiTheme="majorHAnsi" w:hAnsiTheme="majorHAnsi" w:cs="Calibri"/>
          <w:lang w:bidi="de-DE"/>
        </w:rPr>
        <w:t xml:space="preserve"> </w:t>
      </w:r>
      <w:r w:rsidR="00E3202D">
        <w:rPr>
          <w:rFonts w:asciiTheme="majorHAnsi" w:hAnsiTheme="majorHAnsi" w:cs="Calibri"/>
          <w:lang w:bidi="de-DE"/>
        </w:rPr>
        <w:t>Foto</w:t>
      </w:r>
    </w:p>
    <w:p w14:paraId="279B59DF" w14:textId="68114306" w:rsidR="00E3202D" w:rsidRDefault="00E3202D" w:rsidP="00E3202D">
      <w:pPr>
        <w:pStyle w:val="KeinLeerraum"/>
        <w:rPr>
          <w:rFonts w:asciiTheme="majorHAnsi" w:hAnsiTheme="majorHAnsi" w:cs="Calibri"/>
          <w:lang w:bidi="de-DE"/>
        </w:rPr>
      </w:pPr>
      <w:sdt>
        <w:sdtPr>
          <w:rPr>
            <w:rFonts w:asciiTheme="majorHAnsi" w:hAnsiTheme="majorHAnsi" w:cs="Calibri"/>
          </w:rPr>
          <w:id w:val="-113756312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</w:t>
      </w:r>
      <w:r>
        <w:rPr>
          <w:rFonts w:asciiTheme="majorHAnsi" w:hAnsiTheme="majorHAnsi" w:cs="Calibri"/>
          <w:lang w:bidi="de-DE"/>
        </w:rPr>
        <w:t>Film</w:t>
      </w:r>
      <w:r w:rsidRPr="00382904">
        <w:rPr>
          <w:rFonts w:asciiTheme="majorHAnsi" w:hAnsiTheme="majorHAnsi" w:cs="Calibri"/>
          <w:lang w:bidi="de-DE"/>
        </w:rPr>
        <w:tab/>
      </w:r>
      <w:r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109096346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</w:t>
      </w:r>
      <w:r>
        <w:rPr>
          <w:rFonts w:asciiTheme="majorHAnsi" w:hAnsiTheme="majorHAnsi" w:cs="Calibri"/>
          <w:lang w:bidi="de-DE"/>
        </w:rPr>
        <w:t>Musik</w:t>
      </w:r>
      <w:r>
        <w:rPr>
          <w:rFonts w:asciiTheme="majorHAnsi" w:hAnsiTheme="majorHAnsi" w:cs="Calibri"/>
          <w:lang w:bidi="de-DE"/>
        </w:rPr>
        <w:tab/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24546723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</w:t>
      </w:r>
      <w:r>
        <w:rPr>
          <w:rFonts w:asciiTheme="majorHAnsi" w:hAnsiTheme="majorHAnsi" w:cs="Calibri"/>
          <w:lang w:bidi="de-DE"/>
        </w:rPr>
        <w:t>Freizeit</w:t>
      </w:r>
      <w:r>
        <w:rPr>
          <w:rFonts w:asciiTheme="majorHAnsi" w:hAnsiTheme="majorHAnsi" w:cs="Calibri"/>
          <w:lang w:bidi="de-DE"/>
        </w:rPr>
        <w:tab/>
      </w:r>
      <w:r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72865550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</w:t>
      </w:r>
      <w:r>
        <w:rPr>
          <w:rFonts w:asciiTheme="majorHAnsi" w:hAnsiTheme="majorHAnsi" w:cs="Calibri"/>
          <w:lang w:bidi="de-DE"/>
        </w:rPr>
        <w:t>Andere: _____________________</w:t>
      </w:r>
    </w:p>
    <w:p w14:paraId="72A4D64C" w14:textId="77777777" w:rsidR="00E3202D" w:rsidRDefault="00E3202D" w:rsidP="00E3202D">
      <w:pPr>
        <w:pStyle w:val="berschrift1"/>
      </w:pPr>
    </w:p>
    <w:p w14:paraId="38BE25A2" w14:textId="584CF448" w:rsidR="00E3202D" w:rsidRDefault="00E3202D" w:rsidP="00E3202D">
      <w:pPr>
        <w:pStyle w:val="berschrift2"/>
        <w:jc w:val="left"/>
      </w:pPr>
      <w:r>
        <w:t>2</w:t>
      </w:r>
      <w:r>
        <w:t xml:space="preserve">. Wie zufrieden bist du </w:t>
      </w:r>
      <w:r>
        <w:t>mit dem letzten Einkauf insgesamt gewesen</w:t>
      </w:r>
      <w:r>
        <w:t>?</w:t>
      </w:r>
    </w:p>
    <w:p w14:paraId="71B693A3" w14:textId="77777777" w:rsidR="00E3202D" w:rsidRPr="00382904" w:rsidRDefault="00E3202D" w:rsidP="00E3202D">
      <w:pPr>
        <w:rPr>
          <w:rFonts w:asciiTheme="majorHAnsi" w:hAnsiTheme="majorHAnsi"/>
        </w:rPr>
      </w:pPr>
    </w:p>
    <w:tbl>
      <w:tblPr>
        <w:tblStyle w:val="Tabellenrast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202D" w:rsidRPr="00382904" w14:paraId="67338154" w14:textId="77777777" w:rsidTr="00487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4AC19D" w14:textId="77777777" w:rsidR="00E3202D" w:rsidRPr="00382904" w:rsidRDefault="00E3202D" w:rsidP="004876F2">
            <w:pPr>
              <w:pStyle w:val="KeinLeerraum"/>
              <w:rPr>
                <w:rFonts w:asciiTheme="majorHAnsi" w:hAnsiTheme="majorHAnsi" w:cs="Calibri"/>
                <w:color w:val="000000" w:themeColor="text1"/>
                <w:sz w:val="18"/>
                <w:szCs w:val="18"/>
                <w:lang w:bidi="de-DE"/>
              </w:rPr>
            </w:pPr>
            <w:r>
              <w:rPr>
                <w:rFonts w:asciiTheme="majorHAnsi" w:hAnsiTheme="majorHAnsi" w:cs="Calibri"/>
                <w:color w:val="000000" w:themeColor="text1"/>
                <w:sz w:val="18"/>
                <w:szCs w:val="18"/>
                <w:lang w:bidi="de-DE"/>
              </w:rPr>
              <w:t>Sehr unzufrieden</w:t>
            </w:r>
          </w:p>
        </w:tc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2F25F01" w14:textId="77777777" w:rsidR="00E3202D" w:rsidRPr="00382904" w:rsidRDefault="00E3202D" w:rsidP="004876F2">
            <w:pPr>
              <w:pStyle w:val="KeinLeerraum"/>
              <w:jc w:val="right"/>
              <w:rPr>
                <w:rFonts w:asciiTheme="majorHAnsi" w:hAnsiTheme="majorHAnsi" w:cs="Calibri"/>
                <w:color w:val="000000" w:themeColor="text1"/>
                <w:sz w:val="18"/>
                <w:szCs w:val="18"/>
                <w:lang w:bidi="de-DE"/>
              </w:rPr>
            </w:pPr>
            <w:r>
              <w:rPr>
                <w:rFonts w:asciiTheme="majorHAnsi" w:hAnsiTheme="majorHAnsi" w:cs="Calibri"/>
                <w:color w:val="000000" w:themeColor="text1"/>
                <w:sz w:val="18"/>
                <w:szCs w:val="18"/>
                <w:lang w:bidi="de-DE"/>
              </w:rPr>
              <w:t>Sehr zufrieden</w:t>
            </w:r>
          </w:p>
        </w:tc>
      </w:tr>
    </w:tbl>
    <w:p w14:paraId="07B470D9" w14:textId="1B44460D" w:rsidR="00E3202D" w:rsidRPr="00E3202D" w:rsidRDefault="00E3202D" w:rsidP="00E3202D">
      <w:pPr>
        <w:pStyle w:val="KeinLeerraum"/>
        <w:jc w:val="center"/>
        <w:rPr>
          <w:rFonts w:asciiTheme="majorHAnsi" w:hAnsiTheme="majorHAnsi" w:cs="Calibri"/>
          <w:lang w:bidi="de-DE"/>
        </w:rPr>
      </w:pPr>
      <w:sdt>
        <w:sdtPr>
          <w:rPr>
            <w:rFonts w:asciiTheme="majorHAnsi" w:hAnsiTheme="majorHAnsi" w:cs="Calibri"/>
          </w:rPr>
          <w:id w:val="108542241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1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8019105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2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-15005584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3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115819148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4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114940250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5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-142240621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6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5506482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7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209389630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8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-41647565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</w:rPr>
        <w:t xml:space="preserve"> </w:t>
      </w:r>
      <w:r w:rsidRPr="00382904">
        <w:rPr>
          <w:rFonts w:asciiTheme="majorHAnsi" w:hAnsiTheme="majorHAnsi" w:cs="Calibri"/>
          <w:lang w:bidi="de-DE"/>
        </w:rPr>
        <w:t xml:space="preserve">9 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-45918959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rFonts w:ascii="Wingdings" w:hAnsi="Wingdings" w:cs="Calibri"/>
            </w:rPr>
            <w:t>¨</w:t>
          </w:r>
        </w:sdtContent>
      </w:sdt>
      <w:r w:rsidRPr="00382904">
        <w:rPr>
          <w:rFonts w:asciiTheme="majorHAnsi" w:hAnsiTheme="majorHAnsi" w:cs="Calibri"/>
        </w:rPr>
        <w:t xml:space="preserve"> </w:t>
      </w:r>
      <w:r w:rsidRPr="00382904">
        <w:rPr>
          <w:rFonts w:asciiTheme="majorHAnsi" w:hAnsiTheme="majorHAnsi" w:cs="Calibri"/>
          <w:lang w:bidi="de-DE"/>
        </w:rPr>
        <w:t xml:space="preserve">10 </w:t>
      </w:r>
    </w:p>
    <w:p w14:paraId="02E19F82" w14:textId="77777777" w:rsidR="00E3202D" w:rsidRPr="00382904" w:rsidRDefault="00E3202D" w:rsidP="00453447">
      <w:pPr>
        <w:rPr>
          <w:rFonts w:asciiTheme="majorHAnsi" w:hAnsiTheme="majorHAnsi"/>
        </w:rPr>
      </w:pPr>
    </w:p>
    <w:p w14:paraId="437690DE" w14:textId="77777777" w:rsidR="00453447" w:rsidRPr="00382904" w:rsidRDefault="00453447" w:rsidP="00453447">
      <w:pPr>
        <w:rPr>
          <w:rFonts w:asciiTheme="majorHAnsi" w:hAnsiTheme="majorHAnsi"/>
        </w:rPr>
      </w:pPr>
    </w:p>
    <w:p w14:paraId="36A078FA" w14:textId="24C7D222" w:rsidR="00453447" w:rsidRPr="00382904" w:rsidRDefault="00453447" w:rsidP="00453447">
      <w:pPr>
        <w:pStyle w:val="berschrift2"/>
        <w:jc w:val="left"/>
      </w:pPr>
      <w:r>
        <w:t>3</w:t>
      </w:r>
      <w:r w:rsidRPr="00382904">
        <w:t xml:space="preserve">. </w:t>
      </w:r>
      <w:r w:rsidR="00E3202D">
        <w:t xml:space="preserve">Wie war dein letzter Einkauf? </w:t>
      </w:r>
      <w:r>
        <w:t xml:space="preserve">Bitte bewerte die folgenden </w:t>
      </w:r>
      <w:r w:rsidR="00E3202D">
        <w:t>Themen</w:t>
      </w:r>
      <w:r>
        <w:t xml:space="preserve"> (1 = </w:t>
      </w:r>
      <w:r w:rsidR="0037602C">
        <w:t>s</w:t>
      </w:r>
      <w:r>
        <w:t xml:space="preserve">ehr gut, 5 = </w:t>
      </w:r>
      <w:r w:rsidR="0037602C">
        <w:t>m</w:t>
      </w:r>
      <w:r>
        <w:t>angelhaft)</w:t>
      </w:r>
    </w:p>
    <w:p w14:paraId="454DF0FA" w14:textId="77777777" w:rsidR="00453447" w:rsidRPr="00382904" w:rsidRDefault="00453447" w:rsidP="00453447">
      <w:pPr>
        <w:rPr>
          <w:rFonts w:asciiTheme="majorHAnsi" w:hAnsiTheme="majorHAnsi"/>
        </w:rPr>
      </w:pPr>
    </w:p>
    <w:p w14:paraId="5495EDD4" w14:textId="77777777" w:rsidR="00382904" w:rsidRDefault="00382904" w:rsidP="008D5C81">
      <w:pPr>
        <w:rPr>
          <w:rFonts w:asciiTheme="majorHAnsi" w:hAnsiTheme="majorHAnsi"/>
        </w:rPr>
      </w:pPr>
    </w:p>
    <w:tbl>
      <w:tblPr>
        <w:tblStyle w:val="Tabellenraster"/>
        <w:tblW w:w="9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921"/>
        <w:gridCol w:w="922"/>
        <w:gridCol w:w="921"/>
        <w:gridCol w:w="922"/>
        <w:gridCol w:w="922"/>
        <w:gridCol w:w="922"/>
      </w:tblGrid>
      <w:tr w:rsidR="00453447" w:rsidRPr="00453447" w14:paraId="4E81C752" w14:textId="77777777" w:rsidTr="00453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3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76E94B" w14:textId="77777777" w:rsidR="00453447" w:rsidRPr="00453447" w:rsidRDefault="00453447" w:rsidP="004876F2">
            <w:pPr>
              <w:pStyle w:val="Bewertung"/>
              <w:rPr>
                <w:rFonts w:asciiTheme="majorHAnsi" w:hAnsiTheme="majorHAnsi" w:cs="Calibri"/>
                <w:lang w:bidi="de-DE"/>
              </w:rPr>
            </w:pPr>
          </w:p>
        </w:tc>
        <w:tc>
          <w:tcPr>
            <w:tcW w:w="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2E0BC89" w14:textId="77777777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sz w:val="18"/>
                <w:szCs w:val="18"/>
                <w:lang w:bidi="de-DE"/>
              </w:rPr>
            </w:pPr>
            <w:r w:rsidRPr="00453447">
              <w:rPr>
                <w:rFonts w:asciiTheme="majorHAnsi" w:hAnsiTheme="majorHAnsi" w:cs="Calibri"/>
                <w:sz w:val="18"/>
                <w:szCs w:val="18"/>
                <w:lang w:bidi="de-DE"/>
              </w:rPr>
              <w:t xml:space="preserve">1 </w:t>
            </w:r>
            <w:r w:rsidRPr="00453447">
              <w:rPr>
                <w:rFonts w:asciiTheme="majorHAnsi" w:hAnsiTheme="majorHAnsi" w:cs="Calibri"/>
                <w:sz w:val="18"/>
                <w:szCs w:val="18"/>
                <w:lang w:bidi="de-DE"/>
              </w:rPr>
              <w:br/>
            </w:r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2ADA8E4" w14:textId="77777777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53447">
              <w:rPr>
                <w:rFonts w:asciiTheme="majorHAnsi" w:hAnsiTheme="majorHAnsi" w:cs="Calibri"/>
                <w:sz w:val="18"/>
                <w:szCs w:val="18"/>
                <w:lang w:bidi="de-DE"/>
              </w:rPr>
              <w:t>2</w:t>
            </w:r>
          </w:p>
        </w:tc>
        <w:tc>
          <w:tcPr>
            <w:tcW w:w="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34F37D" w14:textId="77777777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53447">
              <w:rPr>
                <w:rFonts w:asciiTheme="majorHAnsi" w:hAnsiTheme="majorHAnsi" w:cs="Calibri"/>
                <w:sz w:val="18"/>
                <w:szCs w:val="18"/>
                <w:lang w:bidi="de-DE"/>
              </w:rPr>
              <w:t>3</w:t>
            </w:r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96DF93F" w14:textId="77777777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53447">
              <w:rPr>
                <w:rFonts w:asciiTheme="majorHAnsi" w:hAnsiTheme="majorHAnsi" w:cs="Calibri"/>
                <w:sz w:val="18"/>
                <w:szCs w:val="18"/>
                <w:lang w:bidi="de-DE"/>
              </w:rPr>
              <w:t>4</w:t>
            </w:r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FFC2DF" w14:textId="77777777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53447">
              <w:rPr>
                <w:rFonts w:asciiTheme="majorHAnsi" w:hAnsiTheme="majorHAnsi" w:cs="Calibri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E3CECF" w14:textId="77777777" w:rsidR="00453447" w:rsidRPr="00453447" w:rsidRDefault="00453447" w:rsidP="004876F2">
            <w:pPr>
              <w:pStyle w:val="Bewertung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53447">
              <w:rPr>
                <w:rFonts w:asciiTheme="majorHAnsi" w:hAnsiTheme="majorHAnsi" w:cs="Calibri"/>
                <w:sz w:val="18"/>
                <w:szCs w:val="18"/>
              </w:rPr>
              <w:t>Keine Angabe</w:t>
            </w:r>
          </w:p>
        </w:tc>
      </w:tr>
      <w:tr w:rsidR="0037602C" w:rsidRPr="00453447" w14:paraId="26631583" w14:textId="77777777" w:rsidTr="00487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3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504FC3" w14:textId="5D9F11A7" w:rsidR="0037602C" w:rsidRPr="00453447" w:rsidRDefault="00E3202D" w:rsidP="004876F2">
            <w:pPr>
              <w:pStyle w:val="Bewertung"/>
              <w:rPr>
                <w:rFonts w:asciiTheme="majorHAnsi" w:hAnsiTheme="majorHAnsi" w:cs="Calibri"/>
                <w:lang w:bidi="de-DE"/>
              </w:rPr>
            </w:pPr>
            <w:r>
              <w:rPr>
                <w:rFonts w:asciiTheme="majorHAnsi" w:hAnsiTheme="majorHAnsi" w:cs="Calibri"/>
                <w:lang w:bidi="de-DE"/>
              </w:rPr>
              <w:t>Beratung und Service</w:t>
            </w:r>
          </w:p>
        </w:tc>
        <w:tc>
          <w:tcPr>
            <w:tcW w:w="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1099A0" w14:textId="77777777" w:rsidR="0037602C" w:rsidRPr="00453447" w:rsidRDefault="00000000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3847598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7602C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E241EC" w14:textId="77777777" w:rsidR="0037602C" w:rsidRPr="00453447" w:rsidRDefault="00000000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7684600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7602C" w:rsidRPr="00453447">
                  <w:rPr>
                    <w:rFonts w:asciiTheme="majorHAnsi" w:hAnsiTheme="majorHAns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0800C7" w14:textId="77777777" w:rsidR="0037602C" w:rsidRPr="00453447" w:rsidRDefault="00000000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1372637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7602C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12D0D8" w14:textId="77777777" w:rsidR="0037602C" w:rsidRPr="00453447" w:rsidRDefault="00000000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4118890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7602C" w:rsidRPr="00453447">
                  <w:rPr>
                    <w:rFonts w:asciiTheme="majorHAnsi" w:hAnsiTheme="majorHAns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E2E6BA" w14:textId="77777777" w:rsidR="0037602C" w:rsidRPr="00453447" w:rsidRDefault="00000000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21293562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7602C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BA5BDE" w14:textId="77777777" w:rsidR="0037602C" w:rsidRPr="00453447" w:rsidRDefault="00000000" w:rsidP="004876F2">
            <w:pPr>
              <w:pStyle w:val="Bewertung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 w:cs="Calibri"/>
                </w:rPr>
                <w:id w:val="-20526047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7602C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37602C" w:rsidRPr="00453447" w14:paraId="18387124" w14:textId="77777777" w:rsidTr="004876F2">
        <w:trPr>
          <w:trHeight w:val="420"/>
        </w:trPr>
        <w:tc>
          <w:tcPr>
            <w:tcW w:w="3585" w:type="dxa"/>
          </w:tcPr>
          <w:p w14:paraId="1C206780" w14:textId="6A7F9167" w:rsidR="0037602C" w:rsidRPr="00453447" w:rsidRDefault="00E3202D" w:rsidP="004876F2">
            <w:pPr>
              <w:pStyle w:val="Bewertung"/>
              <w:rPr>
                <w:rFonts w:asciiTheme="majorHAnsi" w:hAnsiTheme="majorHAnsi" w:cs="Calibri"/>
                <w:lang w:bidi="de-DE"/>
              </w:rPr>
            </w:pPr>
            <w:r>
              <w:rPr>
                <w:rFonts w:asciiTheme="majorHAnsi" w:hAnsiTheme="majorHAnsi" w:cs="Calibri"/>
                <w:lang w:bidi="de-DE"/>
              </w:rPr>
              <w:t>Produktauswahl / -sortiment</w:t>
            </w:r>
          </w:p>
        </w:tc>
        <w:tc>
          <w:tcPr>
            <w:tcW w:w="921" w:type="dxa"/>
          </w:tcPr>
          <w:p w14:paraId="222F4F27" w14:textId="77777777" w:rsidR="0037602C" w:rsidRPr="00453447" w:rsidRDefault="00000000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20724144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7602C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0BFC40BF" w14:textId="77777777" w:rsidR="0037602C" w:rsidRPr="00453447" w:rsidRDefault="00000000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17352316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7602C" w:rsidRPr="00453447">
                  <w:rPr>
                    <w:rFonts w:asciiTheme="majorHAnsi" w:hAnsiTheme="majorHAns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1" w:type="dxa"/>
          </w:tcPr>
          <w:p w14:paraId="674C8DFD" w14:textId="77777777" w:rsidR="0037602C" w:rsidRPr="00453447" w:rsidRDefault="00000000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9155520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7602C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7EF0225C" w14:textId="77777777" w:rsidR="0037602C" w:rsidRPr="00453447" w:rsidRDefault="00000000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20430487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7602C" w:rsidRPr="00453447">
                  <w:rPr>
                    <w:rFonts w:asciiTheme="majorHAnsi" w:hAnsiTheme="majorHAns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2" w:type="dxa"/>
          </w:tcPr>
          <w:p w14:paraId="5D632280" w14:textId="77777777" w:rsidR="0037602C" w:rsidRPr="00453447" w:rsidRDefault="00000000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52768016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7602C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3F2F64BD" w14:textId="77777777" w:rsidR="0037602C" w:rsidRPr="00453447" w:rsidRDefault="00000000" w:rsidP="004876F2">
            <w:pPr>
              <w:pStyle w:val="Bewertung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 w:cs="Calibri"/>
                </w:rPr>
                <w:id w:val="-1310278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7602C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453447" w:rsidRPr="00453447" w14:paraId="1D631663" w14:textId="77777777" w:rsidTr="0045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3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3C872BF" w14:textId="0109B878" w:rsidR="00453447" w:rsidRPr="00453447" w:rsidRDefault="00E3202D" w:rsidP="004876F2">
            <w:pPr>
              <w:pStyle w:val="Bewertung"/>
              <w:rPr>
                <w:rFonts w:asciiTheme="majorHAnsi" w:hAnsiTheme="majorHAnsi" w:cs="Calibri"/>
                <w:lang w:bidi="de-DE"/>
              </w:rPr>
            </w:pPr>
            <w:r>
              <w:rPr>
                <w:rFonts w:asciiTheme="majorHAnsi" w:hAnsiTheme="majorHAnsi" w:cs="Calibri"/>
                <w:lang w:bidi="de-DE"/>
              </w:rPr>
              <w:t>Preis- Leistungsverhältnis</w:t>
            </w:r>
          </w:p>
        </w:tc>
        <w:tc>
          <w:tcPr>
            <w:tcW w:w="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E7010D" w14:textId="40CBA3BC" w:rsidR="00453447" w:rsidRPr="00453447" w:rsidRDefault="00000000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513457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53447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200646" w14:textId="77777777" w:rsidR="00453447" w:rsidRPr="00453447" w:rsidRDefault="00000000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8302088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53447" w:rsidRPr="00453447">
                  <w:rPr>
                    <w:rFonts w:asciiTheme="majorHAnsi" w:hAnsiTheme="majorHAns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9D67E5" w14:textId="6C8B689B" w:rsidR="00453447" w:rsidRPr="00453447" w:rsidRDefault="00000000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10103658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53447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A7AC6F" w14:textId="77777777" w:rsidR="00453447" w:rsidRPr="00453447" w:rsidRDefault="00000000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16351638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53447" w:rsidRPr="00453447">
                  <w:rPr>
                    <w:rFonts w:asciiTheme="majorHAnsi" w:hAnsiTheme="majorHAns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8EFBEA" w14:textId="4E45A9FF" w:rsidR="00453447" w:rsidRPr="00453447" w:rsidRDefault="00000000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7518147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53447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62EE76" w14:textId="67059805" w:rsidR="00453447" w:rsidRPr="00453447" w:rsidRDefault="00000000" w:rsidP="004876F2">
            <w:pPr>
              <w:pStyle w:val="Bewertung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 w:cs="Calibri"/>
                </w:rPr>
                <w:id w:val="-31195166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53447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453447" w:rsidRPr="00453447" w14:paraId="45DE014B" w14:textId="77777777" w:rsidTr="004876F2">
        <w:trPr>
          <w:trHeight w:val="407"/>
        </w:trPr>
        <w:tc>
          <w:tcPr>
            <w:tcW w:w="3585" w:type="dxa"/>
          </w:tcPr>
          <w:p w14:paraId="7D5E8EA1" w14:textId="4E977DF4" w:rsidR="00453447" w:rsidRPr="00453447" w:rsidRDefault="00E3202D" w:rsidP="004876F2">
            <w:pPr>
              <w:pStyle w:val="Bewertung"/>
              <w:rPr>
                <w:rFonts w:asciiTheme="majorHAnsi" w:hAnsiTheme="majorHAnsi" w:cs="Calibri"/>
                <w:lang w:bidi="de-DE"/>
              </w:rPr>
            </w:pPr>
            <w:r>
              <w:rPr>
                <w:rFonts w:asciiTheme="majorHAnsi" w:hAnsiTheme="majorHAnsi" w:cs="Calibri"/>
                <w:lang w:bidi="de-DE"/>
              </w:rPr>
              <w:t>Lieferung und Montage</w:t>
            </w:r>
          </w:p>
        </w:tc>
        <w:tc>
          <w:tcPr>
            <w:tcW w:w="921" w:type="dxa"/>
          </w:tcPr>
          <w:p w14:paraId="2F92BF4F" w14:textId="0104A7F5" w:rsidR="00453447" w:rsidRPr="00453447" w:rsidRDefault="00000000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16702161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53447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2BC2071A" w14:textId="77777777" w:rsidR="00453447" w:rsidRPr="00453447" w:rsidRDefault="00000000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2887902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53447" w:rsidRPr="00453447">
                  <w:rPr>
                    <w:rFonts w:asciiTheme="majorHAnsi" w:hAnsiTheme="majorHAns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1" w:type="dxa"/>
          </w:tcPr>
          <w:p w14:paraId="4D973C46" w14:textId="71286371" w:rsidR="00453447" w:rsidRPr="00453447" w:rsidRDefault="00000000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9802684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53447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3DF01C60" w14:textId="77777777" w:rsidR="00453447" w:rsidRPr="00453447" w:rsidRDefault="00000000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1307602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53447" w:rsidRPr="00453447">
                  <w:rPr>
                    <w:rFonts w:asciiTheme="majorHAnsi" w:hAnsiTheme="majorHAns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922" w:type="dxa"/>
          </w:tcPr>
          <w:p w14:paraId="3F7D6BA3" w14:textId="1AC27FA7" w:rsidR="00453447" w:rsidRPr="00453447" w:rsidRDefault="00000000" w:rsidP="004876F2">
            <w:pPr>
              <w:pStyle w:val="Bewertung"/>
              <w:jc w:val="center"/>
              <w:rPr>
                <w:rFonts w:asciiTheme="majorHAnsi" w:hAnsiTheme="majorHAnsi" w:cs="Calibri"/>
                <w:lang w:bidi="de-DE"/>
              </w:rPr>
            </w:pPr>
            <w:sdt>
              <w:sdtPr>
                <w:rPr>
                  <w:rFonts w:asciiTheme="majorHAnsi" w:hAnsiTheme="majorHAnsi" w:cs="Calibri"/>
                </w:rPr>
                <w:id w:val="-16354052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53447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922" w:type="dxa"/>
          </w:tcPr>
          <w:p w14:paraId="4997211C" w14:textId="44E0270B" w:rsidR="00453447" w:rsidRPr="00453447" w:rsidRDefault="00000000" w:rsidP="004876F2">
            <w:pPr>
              <w:pStyle w:val="Bewertung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 w:cs="Calibri"/>
                </w:rPr>
                <w:id w:val="-16259191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53447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</w:tbl>
    <w:p w14:paraId="5FC225F9" w14:textId="77777777" w:rsidR="00E3202D" w:rsidRDefault="00E3202D" w:rsidP="00E3202D">
      <w:pPr>
        <w:pStyle w:val="berschrift1"/>
      </w:pPr>
    </w:p>
    <w:p w14:paraId="3637B659" w14:textId="57765232" w:rsidR="00E3202D" w:rsidRDefault="00E3202D" w:rsidP="00E3202D">
      <w:pPr>
        <w:pStyle w:val="berschrift2"/>
        <w:jc w:val="left"/>
      </w:pPr>
      <w:r>
        <w:t>4</w:t>
      </w:r>
      <w:r>
        <w:t>. Wie zufrieden bist du derzeit im Unternehmen?</w:t>
      </w:r>
    </w:p>
    <w:p w14:paraId="125B3599" w14:textId="77777777" w:rsidR="00E3202D" w:rsidRPr="00382904" w:rsidRDefault="00E3202D" w:rsidP="00E3202D">
      <w:pPr>
        <w:rPr>
          <w:rFonts w:asciiTheme="majorHAnsi" w:hAnsiTheme="majorHAnsi"/>
        </w:rPr>
      </w:pPr>
    </w:p>
    <w:tbl>
      <w:tblPr>
        <w:tblStyle w:val="Tabellenrast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202D" w:rsidRPr="00382904" w14:paraId="4B855FF4" w14:textId="77777777" w:rsidTr="00487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23EA13" w14:textId="72A88012" w:rsidR="00E3202D" w:rsidRPr="00382904" w:rsidRDefault="00E3202D" w:rsidP="004876F2">
            <w:pPr>
              <w:pStyle w:val="KeinLeerraum"/>
              <w:rPr>
                <w:rFonts w:asciiTheme="majorHAnsi" w:hAnsiTheme="majorHAnsi" w:cs="Calibri"/>
                <w:color w:val="000000" w:themeColor="text1"/>
                <w:sz w:val="18"/>
                <w:szCs w:val="18"/>
                <w:lang w:bidi="de-DE"/>
              </w:rPr>
            </w:pPr>
            <w:r>
              <w:rPr>
                <w:rFonts w:asciiTheme="majorHAnsi" w:hAnsiTheme="majorHAnsi" w:cs="Calibri"/>
                <w:color w:val="000000" w:themeColor="text1"/>
                <w:sz w:val="18"/>
                <w:szCs w:val="18"/>
                <w:lang w:bidi="de-DE"/>
              </w:rPr>
              <w:t xml:space="preserve">Sehr </w:t>
            </w:r>
            <w:r>
              <w:rPr>
                <w:rFonts w:asciiTheme="majorHAnsi" w:hAnsiTheme="majorHAnsi" w:cs="Calibri"/>
                <w:color w:val="000000" w:themeColor="text1"/>
                <w:sz w:val="18"/>
                <w:szCs w:val="18"/>
                <w:lang w:bidi="de-DE"/>
              </w:rPr>
              <w:t>unwahrscheinlich</w:t>
            </w:r>
          </w:p>
        </w:tc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D7BD49" w14:textId="7269D6D8" w:rsidR="00E3202D" w:rsidRPr="00382904" w:rsidRDefault="00E3202D" w:rsidP="004876F2">
            <w:pPr>
              <w:pStyle w:val="KeinLeerraum"/>
              <w:jc w:val="right"/>
              <w:rPr>
                <w:rFonts w:asciiTheme="majorHAnsi" w:hAnsiTheme="majorHAnsi" w:cs="Calibri"/>
                <w:color w:val="000000" w:themeColor="text1"/>
                <w:sz w:val="18"/>
                <w:szCs w:val="18"/>
                <w:lang w:bidi="de-DE"/>
              </w:rPr>
            </w:pPr>
            <w:r>
              <w:rPr>
                <w:rFonts w:asciiTheme="majorHAnsi" w:hAnsiTheme="majorHAnsi" w:cs="Calibri"/>
                <w:color w:val="000000" w:themeColor="text1"/>
                <w:sz w:val="18"/>
                <w:szCs w:val="18"/>
                <w:lang w:bidi="de-DE"/>
              </w:rPr>
              <w:t xml:space="preserve">Sehr </w:t>
            </w:r>
            <w:r>
              <w:rPr>
                <w:rFonts w:asciiTheme="majorHAnsi" w:hAnsiTheme="majorHAnsi" w:cs="Calibri"/>
                <w:color w:val="000000" w:themeColor="text1"/>
                <w:sz w:val="18"/>
                <w:szCs w:val="18"/>
                <w:lang w:bidi="de-DE"/>
              </w:rPr>
              <w:t>wahrscheinlich</w:t>
            </w:r>
          </w:p>
        </w:tc>
      </w:tr>
    </w:tbl>
    <w:p w14:paraId="56BEE397" w14:textId="054B2010" w:rsidR="00E3202D" w:rsidRPr="00382904" w:rsidRDefault="00E3202D" w:rsidP="00E3202D">
      <w:pPr>
        <w:pStyle w:val="KeinLeerraum"/>
        <w:jc w:val="center"/>
        <w:rPr>
          <w:rFonts w:asciiTheme="majorHAnsi" w:hAnsiTheme="majorHAnsi" w:cs="Calibri"/>
          <w:lang w:bidi="de-DE"/>
        </w:rPr>
      </w:pPr>
      <w:sdt>
        <w:sdtPr>
          <w:rPr>
            <w:rFonts w:asciiTheme="majorHAnsi" w:hAnsiTheme="majorHAnsi" w:cs="Calibri"/>
          </w:rPr>
          <w:id w:val="208718367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</w:t>
      </w:r>
      <w:r>
        <w:rPr>
          <w:rFonts w:asciiTheme="majorHAnsi" w:hAnsiTheme="majorHAnsi" w:cs="Calibri"/>
          <w:lang w:bidi="de-DE"/>
        </w:rPr>
        <w:t>0</w:t>
      </w:r>
      <w:r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195636566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1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10282245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2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-110395659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3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133064811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4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133487592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5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209080780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6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170312791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7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-1514558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  <w:lang w:bidi="de-DE"/>
        </w:rPr>
        <w:t xml:space="preserve"> 8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5875037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382904">
            <w:rPr>
              <w:rFonts w:asciiTheme="majorHAnsi" w:hAnsiTheme="majorHAnsi" w:cs="Calibri"/>
              <w:lang w:bidi="de-DE"/>
            </w:rPr>
            <w:sym w:font="Wingdings" w:char="F0A8"/>
          </w:r>
        </w:sdtContent>
      </w:sdt>
      <w:r w:rsidRPr="00382904">
        <w:rPr>
          <w:rFonts w:asciiTheme="majorHAnsi" w:hAnsiTheme="majorHAnsi" w:cs="Calibri"/>
        </w:rPr>
        <w:t xml:space="preserve"> </w:t>
      </w:r>
      <w:r w:rsidRPr="00382904">
        <w:rPr>
          <w:rFonts w:asciiTheme="majorHAnsi" w:hAnsiTheme="majorHAnsi" w:cs="Calibri"/>
          <w:lang w:bidi="de-DE"/>
        </w:rPr>
        <w:t xml:space="preserve">9 </w:t>
      </w:r>
      <w:r w:rsidRPr="00382904">
        <w:rPr>
          <w:rFonts w:asciiTheme="majorHAnsi" w:hAnsiTheme="majorHAnsi" w:cs="Calibri"/>
          <w:lang w:bidi="de-DE"/>
        </w:rPr>
        <w:tab/>
      </w:r>
      <w:sdt>
        <w:sdtPr>
          <w:rPr>
            <w:rFonts w:asciiTheme="majorHAnsi" w:hAnsiTheme="majorHAnsi" w:cs="Calibri"/>
          </w:rPr>
          <w:id w:val="-76699662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rFonts w:ascii="Wingdings" w:hAnsi="Wingdings" w:cs="Calibri"/>
            </w:rPr>
            <w:t>¨</w:t>
          </w:r>
        </w:sdtContent>
      </w:sdt>
      <w:r w:rsidRPr="00382904">
        <w:rPr>
          <w:rFonts w:asciiTheme="majorHAnsi" w:hAnsiTheme="majorHAnsi" w:cs="Calibri"/>
        </w:rPr>
        <w:t xml:space="preserve"> </w:t>
      </w:r>
      <w:r w:rsidRPr="00382904">
        <w:rPr>
          <w:rFonts w:asciiTheme="majorHAnsi" w:hAnsiTheme="majorHAnsi" w:cs="Calibri"/>
          <w:lang w:bidi="de-DE"/>
        </w:rPr>
        <w:t xml:space="preserve">10 </w:t>
      </w:r>
    </w:p>
    <w:p w14:paraId="742DEA6C" w14:textId="77777777" w:rsidR="00E3202D" w:rsidRPr="00382904" w:rsidRDefault="00E3202D" w:rsidP="00E3202D">
      <w:pPr>
        <w:rPr>
          <w:rFonts w:asciiTheme="majorHAnsi" w:hAnsiTheme="majorHAnsi"/>
        </w:rPr>
      </w:pPr>
    </w:p>
    <w:p w14:paraId="006AD9B3" w14:textId="77777777" w:rsidR="00E3202D" w:rsidRPr="00382904" w:rsidRDefault="00E3202D" w:rsidP="00E3202D">
      <w:pPr>
        <w:rPr>
          <w:rFonts w:asciiTheme="majorHAnsi" w:hAnsiTheme="majorHAnsi"/>
        </w:rPr>
      </w:pPr>
    </w:p>
    <w:p w14:paraId="1E2E537D" w14:textId="77777777" w:rsidR="00E3202D" w:rsidRPr="00382904" w:rsidRDefault="00E3202D" w:rsidP="00E3202D">
      <w:pPr>
        <w:rPr>
          <w:rFonts w:asciiTheme="majorHAnsi" w:hAnsiTheme="majorHAnsi"/>
        </w:rPr>
      </w:pPr>
    </w:p>
    <w:p w14:paraId="7245A35F" w14:textId="2F60BEF4" w:rsidR="00E3202D" w:rsidRPr="00382904" w:rsidRDefault="00E3202D" w:rsidP="00E3202D">
      <w:pPr>
        <w:pStyle w:val="berschrift2"/>
        <w:jc w:val="left"/>
      </w:pPr>
      <w:r>
        <w:t>5</w:t>
      </w:r>
      <w:r w:rsidRPr="00382904">
        <w:t xml:space="preserve">. </w:t>
      </w:r>
      <w:r>
        <w:t>Was möchtest du uns noch mit auf den Weg geben?</w:t>
      </w:r>
    </w:p>
    <w:p w14:paraId="74996B5B" w14:textId="77777777" w:rsidR="00E3202D" w:rsidRDefault="00E3202D" w:rsidP="00E3202D">
      <w:pPr>
        <w:pStyle w:val="Bewertung"/>
        <w:rPr>
          <w:rFonts w:ascii="Calibri" w:hAnsi="Calibri" w:cs="Calibri"/>
          <w:lang w:bidi="de-DE"/>
        </w:rPr>
      </w:pPr>
    </w:p>
    <w:p w14:paraId="3CB8839C" w14:textId="77777777" w:rsidR="00E3202D" w:rsidRDefault="00E3202D" w:rsidP="00E3202D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________________________________________________________________________________________________</w:t>
      </w:r>
    </w:p>
    <w:p w14:paraId="0D9DD3C3" w14:textId="77777777" w:rsidR="00E3202D" w:rsidRDefault="00E3202D" w:rsidP="00E3202D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________________________________________________________________________________________________</w:t>
      </w:r>
    </w:p>
    <w:p w14:paraId="7AD19C61" w14:textId="77777777" w:rsidR="00E3202D" w:rsidRDefault="00E3202D" w:rsidP="00E3202D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________________________________________________________________________________________________</w:t>
      </w:r>
    </w:p>
    <w:p w14:paraId="56692C73" w14:textId="77777777" w:rsidR="00E3202D" w:rsidRDefault="00E3202D" w:rsidP="00E3202D">
      <w:pPr>
        <w:pStyle w:val="Bewertung"/>
        <w:rPr>
          <w:rFonts w:ascii="Calibri" w:hAnsi="Calibri" w:cs="Calibri"/>
          <w:lang w:bidi="de-DE"/>
        </w:rPr>
      </w:pPr>
    </w:p>
    <w:p w14:paraId="4FA4CD75" w14:textId="59681898" w:rsidR="00E3202D" w:rsidRPr="0037602C" w:rsidRDefault="00E3202D" w:rsidP="0037602C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Vielen Dank für dein Feedback!</w:t>
      </w:r>
    </w:p>
    <w:sectPr w:rsidR="00E3202D" w:rsidRPr="0037602C" w:rsidSect="001D2283">
      <w:headerReference w:type="default" r:id="rId8"/>
      <w:pgSz w:w="11907" w:h="16840" w:code="9"/>
      <w:pgMar w:top="1440" w:right="8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B0B5" w14:textId="77777777" w:rsidR="00832505" w:rsidRDefault="00832505">
      <w:pPr>
        <w:spacing w:line="240" w:lineRule="auto"/>
      </w:pPr>
      <w:r>
        <w:separator/>
      </w:r>
    </w:p>
  </w:endnote>
  <w:endnote w:type="continuationSeparator" w:id="0">
    <w:p w14:paraId="569ECF26" w14:textId="77777777" w:rsidR="00832505" w:rsidRDefault="00832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312D" w14:textId="77777777" w:rsidR="00832505" w:rsidRDefault="00832505">
      <w:pPr>
        <w:spacing w:line="240" w:lineRule="auto"/>
      </w:pPr>
      <w:r>
        <w:separator/>
      </w:r>
    </w:p>
  </w:footnote>
  <w:footnote w:type="continuationSeparator" w:id="0">
    <w:p w14:paraId="004EE2C9" w14:textId="77777777" w:rsidR="00832505" w:rsidRDefault="00832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05401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32B381" w14:textId="77777777" w:rsidR="00F94F21" w:rsidRDefault="00F94F21">
        <w:pPr>
          <w:pStyle w:val="Kopfzeile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1F2AA1" w:rsidRPr="001F2AA1">
          <w:rPr>
            <w:b/>
            <w:noProof/>
            <w:lang w:bidi="de-DE"/>
          </w:rPr>
          <w:t>2</w:t>
        </w:r>
        <w:r>
          <w:rPr>
            <w:b/>
            <w:noProof/>
            <w:lang w:bidi="de-DE"/>
          </w:rPr>
          <w:fldChar w:fldCharType="end"/>
        </w:r>
        <w:r>
          <w:rPr>
            <w:b/>
            <w:lang w:bidi="de-DE"/>
          </w:rPr>
          <w:t xml:space="preserve"> | </w:t>
        </w:r>
        <w:r>
          <w:rPr>
            <w:color w:val="7F7F7F" w:themeColor="background1" w:themeShade="7F"/>
            <w:spacing w:val="60"/>
            <w:lang w:bidi="de-DE"/>
          </w:rPr>
          <w:t>Seite</w:t>
        </w:r>
      </w:p>
    </w:sdtContent>
  </w:sdt>
  <w:p w14:paraId="441D4A4F" w14:textId="77777777" w:rsidR="00F94F21" w:rsidRDefault="00F94F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5241091">
    <w:abstractNumId w:val="9"/>
  </w:num>
  <w:num w:numId="2" w16cid:durableId="501238314">
    <w:abstractNumId w:val="7"/>
  </w:num>
  <w:num w:numId="3" w16cid:durableId="567613616">
    <w:abstractNumId w:val="6"/>
  </w:num>
  <w:num w:numId="4" w16cid:durableId="1718309396">
    <w:abstractNumId w:val="5"/>
  </w:num>
  <w:num w:numId="5" w16cid:durableId="170534877">
    <w:abstractNumId w:val="4"/>
  </w:num>
  <w:num w:numId="6" w16cid:durableId="1787039773">
    <w:abstractNumId w:val="8"/>
  </w:num>
  <w:num w:numId="7" w16cid:durableId="1231886576">
    <w:abstractNumId w:val="3"/>
  </w:num>
  <w:num w:numId="8" w16cid:durableId="1906254650">
    <w:abstractNumId w:val="2"/>
  </w:num>
  <w:num w:numId="9" w16cid:durableId="1659072357">
    <w:abstractNumId w:val="1"/>
  </w:num>
  <w:num w:numId="10" w16cid:durableId="186247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C8"/>
    <w:rsid w:val="00005B57"/>
    <w:rsid w:val="0002013D"/>
    <w:rsid w:val="00037E0A"/>
    <w:rsid w:val="00071804"/>
    <w:rsid w:val="00075CF6"/>
    <w:rsid w:val="000A0DD9"/>
    <w:rsid w:val="00101ACE"/>
    <w:rsid w:val="00133D13"/>
    <w:rsid w:val="00135F16"/>
    <w:rsid w:val="00150524"/>
    <w:rsid w:val="001664B8"/>
    <w:rsid w:val="001A569B"/>
    <w:rsid w:val="001D2283"/>
    <w:rsid w:val="001F2AA1"/>
    <w:rsid w:val="001F7A2C"/>
    <w:rsid w:val="00265EB5"/>
    <w:rsid w:val="0032740D"/>
    <w:rsid w:val="00341345"/>
    <w:rsid w:val="0035634A"/>
    <w:rsid w:val="00367FD5"/>
    <w:rsid w:val="0037602C"/>
    <w:rsid w:val="00382904"/>
    <w:rsid w:val="003B18D2"/>
    <w:rsid w:val="00413455"/>
    <w:rsid w:val="00414262"/>
    <w:rsid w:val="00450843"/>
    <w:rsid w:val="00453447"/>
    <w:rsid w:val="00456F2F"/>
    <w:rsid w:val="00462834"/>
    <w:rsid w:val="004668FB"/>
    <w:rsid w:val="004B694B"/>
    <w:rsid w:val="004C1B31"/>
    <w:rsid w:val="00516202"/>
    <w:rsid w:val="00524AB0"/>
    <w:rsid w:val="005434BD"/>
    <w:rsid w:val="00545B04"/>
    <w:rsid w:val="005B70B0"/>
    <w:rsid w:val="005F2375"/>
    <w:rsid w:val="00627A11"/>
    <w:rsid w:val="00657D64"/>
    <w:rsid w:val="006E16C7"/>
    <w:rsid w:val="006F4EC4"/>
    <w:rsid w:val="007125A1"/>
    <w:rsid w:val="00761CC8"/>
    <w:rsid w:val="007740D5"/>
    <w:rsid w:val="00782E91"/>
    <w:rsid w:val="007B67BC"/>
    <w:rsid w:val="007E427E"/>
    <w:rsid w:val="00806380"/>
    <w:rsid w:val="00832505"/>
    <w:rsid w:val="0087103E"/>
    <w:rsid w:val="008B6365"/>
    <w:rsid w:val="008C2AA8"/>
    <w:rsid w:val="008D5C81"/>
    <w:rsid w:val="008E15A4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53870"/>
    <w:rsid w:val="00A800B5"/>
    <w:rsid w:val="00AA162A"/>
    <w:rsid w:val="00AC5FC7"/>
    <w:rsid w:val="00B011EB"/>
    <w:rsid w:val="00B331E1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572BB"/>
    <w:rsid w:val="00C65A12"/>
    <w:rsid w:val="00C70C7B"/>
    <w:rsid w:val="00C760E3"/>
    <w:rsid w:val="00C86C34"/>
    <w:rsid w:val="00CA7743"/>
    <w:rsid w:val="00CB3003"/>
    <w:rsid w:val="00D1208D"/>
    <w:rsid w:val="00D36B26"/>
    <w:rsid w:val="00D7035B"/>
    <w:rsid w:val="00DA11B8"/>
    <w:rsid w:val="00DA3015"/>
    <w:rsid w:val="00DA4347"/>
    <w:rsid w:val="00DA5619"/>
    <w:rsid w:val="00DA69C0"/>
    <w:rsid w:val="00DE3579"/>
    <w:rsid w:val="00E3202D"/>
    <w:rsid w:val="00EA4909"/>
    <w:rsid w:val="00EB1A52"/>
    <w:rsid w:val="00EE72EC"/>
    <w:rsid w:val="00EE79B9"/>
    <w:rsid w:val="00F050C9"/>
    <w:rsid w:val="00F25F7F"/>
    <w:rsid w:val="00F279B7"/>
    <w:rsid w:val="00F47D69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0FED34"/>
  <w15:chartTrackingRefBased/>
  <w15:docId w15:val="{EEC48B9F-4D18-5847-BE9A-9593B277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79B7"/>
    <w:rPr>
      <w:spacing w:val="4"/>
      <w:sz w:val="18"/>
      <w:szCs w:val="20"/>
    </w:rPr>
  </w:style>
  <w:style w:type="paragraph" w:styleId="berschrift1">
    <w:name w:val="heading 1"/>
    <w:basedOn w:val="Standard"/>
    <w:link w:val="berschrift1Zchn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berschrift6">
    <w:name w:val="heading 6"/>
    <w:basedOn w:val="Standard"/>
    <w:link w:val="berschrift6Zchn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link w:val="berschrift7Zchn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link w:val="berschrift8Zchn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link w:val="berschrift9Zchn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ellenraster">
    <w:name w:val="Table Grid"/>
    <w:basedOn w:val="NormaleTabelle"/>
    <w:uiPriority w:val="3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C16CDD"/>
    <w:rPr>
      <w:color w:val="595959" w:themeColor="text1" w:themeTint="A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el">
    <w:name w:val="Title"/>
    <w:basedOn w:val="Standard"/>
    <w:link w:val="TitelZchn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A234DA"/>
    <w:rPr>
      <w:color w:val="5A5A5A" w:themeColor="text1" w:themeTint="A5"/>
      <w:spacing w:val="15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Inhaltsverzeichnisberschrift">
    <w:name w:val="TOC Heading"/>
    <w:basedOn w:val="berschrift1"/>
    <w:next w:val="berschrift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Standard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16CDD"/>
    <w:rPr>
      <w:spacing w:val="4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16CD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16CDD"/>
    <w:rPr>
      <w:spacing w:val="4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16CD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16CDD"/>
    <w:rPr>
      <w:spacing w:val="4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16CDD"/>
    <w:rPr>
      <w:spacing w:val="4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6CDD"/>
    <w:rPr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6CD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6CDD"/>
    <w:rPr>
      <w:spacing w:val="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6C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6CDD"/>
    <w:rPr>
      <w:b/>
      <w:bCs/>
      <w:spacing w:val="4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16CD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16CDD"/>
    <w:rPr>
      <w:spacing w:val="4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16CD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C16CDD"/>
    <w:rPr>
      <w:rFonts w:ascii="Consolas" w:hAnsi="Consolas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C16CDD"/>
    <w:rPr>
      <w:rFonts w:ascii="Consolas" w:hAnsi="Consolas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C16CDD"/>
    <w:rPr>
      <w:rFonts w:ascii="Consolas" w:hAnsi="Consolas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krotext">
    <w:name w:val="macro"/>
    <w:link w:val="MakrotextZchn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entabelle3">
    <w:name w:val="List Table 3"/>
    <w:basedOn w:val="NormaleTabelle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itternetztabelle4">
    <w:name w:val="Grid Table 4"/>
    <w:basedOn w:val="NormaleTabelle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5dunkel">
    <w:name w:val="List Table 5 Dark"/>
    <w:basedOn w:val="NormaleTabelle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2">
    <w:name w:val="Plain Table 2"/>
    <w:basedOn w:val="NormaleTabelle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izformular">
    <w:name w:val="Notizformular"/>
    <w:basedOn w:val="NormaleTabelle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erkungen">
    <w:name w:val="Anmerkungen"/>
    <w:basedOn w:val="Standard"/>
    <w:uiPriority w:val="10"/>
    <w:qFormat/>
    <w:rsid w:val="00D1208D"/>
    <w:pPr>
      <w:spacing w:before="400"/>
    </w:pPr>
  </w:style>
  <w:style w:type="table" w:customStyle="1" w:styleId="Notizformular1">
    <w:name w:val="Notizformular 1"/>
    <w:basedOn w:val="NormaleTabelle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B18D2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8D2"/>
    <w:rPr>
      <w:spacing w:val="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3B18D2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8D2"/>
    <w:rPr>
      <w:spacing w:val="4"/>
      <w:szCs w:val="20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18D2"/>
  </w:style>
  <w:style w:type="paragraph" w:styleId="Textkrper2">
    <w:name w:val="Body Text 2"/>
    <w:basedOn w:val="Standard"/>
    <w:link w:val="Textkrper2Zchn"/>
    <w:uiPriority w:val="99"/>
    <w:semiHidden/>
    <w:unhideWhenUsed/>
    <w:rsid w:val="003B18D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B18D2"/>
    <w:rPr>
      <w:spacing w:val="4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B18D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B18D2"/>
    <w:rPr>
      <w:spacing w:val="4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B18D2"/>
    <w:rPr>
      <w:spacing w:val="4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B18D2"/>
    <w:rPr>
      <w:spacing w:val="4"/>
      <w:szCs w:val="20"/>
    </w:rPr>
  </w:style>
  <w:style w:type="paragraph" w:styleId="Gruformel">
    <w:name w:val="Closing"/>
    <w:basedOn w:val="Standard"/>
    <w:link w:val="GruformelZchn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1"/>
    <w:semiHidden/>
    <w:rsid w:val="003B18D2"/>
    <w:rPr>
      <w:spacing w:val="4"/>
      <w:szCs w:val="20"/>
    </w:rPr>
  </w:style>
  <w:style w:type="table" w:styleId="FarbigesRaster">
    <w:name w:val="Colorful Grid"/>
    <w:basedOn w:val="NormaleTabelle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1"/>
    <w:semiHidden/>
    <w:unhideWhenUsed/>
    <w:qFormat/>
    <w:rsid w:val="003B18D2"/>
  </w:style>
  <w:style w:type="character" w:customStyle="1" w:styleId="DatumZchn">
    <w:name w:val="Datum Zchn"/>
    <w:basedOn w:val="Absatz-Standardschriftart"/>
    <w:link w:val="Datum"/>
    <w:uiPriority w:val="1"/>
    <w:semiHidden/>
    <w:rsid w:val="003B18D2"/>
    <w:rPr>
      <w:spacing w:val="4"/>
      <w:szCs w:val="20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B18D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B18D2"/>
    <w:rPr>
      <w:spacing w:val="4"/>
      <w:szCs w:val="20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3B18D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3B18D2"/>
    <w:rPr>
      <w:vertAlign w:val="superscript"/>
    </w:rPr>
  </w:style>
  <w:style w:type="paragraph" w:styleId="Umschlagadresse">
    <w:name w:val="envelope address"/>
    <w:basedOn w:val="Standard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3B18D2"/>
    <w:rPr>
      <w:vertAlign w:val="superscript"/>
    </w:rPr>
  </w:style>
  <w:style w:type="table" w:styleId="Gitternetztabelle1hell">
    <w:name w:val="Grid Table 1 Light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Akzent1">
    <w:name w:val="Grid Table 4 Accent 1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kronym">
    <w:name w:val="HTML Acronym"/>
    <w:basedOn w:val="Absatz-Standardschriftart"/>
    <w:uiPriority w:val="99"/>
    <w:semiHidden/>
    <w:unhideWhenUsed/>
    <w:rsid w:val="003B18D2"/>
  </w:style>
  <w:style w:type="paragraph" w:styleId="HTMLAdresse">
    <w:name w:val="HTML Address"/>
    <w:basedOn w:val="Standard"/>
    <w:link w:val="HTMLAdresseZchn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B18D2"/>
    <w:rPr>
      <w:i/>
      <w:iCs/>
      <w:spacing w:val="4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Absatz-Standardschriftart"/>
    <w:uiPriority w:val="99"/>
    <w:semiHidden/>
    <w:unhideWhenUsed/>
    <w:rsid w:val="003B18D2"/>
    <w:rPr>
      <w:i/>
      <w:iCs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3B18D2"/>
  </w:style>
  <w:style w:type="paragraph" w:styleId="Liste">
    <w:name w:val="List"/>
    <w:basedOn w:val="Standard"/>
    <w:uiPriority w:val="99"/>
    <w:semiHidden/>
    <w:unhideWhenUsed/>
    <w:rsid w:val="003B18D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3B18D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3B18D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3B18D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3B18D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3B18D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Akzent1">
    <w:name w:val="List Table 3 Accent 1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Akzent1">
    <w:name w:val="List Table 4 Accent 1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Akzent1">
    <w:name w:val="List Table 5 Dark Accent 1"/>
    <w:basedOn w:val="NormaleTabelle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KeinLeerraum">
    <w:name w:val="No Spacing"/>
    <w:uiPriority w:val="1"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StandardWeb">
    <w:name w:val="Normal (Web)"/>
    <w:basedOn w:val="Standard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3B18D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B18D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B18D2"/>
    <w:rPr>
      <w:spacing w:val="4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3B18D2"/>
  </w:style>
  <w:style w:type="table" w:styleId="EinfacheTabelle1">
    <w:name w:val="Plain Table 1"/>
    <w:basedOn w:val="NormaleTabelle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nrede">
    <w:name w:val="Salutation"/>
    <w:basedOn w:val="Standard"/>
    <w:next w:val="Standard"/>
    <w:link w:val="AnredeZchn"/>
    <w:uiPriority w:val="1"/>
    <w:semiHidden/>
    <w:unhideWhenUsed/>
    <w:qFormat/>
    <w:rsid w:val="003B18D2"/>
  </w:style>
  <w:style w:type="character" w:customStyle="1" w:styleId="AnredeZchn">
    <w:name w:val="Anrede Zchn"/>
    <w:basedOn w:val="Absatz-Standardschriftart"/>
    <w:link w:val="Anrede"/>
    <w:uiPriority w:val="1"/>
    <w:semiHidden/>
    <w:rsid w:val="003B18D2"/>
    <w:rPr>
      <w:spacing w:val="4"/>
      <w:szCs w:val="20"/>
    </w:rPr>
  </w:style>
  <w:style w:type="paragraph" w:styleId="Unterschrift">
    <w:name w:val="Signature"/>
    <w:basedOn w:val="Standard"/>
    <w:link w:val="UnterschriftZchn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Absatz-Standardschriftart"/>
    <w:uiPriority w:val="99"/>
    <w:semiHidden/>
    <w:unhideWhenUsed/>
    <w:rsid w:val="003B18D2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3B18D2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B18D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B18D2"/>
  </w:style>
  <w:style w:type="table" w:styleId="TabelleProfessionell">
    <w:name w:val="Table Professional"/>
    <w:basedOn w:val="NormaleTabelle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B18D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B18D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B18D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B18D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B18D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B18D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B18D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B18D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B18D2"/>
    <w:pPr>
      <w:spacing w:after="100"/>
      <w:ind w:left="1760"/>
    </w:pPr>
  </w:style>
  <w:style w:type="paragraph" w:customStyle="1" w:styleId="Bewertung">
    <w:name w:val="Bewertung"/>
    <w:basedOn w:val="Standard"/>
    <w:uiPriority w:val="1"/>
    <w:qFormat/>
    <w:rsid w:val="00382904"/>
    <w:pPr>
      <w:tabs>
        <w:tab w:val="right" w:pos="5215"/>
      </w:tabs>
      <w:spacing w:before="40" w:after="120" w:line="240" w:lineRule="auto"/>
    </w:pPr>
    <w:rPr>
      <w:color w:val="000000" w:themeColor="text1"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warzecha/Library/Containers/com.microsoft.Word/Data/Library/Application%20Support/Microsoft/Office/16.0/DTS/Search/%7bEBCF9E5D-13A5-1142-8F72-8C80272857E7%7dtf04021648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Notizformular für Bewerbergespräch.dotx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Warzecha</dc:creator>
  <cp:lastModifiedBy>Marco Warzecha</cp:lastModifiedBy>
  <cp:revision>4</cp:revision>
  <dcterms:created xsi:type="dcterms:W3CDTF">2023-08-13T20:06:00Z</dcterms:created>
  <dcterms:modified xsi:type="dcterms:W3CDTF">2023-08-13T20:16:00Z</dcterms:modified>
</cp:coreProperties>
</file>