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A950" w14:textId="5BEFBE50" w:rsidR="00D654BA" w:rsidRPr="003600FF" w:rsidRDefault="003600FF" w:rsidP="00D654BA">
      <w:pPr>
        <w:pStyle w:val="berschrift1"/>
        <w:rPr>
          <w:rFonts w:cs="Calibri"/>
          <w:i w:val="0"/>
          <w:iCs w:val="0"/>
          <w:color w:val="0070C0"/>
          <w:sz w:val="28"/>
          <w:szCs w:val="28"/>
        </w:rPr>
      </w:pPr>
      <w:r w:rsidRPr="003600FF">
        <w:rPr>
          <w:rFonts w:cs="Calibri"/>
          <w:i w:val="0"/>
          <w:iCs w:val="0"/>
          <w:color w:val="0070C0"/>
          <w:sz w:val="28"/>
          <w:szCs w:val="28"/>
          <w:lang w:bidi="de-DE"/>
        </w:rPr>
        <w:t>Interview</w:t>
      </w:r>
      <w:r w:rsidR="00D654BA" w:rsidRPr="003600FF">
        <w:rPr>
          <w:rFonts w:cs="Calibri"/>
          <w:i w:val="0"/>
          <w:iCs w:val="0"/>
          <w:color w:val="0070C0"/>
          <w:sz w:val="28"/>
          <w:szCs w:val="28"/>
          <w:lang w:bidi="de-DE"/>
        </w:rPr>
        <w:t xml:space="preserve"> zum Thema „Beispielthema – hier deinen Titel eintragen“</w:t>
      </w:r>
    </w:p>
    <w:p w14:paraId="19ED152B" w14:textId="77777777" w:rsidR="003600FF" w:rsidRPr="003600FF" w:rsidRDefault="003600FF" w:rsidP="003600FF">
      <w:pPr>
        <w:pStyle w:val="KeinLeerraum"/>
        <w:numPr>
          <w:ilvl w:val="0"/>
          <w:numId w:val="1"/>
        </w:numPr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B</w:t>
      </w:r>
      <w:r w:rsidRPr="003600FF">
        <w:rPr>
          <w:rFonts w:asciiTheme="majorHAnsi" w:hAnsiTheme="majorHAnsi" w:cs="Calibri"/>
          <w:lang w:bidi="de-DE"/>
        </w:rPr>
        <w:t>egrüßung des Experten und Vorstellung des Interviewers sowie des Kontexts des Interviews.</w:t>
      </w:r>
    </w:p>
    <w:p w14:paraId="6097315E" w14:textId="77777777" w:rsidR="003600FF" w:rsidRPr="003600FF" w:rsidRDefault="003600FF" w:rsidP="003600FF">
      <w:pPr>
        <w:pStyle w:val="KeinLeerraum"/>
        <w:numPr>
          <w:ilvl w:val="0"/>
          <w:numId w:val="1"/>
        </w:numPr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Erläuterung des Zwecks des Interviews und des gewünschten Ergebnisses.</w:t>
      </w:r>
    </w:p>
    <w:p w14:paraId="522651A7" w14:textId="77777777" w:rsidR="003600FF" w:rsidRPr="003600FF" w:rsidRDefault="003600FF" w:rsidP="003600FF">
      <w:pPr>
        <w:pStyle w:val="KeinLeerraum"/>
        <w:numPr>
          <w:ilvl w:val="0"/>
          <w:numId w:val="1"/>
        </w:numPr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Zusicherung der Vertraulichkeit (falls zutreffend) und Information über die Verwendung der erlangten Daten.</w:t>
      </w:r>
    </w:p>
    <w:p w14:paraId="15DFC248" w14:textId="7C368201" w:rsidR="00F86DB3" w:rsidRPr="003600FF" w:rsidRDefault="003600FF" w:rsidP="003600FF">
      <w:pPr>
        <w:pStyle w:val="KeinLeerraum"/>
        <w:numPr>
          <w:ilvl w:val="0"/>
          <w:numId w:val="1"/>
        </w:numPr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Klärung, ob das Interview aufgezeichnet werden darf.</w:t>
      </w:r>
    </w:p>
    <w:p w14:paraId="1217981B" w14:textId="77777777" w:rsidR="005F143A" w:rsidRPr="003600FF" w:rsidRDefault="005F143A" w:rsidP="005F143A">
      <w:pPr>
        <w:pStyle w:val="KeinLeerraum"/>
        <w:rPr>
          <w:rFonts w:asciiTheme="majorHAnsi" w:hAnsiTheme="majorHAnsi" w:cs="Calibri"/>
          <w:lang w:bidi="de-DE"/>
        </w:rPr>
      </w:pPr>
    </w:p>
    <w:p w14:paraId="73F01D2C" w14:textId="189B507E" w:rsidR="005F143A" w:rsidRPr="003600FF" w:rsidRDefault="005F143A" w:rsidP="003600FF">
      <w:pPr>
        <w:pStyle w:val="berschrift2"/>
        <w:rPr>
          <w:b/>
          <w:bCs/>
        </w:rPr>
      </w:pPr>
      <w:r w:rsidRPr="003600FF">
        <w:rPr>
          <w:b/>
          <w:bCs/>
          <w:color w:val="0070C0"/>
        </w:rPr>
        <w:t>Persönliche Daten</w:t>
      </w:r>
      <w:r w:rsidRPr="003600FF">
        <w:rPr>
          <w:b/>
          <w:bCs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143A" w:rsidRPr="003600FF" w14:paraId="066786C6" w14:textId="77777777" w:rsidTr="005F143A">
        <w:tc>
          <w:tcPr>
            <w:tcW w:w="4531" w:type="dxa"/>
          </w:tcPr>
          <w:p w14:paraId="48185E41" w14:textId="3D692B4C" w:rsidR="005F143A" w:rsidRPr="003600FF" w:rsidRDefault="005F143A">
            <w:pPr>
              <w:pStyle w:val="KeinLeerraum"/>
              <w:rPr>
                <w:rFonts w:asciiTheme="majorHAnsi" w:hAnsiTheme="majorHAnsi" w:cs="Calibri"/>
                <w:lang w:bidi="de-DE"/>
              </w:rPr>
            </w:pPr>
            <w:r w:rsidRPr="003600FF">
              <w:rPr>
                <w:rFonts w:asciiTheme="majorHAnsi" w:hAnsiTheme="majorHAnsi" w:cs="Calibri"/>
                <w:lang w:bidi="de-DE"/>
              </w:rPr>
              <w:t>Name</w:t>
            </w:r>
            <w:r w:rsidR="003600FF" w:rsidRPr="003600FF">
              <w:rPr>
                <w:rFonts w:asciiTheme="majorHAnsi" w:hAnsiTheme="majorHAnsi" w:cs="Calibri"/>
                <w:lang w:bidi="de-DE"/>
              </w:rPr>
              <w:t xml:space="preserve"> des Interviewten</w:t>
            </w:r>
            <w:r w:rsidRPr="003600FF">
              <w:rPr>
                <w:rFonts w:asciiTheme="majorHAnsi" w:hAnsiTheme="majorHAnsi" w:cs="Calibri"/>
                <w:lang w:bidi="de-DE"/>
              </w:rPr>
              <w:t xml:space="preserve">  </w:t>
            </w:r>
          </w:p>
        </w:tc>
        <w:tc>
          <w:tcPr>
            <w:tcW w:w="4531" w:type="dxa"/>
          </w:tcPr>
          <w:p w14:paraId="69E4B7AE" w14:textId="08B10AF1" w:rsidR="005F143A" w:rsidRPr="003600FF" w:rsidRDefault="003600FF">
            <w:pPr>
              <w:pStyle w:val="KeinLeerraum"/>
              <w:rPr>
                <w:rFonts w:asciiTheme="majorHAnsi" w:hAnsiTheme="majorHAnsi" w:cs="Calibri"/>
                <w:lang w:bidi="de-DE"/>
              </w:rPr>
            </w:pPr>
            <w:r w:rsidRPr="003600FF">
              <w:rPr>
                <w:rFonts w:asciiTheme="majorHAnsi" w:hAnsiTheme="majorHAnsi" w:cs="Calibri"/>
                <w:lang w:bidi="de-DE"/>
              </w:rPr>
              <w:t>Name des Interviewers</w:t>
            </w:r>
            <w:r w:rsidR="005F143A" w:rsidRPr="003600FF">
              <w:rPr>
                <w:rFonts w:asciiTheme="majorHAnsi" w:hAnsiTheme="majorHAnsi" w:cs="Calibri"/>
                <w:lang w:bidi="de-DE"/>
              </w:rPr>
              <w:t>:</w:t>
            </w:r>
          </w:p>
        </w:tc>
      </w:tr>
      <w:tr w:rsidR="005F143A" w:rsidRPr="003600FF" w14:paraId="666BDEFC" w14:textId="77777777" w:rsidTr="005F143A">
        <w:tc>
          <w:tcPr>
            <w:tcW w:w="4531" w:type="dxa"/>
          </w:tcPr>
          <w:p w14:paraId="4CAA175F" w14:textId="0AFD7F18" w:rsidR="005F143A" w:rsidRPr="003600FF" w:rsidRDefault="003600FF">
            <w:pPr>
              <w:pStyle w:val="KeinLeerraum"/>
              <w:rPr>
                <w:rFonts w:asciiTheme="majorHAnsi" w:hAnsiTheme="majorHAnsi" w:cs="Calibri"/>
                <w:lang w:bidi="de-DE"/>
              </w:rPr>
            </w:pPr>
            <w:r w:rsidRPr="003600FF">
              <w:rPr>
                <w:rFonts w:asciiTheme="majorHAnsi" w:hAnsiTheme="majorHAnsi" w:cs="Calibri"/>
                <w:lang w:bidi="de-DE"/>
              </w:rPr>
              <w:t xml:space="preserve">Ort &amp; </w:t>
            </w:r>
            <w:r w:rsidR="005F143A" w:rsidRPr="003600FF">
              <w:rPr>
                <w:rFonts w:asciiTheme="majorHAnsi" w:hAnsiTheme="majorHAnsi" w:cs="Calibri"/>
                <w:lang w:bidi="de-DE"/>
              </w:rPr>
              <w:t>Datum</w:t>
            </w:r>
            <w:r w:rsidRPr="003600FF">
              <w:rPr>
                <w:rFonts w:asciiTheme="majorHAnsi" w:hAnsiTheme="majorHAnsi" w:cs="Calibri"/>
                <w:lang w:bidi="de-DE"/>
              </w:rPr>
              <w:t xml:space="preserve"> des Interviews</w:t>
            </w:r>
            <w:r w:rsidR="005F143A" w:rsidRPr="003600FF">
              <w:rPr>
                <w:rFonts w:asciiTheme="majorHAnsi" w:hAnsiTheme="majorHAnsi" w:cs="Calibri"/>
                <w:lang w:bidi="de-DE"/>
              </w:rPr>
              <w:t xml:space="preserve">: </w:t>
            </w:r>
          </w:p>
        </w:tc>
        <w:tc>
          <w:tcPr>
            <w:tcW w:w="4531" w:type="dxa"/>
          </w:tcPr>
          <w:p w14:paraId="344F6F41" w14:textId="77777777" w:rsidR="005F143A" w:rsidRPr="003600FF" w:rsidRDefault="005F143A">
            <w:pPr>
              <w:pStyle w:val="KeinLeerraum"/>
              <w:rPr>
                <w:rFonts w:asciiTheme="majorHAnsi" w:hAnsiTheme="majorHAnsi" w:cs="Calibri"/>
                <w:lang w:bidi="de-DE"/>
              </w:rPr>
            </w:pPr>
          </w:p>
        </w:tc>
      </w:tr>
    </w:tbl>
    <w:p w14:paraId="138C1E0A" w14:textId="77777777" w:rsidR="005F143A" w:rsidRPr="003600FF" w:rsidRDefault="005F143A">
      <w:pPr>
        <w:pStyle w:val="KeinLeerraum"/>
        <w:rPr>
          <w:rFonts w:asciiTheme="majorHAnsi" w:hAnsiTheme="majorHAnsi" w:cs="Calibri"/>
          <w:lang w:bidi="de-DE"/>
        </w:rPr>
      </w:pPr>
    </w:p>
    <w:p w14:paraId="31A12A56" w14:textId="105DB5D1" w:rsidR="001A5CC6" w:rsidRPr="003600FF" w:rsidRDefault="00C26842" w:rsidP="001A5CC6">
      <w:pPr>
        <w:pStyle w:val="berschrift2"/>
        <w:rPr>
          <w:rFonts w:cs="Calibri"/>
          <w:b/>
          <w:bCs/>
          <w:color w:val="0070C0"/>
        </w:rPr>
      </w:pPr>
      <w:r w:rsidRPr="003600FF">
        <w:rPr>
          <w:rFonts w:cs="Calibri"/>
          <w:b/>
          <w:bCs/>
          <w:color w:val="0070C0"/>
          <w:lang w:bidi="de-DE"/>
        </w:rPr>
        <w:t>1</w:t>
      </w:r>
      <w:r w:rsidR="001A5CC6" w:rsidRPr="003600FF">
        <w:rPr>
          <w:rFonts w:cs="Calibri"/>
          <w:b/>
          <w:bCs/>
          <w:color w:val="0070C0"/>
          <w:lang w:bidi="de-DE"/>
        </w:rPr>
        <w:t xml:space="preserve">. </w:t>
      </w:r>
      <w:r w:rsidR="003600FF" w:rsidRPr="003600FF">
        <w:rPr>
          <w:rFonts w:cs="Calibri"/>
          <w:b/>
          <w:bCs/>
          <w:color w:val="0070C0"/>
          <w:lang w:bidi="de-DE"/>
        </w:rPr>
        <w:t>K</w:t>
      </w:r>
      <w:r w:rsidR="003600FF" w:rsidRPr="003600FF">
        <w:rPr>
          <w:rFonts w:cs="Calibri"/>
          <w:b/>
          <w:bCs/>
          <w:color w:val="0070C0"/>
          <w:lang w:bidi="de-DE"/>
        </w:rPr>
        <w:t>önnen Sie kurz Ihren beruflichen Hintergrund und Ihre Expertise in Bezug auf [spezifisches Thema] skizzieren?</w:t>
      </w:r>
    </w:p>
    <w:p w14:paraId="6FCD6B19" w14:textId="70FB0F4C" w:rsidR="001A5CC6" w:rsidRPr="003600FF" w:rsidRDefault="001A5CC6" w:rsidP="00BD3946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16C4B5B0" w14:textId="6A86C2E1" w:rsidR="001A5CC6" w:rsidRPr="003600FF" w:rsidRDefault="001A5CC6" w:rsidP="001A5CC6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3391E5EE" w14:textId="77777777" w:rsidR="001A5CC6" w:rsidRPr="003600FF" w:rsidRDefault="001A5CC6" w:rsidP="00BD3946">
      <w:pPr>
        <w:pStyle w:val="Bewertung"/>
        <w:rPr>
          <w:rFonts w:asciiTheme="majorHAnsi" w:hAnsiTheme="majorHAnsi" w:cs="Calibri"/>
          <w:lang w:bidi="de-DE"/>
        </w:rPr>
      </w:pPr>
    </w:p>
    <w:p w14:paraId="6AD8B6CF" w14:textId="206E6FE5" w:rsidR="009E63EB" w:rsidRPr="003600FF" w:rsidRDefault="009E63EB" w:rsidP="009E63EB">
      <w:pPr>
        <w:pStyle w:val="berschrift2"/>
        <w:rPr>
          <w:rFonts w:cs="Calibri"/>
          <w:b/>
          <w:bCs/>
          <w:color w:val="0070C0"/>
        </w:rPr>
      </w:pPr>
      <w:r w:rsidRPr="003600FF">
        <w:rPr>
          <w:rFonts w:cs="Calibri"/>
          <w:b/>
          <w:bCs/>
          <w:color w:val="0070C0"/>
          <w:lang w:bidi="de-DE"/>
        </w:rPr>
        <w:t xml:space="preserve">2. </w:t>
      </w:r>
      <w:r w:rsidR="003600FF" w:rsidRPr="003600FF">
        <w:rPr>
          <w:rFonts w:cs="Calibri"/>
          <w:b/>
          <w:bCs/>
          <w:color w:val="0070C0"/>
          <w:lang w:bidi="de-DE"/>
        </w:rPr>
        <w:t>Wie sind Sie zu diesem speziellen Fachgebiet gekommen?</w:t>
      </w:r>
    </w:p>
    <w:p w14:paraId="16EA01C3" w14:textId="4EEF1DB6" w:rsidR="009E63EB" w:rsidRPr="003600FF" w:rsidRDefault="009E63EB" w:rsidP="009E63EB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2A525229" w14:textId="46539F24" w:rsidR="009E63EB" w:rsidRPr="003600FF" w:rsidRDefault="009E63EB" w:rsidP="009E63EB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6D74B991" w14:textId="77777777" w:rsidR="009E63EB" w:rsidRPr="003600FF" w:rsidRDefault="009E63EB" w:rsidP="009E63EB">
      <w:pPr>
        <w:pStyle w:val="Bewertung"/>
        <w:rPr>
          <w:rFonts w:asciiTheme="majorHAnsi" w:hAnsiTheme="majorHAnsi" w:cs="Calibri"/>
          <w:lang w:bidi="de-DE"/>
        </w:rPr>
      </w:pPr>
    </w:p>
    <w:p w14:paraId="31FFEA1C" w14:textId="5DB6BDD1" w:rsidR="009E63EB" w:rsidRPr="003600FF" w:rsidRDefault="009E63EB" w:rsidP="009E63EB">
      <w:pPr>
        <w:pStyle w:val="berschrift2"/>
        <w:rPr>
          <w:rFonts w:cs="Calibri"/>
          <w:b/>
          <w:bCs/>
          <w:color w:val="0070C0"/>
        </w:rPr>
      </w:pPr>
      <w:r w:rsidRPr="003600FF">
        <w:rPr>
          <w:rFonts w:cs="Calibri"/>
          <w:b/>
          <w:bCs/>
          <w:color w:val="0070C0"/>
          <w:lang w:bidi="de-DE"/>
        </w:rPr>
        <w:t xml:space="preserve">3. </w:t>
      </w:r>
      <w:r w:rsidR="003600FF" w:rsidRPr="003600FF">
        <w:rPr>
          <w:rFonts w:cs="Calibri"/>
          <w:b/>
          <w:bCs/>
          <w:color w:val="0070C0"/>
          <w:lang w:bidi="de-DE"/>
        </w:rPr>
        <w:t>Können Sie die aktuellen Entwicklungen und Trends in Bezug auf [spezifisches Thema] beschreiben?</w:t>
      </w:r>
    </w:p>
    <w:p w14:paraId="41C5065E" w14:textId="110D019F" w:rsidR="009E63EB" w:rsidRPr="003600FF" w:rsidRDefault="009E63EB" w:rsidP="009E63EB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3E9227F4" w14:textId="3B03E690" w:rsidR="009E63EB" w:rsidRPr="003600FF" w:rsidRDefault="009E63EB" w:rsidP="009E63EB">
      <w:pPr>
        <w:pStyle w:val="Bewertung"/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__________________________________________________________________________________________</w:t>
      </w:r>
    </w:p>
    <w:p w14:paraId="1A801764" w14:textId="77777777" w:rsidR="003600FF" w:rsidRPr="003600FF" w:rsidRDefault="003600FF" w:rsidP="003600FF">
      <w:pPr>
        <w:pStyle w:val="Bewertung"/>
        <w:rPr>
          <w:rFonts w:asciiTheme="majorHAnsi" w:hAnsiTheme="majorHAnsi" w:cs="Calibri"/>
          <w:lang w:bidi="de-DE"/>
        </w:rPr>
      </w:pPr>
    </w:p>
    <w:p w14:paraId="30D8080E" w14:textId="77777777" w:rsidR="003600FF" w:rsidRPr="003600FF" w:rsidRDefault="003600FF" w:rsidP="003600FF">
      <w:pPr>
        <w:pStyle w:val="berschrift2"/>
        <w:rPr>
          <w:rFonts w:cs="Calibri"/>
          <w:b/>
          <w:bCs/>
          <w:color w:val="0070C0"/>
          <w:lang w:bidi="de-DE"/>
        </w:rPr>
      </w:pPr>
      <w:r w:rsidRPr="003600FF">
        <w:rPr>
          <w:rFonts w:cs="Calibri"/>
          <w:b/>
          <w:bCs/>
          <w:color w:val="0070C0"/>
          <w:lang w:bidi="de-DE"/>
        </w:rPr>
        <w:t>4</w:t>
      </w:r>
      <w:r w:rsidRPr="003600FF">
        <w:rPr>
          <w:rFonts w:cs="Calibri"/>
          <w:b/>
          <w:bCs/>
          <w:color w:val="0070C0"/>
          <w:lang w:bidi="de-DE"/>
        </w:rPr>
        <w:t>. Welche Herausforderungen sehen Sie aktuell in diesem Bereich?</w:t>
      </w:r>
    </w:p>
    <w:p w14:paraId="1D0B611C" w14:textId="606D9C61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589920D9" w14:textId="68150F13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058E0F16" w14:textId="77777777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</w:p>
    <w:p w14:paraId="35E561D6" w14:textId="4CC8F626" w:rsidR="003600FF" w:rsidRPr="003600FF" w:rsidRDefault="003600FF" w:rsidP="003600FF">
      <w:pPr>
        <w:pStyle w:val="berschrift2"/>
        <w:rPr>
          <w:rFonts w:cs="Calibri"/>
          <w:b/>
          <w:bCs/>
          <w:color w:val="0070C0"/>
        </w:rPr>
      </w:pPr>
      <w:r w:rsidRPr="003600FF">
        <w:rPr>
          <w:rFonts w:cs="Calibri"/>
          <w:b/>
          <w:bCs/>
          <w:color w:val="0070C0"/>
          <w:lang w:bidi="de-DE"/>
        </w:rPr>
        <w:t>5</w:t>
      </w:r>
      <w:r w:rsidRPr="003600FF">
        <w:rPr>
          <w:rFonts w:cs="Calibri"/>
          <w:b/>
          <w:bCs/>
          <w:color w:val="0070C0"/>
          <w:lang w:bidi="de-DE"/>
        </w:rPr>
        <w:t>. Welche innovativen Lösungen oder Ansätze haben Sie in Ihrer Arbeit in Bezug auf [Thema] festgestellt?</w:t>
      </w:r>
    </w:p>
    <w:p w14:paraId="3BE713FA" w14:textId="0AF043F1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2AF6315E" w14:textId="3E6B2794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76CA2BE1" w14:textId="77777777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</w:p>
    <w:p w14:paraId="70AEDB82" w14:textId="6BF5A4C9" w:rsidR="003600FF" w:rsidRPr="003600FF" w:rsidRDefault="003600FF" w:rsidP="003600FF">
      <w:pPr>
        <w:pStyle w:val="berschrift2"/>
        <w:rPr>
          <w:rFonts w:cs="Calibri"/>
          <w:b/>
          <w:bCs/>
          <w:color w:val="0070C0"/>
          <w:lang w:bidi="de-DE"/>
        </w:rPr>
      </w:pPr>
      <w:r w:rsidRPr="003600FF">
        <w:rPr>
          <w:rFonts w:cs="Calibri"/>
          <w:b/>
          <w:bCs/>
          <w:color w:val="0070C0"/>
          <w:lang w:bidi="de-DE"/>
        </w:rPr>
        <w:lastRenderedPageBreak/>
        <w:t>6</w:t>
      </w:r>
      <w:r w:rsidRPr="003600FF">
        <w:rPr>
          <w:rFonts w:cs="Calibri"/>
          <w:b/>
          <w:bCs/>
          <w:color w:val="0070C0"/>
          <w:lang w:bidi="de-DE"/>
        </w:rPr>
        <w:t>. Wo sehen Sie dieses Fachgebiet in den nächsten 5-10 Jahren?</w:t>
      </w:r>
    </w:p>
    <w:p w14:paraId="03CE8452" w14:textId="03859A86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24B6FC6E" w14:textId="5F16AA06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1AFEDC1C" w14:textId="77777777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</w:p>
    <w:p w14:paraId="6CE82F36" w14:textId="711A037B" w:rsidR="003600FF" w:rsidRPr="003600FF" w:rsidRDefault="003600FF" w:rsidP="003600FF">
      <w:pPr>
        <w:pStyle w:val="berschrift2"/>
        <w:rPr>
          <w:rFonts w:cs="Calibri"/>
          <w:b/>
          <w:bCs/>
          <w:color w:val="0070C0"/>
          <w:lang w:bidi="de-DE"/>
        </w:rPr>
      </w:pPr>
      <w:r w:rsidRPr="003600FF">
        <w:rPr>
          <w:rFonts w:cs="Calibri"/>
          <w:b/>
          <w:bCs/>
          <w:color w:val="0070C0"/>
          <w:lang w:bidi="de-DE"/>
        </w:rPr>
        <w:t>7</w:t>
      </w:r>
      <w:r w:rsidRPr="003600FF">
        <w:rPr>
          <w:rFonts w:cs="Calibri"/>
          <w:b/>
          <w:bCs/>
          <w:color w:val="0070C0"/>
          <w:lang w:bidi="de-DE"/>
        </w:rPr>
        <w:t>. Gibt es Aspekte oder Bereiche von [spezifisches Thema], die wir nicht angesprochen haben, die Sie jedoch für wichtig halten?</w:t>
      </w:r>
    </w:p>
    <w:p w14:paraId="226827D3" w14:textId="3785C133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10CC9136" w14:textId="2151960C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534A8549" w14:textId="77777777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</w:p>
    <w:p w14:paraId="3E4ED0F9" w14:textId="5AA03487" w:rsidR="003600FF" w:rsidRPr="003600FF" w:rsidRDefault="003600FF" w:rsidP="003600FF">
      <w:pPr>
        <w:pStyle w:val="berschrift2"/>
        <w:rPr>
          <w:rFonts w:cs="Calibri"/>
          <w:b/>
          <w:bCs/>
          <w:color w:val="0070C0"/>
        </w:rPr>
      </w:pPr>
      <w:r w:rsidRPr="003600FF">
        <w:rPr>
          <w:rFonts w:cs="Calibri"/>
          <w:b/>
          <w:bCs/>
          <w:color w:val="0070C0"/>
          <w:lang w:bidi="de-DE"/>
        </w:rPr>
        <w:t>8</w:t>
      </w:r>
      <w:r w:rsidRPr="003600FF">
        <w:rPr>
          <w:rFonts w:cs="Calibri"/>
          <w:b/>
          <w:bCs/>
          <w:color w:val="0070C0"/>
          <w:lang w:bidi="de-DE"/>
        </w:rPr>
        <w:t>. Welche weiteren Experten oder Ressourcen würden Sie in Bezug auf dieses Thema empfehlen?</w:t>
      </w:r>
    </w:p>
    <w:p w14:paraId="70B3C023" w14:textId="51F62000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3ADEFD32" w14:textId="6A369170" w:rsidR="003600FF" w:rsidRPr="003600FF" w:rsidRDefault="003600FF" w:rsidP="003600FF">
      <w:pPr>
        <w:pStyle w:val="Bewertung"/>
        <w:rPr>
          <w:rFonts w:asciiTheme="majorHAnsi" w:hAnsiTheme="majorHAnsi" w:cs="Calibri"/>
          <w:color w:val="0070C0"/>
          <w:lang w:bidi="de-DE"/>
        </w:rPr>
      </w:pPr>
      <w:r w:rsidRPr="003600FF">
        <w:rPr>
          <w:rFonts w:asciiTheme="majorHAnsi" w:hAnsiTheme="majorHAnsi" w:cs="Calibri"/>
          <w:color w:val="0070C0"/>
          <w:lang w:bidi="de-DE"/>
        </w:rPr>
        <w:t>__________________________________________________________________________________________</w:t>
      </w:r>
    </w:p>
    <w:p w14:paraId="27E11853" w14:textId="77777777" w:rsidR="009E63EB" w:rsidRPr="003600FF" w:rsidRDefault="009E63EB" w:rsidP="00BD3946">
      <w:pPr>
        <w:pStyle w:val="Bewertung"/>
        <w:rPr>
          <w:rFonts w:asciiTheme="majorHAnsi" w:eastAsiaTheme="majorEastAsia" w:hAnsiTheme="majorHAnsi" w:cs="Calibri"/>
          <w:b/>
          <w:bCs/>
          <w:color w:val="B3186D" w:themeColor="accent1" w:themeShade="BF"/>
          <w:lang w:bidi="de-DE"/>
        </w:rPr>
      </w:pPr>
    </w:p>
    <w:p w14:paraId="7B213C6F" w14:textId="77777777" w:rsidR="003600FF" w:rsidRPr="003600FF" w:rsidRDefault="003600FF" w:rsidP="00BD3946">
      <w:pPr>
        <w:pStyle w:val="Bewertung"/>
        <w:rPr>
          <w:rFonts w:asciiTheme="majorHAnsi" w:eastAsiaTheme="majorEastAsia" w:hAnsiTheme="majorHAnsi" w:cs="Calibri"/>
          <w:b/>
          <w:bCs/>
          <w:color w:val="B3186D" w:themeColor="accent1" w:themeShade="BF"/>
          <w:lang w:bidi="de-DE"/>
        </w:rPr>
      </w:pPr>
    </w:p>
    <w:p w14:paraId="5235E6BE" w14:textId="77777777" w:rsidR="003600FF" w:rsidRPr="003600FF" w:rsidRDefault="003600FF" w:rsidP="00BD3946">
      <w:pPr>
        <w:pStyle w:val="Bewertung"/>
        <w:rPr>
          <w:rFonts w:asciiTheme="majorHAnsi" w:eastAsiaTheme="majorEastAsia" w:hAnsiTheme="majorHAnsi" w:cs="Calibri"/>
          <w:b/>
          <w:bCs/>
          <w:color w:val="B3186D" w:themeColor="accent1" w:themeShade="BF"/>
          <w:lang w:bidi="de-DE"/>
        </w:rPr>
      </w:pPr>
    </w:p>
    <w:p w14:paraId="192DF026" w14:textId="61B533AA" w:rsidR="009E63EB" w:rsidRPr="00435F82" w:rsidRDefault="003600FF" w:rsidP="00BD3946">
      <w:pPr>
        <w:pStyle w:val="Bewertung"/>
        <w:rPr>
          <w:rFonts w:asciiTheme="majorHAnsi" w:hAnsiTheme="majorHAnsi" w:cs="Calibri"/>
          <w:b/>
          <w:bCs/>
          <w:color w:val="0070C0"/>
          <w:sz w:val="28"/>
          <w:szCs w:val="28"/>
          <w:lang w:bidi="de-DE"/>
        </w:rPr>
      </w:pPr>
      <w:r w:rsidRPr="00435F82">
        <w:rPr>
          <w:rFonts w:asciiTheme="majorHAnsi" w:hAnsiTheme="majorHAnsi" w:cs="Calibri"/>
          <w:b/>
          <w:bCs/>
          <w:color w:val="0070C0"/>
          <w:sz w:val="28"/>
          <w:szCs w:val="28"/>
          <w:lang w:bidi="de-DE"/>
        </w:rPr>
        <w:t>Ende des Interviews</w:t>
      </w:r>
    </w:p>
    <w:p w14:paraId="17846C27" w14:textId="77777777" w:rsidR="00435F82" w:rsidRDefault="003600FF" w:rsidP="00435F82">
      <w:pPr>
        <w:pStyle w:val="Bewertung"/>
        <w:numPr>
          <w:ilvl w:val="0"/>
          <w:numId w:val="2"/>
        </w:numPr>
        <w:rPr>
          <w:rFonts w:asciiTheme="majorHAnsi" w:hAnsiTheme="majorHAnsi" w:cs="Calibri"/>
          <w:lang w:bidi="de-DE"/>
        </w:rPr>
      </w:pPr>
      <w:r w:rsidRPr="003600FF">
        <w:rPr>
          <w:rFonts w:asciiTheme="majorHAnsi" w:hAnsiTheme="majorHAnsi" w:cs="Calibri"/>
          <w:lang w:bidi="de-DE"/>
        </w:rPr>
        <w:t>Dank an den Experten für seine Zeit und sein Wissen.</w:t>
      </w:r>
    </w:p>
    <w:p w14:paraId="009F4EBA" w14:textId="630A26EE" w:rsidR="006A1264" w:rsidRPr="00435F82" w:rsidRDefault="003600FF" w:rsidP="00435F82">
      <w:pPr>
        <w:pStyle w:val="Bewertung"/>
        <w:numPr>
          <w:ilvl w:val="0"/>
          <w:numId w:val="2"/>
        </w:numPr>
        <w:rPr>
          <w:rFonts w:asciiTheme="majorHAnsi" w:hAnsiTheme="majorHAnsi" w:cs="Calibri"/>
          <w:lang w:bidi="de-DE"/>
        </w:rPr>
      </w:pPr>
      <w:r w:rsidRPr="00435F82">
        <w:rPr>
          <w:rFonts w:asciiTheme="majorHAnsi" w:hAnsiTheme="majorHAnsi" w:cs="Calibri"/>
          <w:lang w:bidi="de-DE"/>
        </w:rPr>
        <w:t>Erklärung der nächsten Schritte (z.B. Transkription, weiterer Kontakt für Klarstellungen).</w:t>
      </w:r>
    </w:p>
    <w:sectPr w:rsidR="006A1264" w:rsidRPr="00435F82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520E" w14:textId="77777777" w:rsidR="00BF2B97" w:rsidRDefault="00BF2B97">
      <w:pPr>
        <w:spacing w:after="0"/>
      </w:pPr>
      <w:r>
        <w:separator/>
      </w:r>
    </w:p>
  </w:endnote>
  <w:endnote w:type="continuationSeparator" w:id="0">
    <w:p w14:paraId="18B0E35D" w14:textId="77777777" w:rsidR="00BF2B97" w:rsidRDefault="00BF2B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4F40" w14:textId="77777777" w:rsidR="00BF2B97" w:rsidRDefault="00BF2B97">
      <w:pPr>
        <w:spacing w:after="0"/>
      </w:pPr>
      <w:r>
        <w:separator/>
      </w:r>
    </w:p>
  </w:footnote>
  <w:footnote w:type="continuationSeparator" w:id="0">
    <w:p w14:paraId="0B6D7915" w14:textId="77777777" w:rsidR="00BF2B97" w:rsidRDefault="00BF2B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65C"/>
    <w:multiLevelType w:val="hybridMultilevel"/>
    <w:tmpl w:val="8B90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0C44"/>
    <w:multiLevelType w:val="hybridMultilevel"/>
    <w:tmpl w:val="C9602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29641">
    <w:abstractNumId w:val="0"/>
  </w:num>
  <w:num w:numId="2" w16cid:durableId="28465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176BBC"/>
    <w:rsid w:val="001A5CC6"/>
    <w:rsid w:val="001D0F85"/>
    <w:rsid w:val="0028741B"/>
    <w:rsid w:val="003600FF"/>
    <w:rsid w:val="00435F82"/>
    <w:rsid w:val="0053533D"/>
    <w:rsid w:val="0056302F"/>
    <w:rsid w:val="005F143A"/>
    <w:rsid w:val="006A1264"/>
    <w:rsid w:val="00797D7E"/>
    <w:rsid w:val="00804541"/>
    <w:rsid w:val="00914405"/>
    <w:rsid w:val="009A4C47"/>
    <w:rsid w:val="009E63EB"/>
    <w:rsid w:val="00A04E6D"/>
    <w:rsid w:val="00A826B1"/>
    <w:rsid w:val="00B5680E"/>
    <w:rsid w:val="00B74BB8"/>
    <w:rsid w:val="00BD3946"/>
    <w:rsid w:val="00BF10ED"/>
    <w:rsid w:val="00BF2B97"/>
    <w:rsid w:val="00C26842"/>
    <w:rsid w:val="00C42314"/>
    <w:rsid w:val="00C75119"/>
    <w:rsid w:val="00C92B9C"/>
    <w:rsid w:val="00D115E6"/>
    <w:rsid w:val="00D34B47"/>
    <w:rsid w:val="00D654BA"/>
    <w:rsid w:val="00E62068"/>
    <w:rsid w:val="00EB2BAA"/>
    <w:rsid w:val="00F21AE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B3186D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600FF"/>
    <w:pPr>
      <w:keepNext/>
      <w:keepLines/>
      <w:pBdr>
        <w:top w:val="single" w:sz="4" w:space="1" w:color="4775E7" w:themeColor="accent4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4775E7" w:themeColor="accent4"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F9D4E8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77104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B3186D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600FF"/>
    <w:rPr>
      <w:rFonts w:asciiTheme="majorHAnsi" w:eastAsiaTheme="majorEastAsia" w:hAnsiTheme="majorHAnsi" w:cstheme="majorBidi"/>
      <w:color w:val="4775E7" w:themeColor="accent4"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71048" w:themeColor="accent1" w:themeShade="7F"/>
      <w:sz w:val="20"/>
      <w:szCs w:val="20"/>
      <w:shd w:val="clear" w:color="auto" w:fill="F9D4E8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781049" w:themeColor="accent1" w:themeShade="80"/>
        <w:bottom w:val="single" w:sz="12" w:space="5" w:color="781049" w:themeColor="accent1" w:themeShade="80"/>
      </w:pBdr>
      <w:shd w:val="clear" w:color="auto" w:fill="F9D4E8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F9D4E8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76F970-4030-3C4C-81F8-03A5B47D6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{7EF5FBB2-8891-AC4D-A3BB-E5FC6B209BF4}tf03988303_win32.dotx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3</cp:revision>
  <cp:lastPrinted>2023-07-23T14:31:00Z</cp:lastPrinted>
  <dcterms:created xsi:type="dcterms:W3CDTF">2023-08-21T21:43:00Z</dcterms:created>
  <dcterms:modified xsi:type="dcterms:W3CDTF">2023-08-21T21:44:00Z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