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44EC" w14:textId="2CF3F45C" w:rsidR="00DA69C0" w:rsidRDefault="00761CC8">
      <w:pPr>
        <w:pStyle w:val="berschrift1"/>
      </w:pPr>
      <w:r>
        <w:t>Mitarbeiter</w:t>
      </w:r>
      <w:r w:rsidR="0037602C">
        <w:t>zufriedenheit</w:t>
      </w:r>
    </w:p>
    <w:p w14:paraId="79A69879" w14:textId="397D6F38" w:rsidR="00382904" w:rsidRPr="00382904" w:rsidRDefault="00382904" w:rsidP="00382904">
      <w:pPr>
        <w:pStyle w:val="KeinLeerraum"/>
        <w:rPr>
          <w:rFonts w:asciiTheme="majorHAnsi" w:hAnsiTheme="majorHAnsi" w:cs="Calibri"/>
          <w:sz w:val="18"/>
          <w:szCs w:val="15"/>
          <w:lang w:bidi="de-DE"/>
        </w:rPr>
      </w:pPr>
      <w:r w:rsidRPr="00382904">
        <w:rPr>
          <w:rFonts w:asciiTheme="majorHAnsi" w:hAnsiTheme="majorHAnsi" w:cs="Calibri"/>
          <w:sz w:val="18"/>
          <w:szCs w:val="15"/>
          <w:lang w:bidi="de-DE"/>
        </w:rPr>
        <w:t>Mit diesem Fragebogen möchten wir deine Meinung zu</w:t>
      </w:r>
      <w:r w:rsidR="0037602C">
        <w:rPr>
          <w:rFonts w:asciiTheme="majorHAnsi" w:hAnsiTheme="majorHAnsi" w:cs="Calibri"/>
          <w:sz w:val="18"/>
          <w:szCs w:val="15"/>
          <w:lang w:bidi="de-DE"/>
        </w:rPr>
        <w:t xml:space="preserve">r </w:t>
      </w:r>
      <w:r w:rsidRPr="00382904">
        <w:rPr>
          <w:rFonts w:asciiTheme="majorHAnsi" w:hAnsiTheme="majorHAnsi" w:cs="Calibri"/>
          <w:sz w:val="18"/>
          <w:szCs w:val="15"/>
          <w:lang w:bidi="de-DE"/>
        </w:rPr>
        <w:t xml:space="preserve">aktuellen </w:t>
      </w:r>
      <w:r w:rsidR="0037602C">
        <w:rPr>
          <w:rFonts w:asciiTheme="majorHAnsi" w:hAnsiTheme="majorHAnsi" w:cs="Calibri"/>
          <w:sz w:val="18"/>
          <w:szCs w:val="15"/>
          <w:lang w:bidi="de-DE"/>
        </w:rPr>
        <w:t>Zufriedenheit</w:t>
      </w:r>
      <w:r w:rsidRPr="00382904">
        <w:rPr>
          <w:rFonts w:asciiTheme="majorHAnsi" w:hAnsiTheme="majorHAnsi" w:cs="Calibri"/>
          <w:sz w:val="18"/>
          <w:szCs w:val="15"/>
          <w:lang w:bidi="de-DE"/>
        </w:rPr>
        <w:t xml:space="preserve"> erhalten. Bitte beantworte nun die untenstehenden Fragen. Wir freuen uns über dein Feedback. Vielen Dank!</w:t>
      </w:r>
    </w:p>
    <w:p w14:paraId="07346182" w14:textId="77777777" w:rsidR="00382904" w:rsidRPr="00382904" w:rsidRDefault="00382904" w:rsidP="00382904">
      <w:pPr>
        <w:pStyle w:val="KeinLeerraum"/>
        <w:rPr>
          <w:rFonts w:asciiTheme="majorHAnsi" w:hAnsiTheme="majorHAnsi" w:cs="Calibri"/>
          <w:sz w:val="18"/>
          <w:szCs w:val="15"/>
          <w:lang w:bidi="de-DE"/>
        </w:rPr>
      </w:pPr>
    </w:p>
    <w:p w14:paraId="7F8D5BF7" w14:textId="77777777" w:rsidR="00382904" w:rsidRPr="00382904" w:rsidRDefault="00382904" w:rsidP="00382904">
      <w:pPr>
        <w:pStyle w:val="KeinLeerraum"/>
        <w:rPr>
          <w:rFonts w:asciiTheme="majorHAnsi" w:hAnsiTheme="majorHAnsi" w:cs="Calibri"/>
          <w:sz w:val="18"/>
          <w:szCs w:val="15"/>
          <w:lang w:bidi="de-DE"/>
        </w:rPr>
      </w:pPr>
      <w:r w:rsidRPr="00382904">
        <w:rPr>
          <w:rFonts w:asciiTheme="majorHAnsi" w:hAnsiTheme="majorHAnsi" w:cs="Calibri"/>
          <w:b/>
          <w:bCs/>
          <w:sz w:val="18"/>
          <w:szCs w:val="15"/>
          <w:lang w:bidi="de-DE"/>
        </w:rPr>
        <w:t>Hinweis:</w:t>
      </w:r>
      <w:r w:rsidRPr="00382904">
        <w:rPr>
          <w:rFonts w:asciiTheme="majorHAnsi" w:hAnsiTheme="majorHAnsi" w:cs="Calibri"/>
          <w:sz w:val="18"/>
          <w:szCs w:val="15"/>
          <w:lang w:bidi="de-DE"/>
        </w:rPr>
        <w:br/>
        <w:t>Die Angaben werden verantwortungsbewusst ausgewertet und die ausgefüllten Fragebögen direkt im Anschluss vernichtet. Die Ergebnisse werden wir Ende des Jahres auf unserer Firmenveranstaltung vorstellen.</w:t>
      </w:r>
    </w:p>
    <w:p w14:paraId="6D0E0538" w14:textId="77777777" w:rsidR="00382904" w:rsidRPr="00D654BA" w:rsidRDefault="00382904" w:rsidP="00382904">
      <w:pPr>
        <w:pStyle w:val="KeinLeerraum"/>
        <w:jc w:val="both"/>
        <w:rPr>
          <w:rFonts w:ascii="Calibri" w:hAnsi="Calibri" w:cs="Calibri"/>
        </w:rPr>
      </w:pPr>
    </w:p>
    <w:p w14:paraId="7509AB5F" w14:textId="77777777" w:rsidR="00382904" w:rsidRDefault="00382904">
      <w:pPr>
        <w:pStyle w:val="berschrift1"/>
      </w:pPr>
    </w:p>
    <w:p w14:paraId="136AF578" w14:textId="22EB1DBF" w:rsidR="008C2AA8" w:rsidRDefault="00382904" w:rsidP="00382904">
      <w:pPr>
        <w:pStyle w:val="berschrift2"/>
        <w:jc w:val="left"/>
      </w:pPr>
      <w:r>
        <w:t xml:space="preserve">1. </w:t>
      </w:r>
      <w:r w:rsidR="00EE79B9">
        <w:t>Wie zufrieden bist du derzeit im Unternehmen?</w:t>
      </w:r>
    </w:p>
    <w:p w14:paraId="6E9D8612" w14:textId="77777777" w:rsidR="00382904" w:rsidRPr="00382904" w:rsidRDefault="00382904" w:rsidP="008D5C81">
      <w:pPr>
        <w:rPr>
          <w:rFonts w:asciiTheme="majorHAnsi" w:hAnsiTheme="majorHAnsi"/>
        </w:rPr>
      </w:pPr>
    </w:p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382904" w:rsidRPr="00382904" w14:paraId="36189D67" w14:textId="77777777" w:rsidTr="00382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E5BE8A" w14:textId="20429869" w:rsidR="00382904" w:rsidRPr="00382904" w:rsidRDefault="00EE79B9" w:rsidP="004876F2">
            <w:pPr>
              <w:pStyle w:val="KeinLeerraum"/>
              <w:rPr>
                <w:rFonts w:asciiTheme="majorHAnsi" w:hAnsiTheme="majorHAnsi" w:cs="Calibri"/>
                <w:color w:val="000000" w:themeColor="text1"/>
                <w:sz w:val="18"/>
                <w:szCs w:val="18"/>
                <w:lang w:bidi="de-DE"/>
              </w:rPr>
            </w:pPr>
            <w:r>
              <w:rPr>
                <w:rFonts w:asciiTheme="majorHAnsi" w:hAnsiTheme="majorHAnsi" w:cs="Calibri"/>
                <w:color w:val="000000" w:themeColor="text1"/>
                <w:sz w:val="18"/>
                <w:szCs w:val="18"/>
                <w:lang w:bidi="de-DE"/>
              </w:rPr>
              <w:t>Sehr unzufrieden</w:t>
            </w: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CB7A1E" w14:textId="4810AEB7" w:rsidR="00382904" w:rsidRPr="00382904" w:rsidRDefault="00EE79B9" w:rsidP="004876F2">
            <w:pPr>
              <w:pStyle w:val="KeinLeerraum"/>
              <w:jc w:val="right"/>
              <w:rPr>
                <w:rFonts w:asciiTheme="majorHAnsi" w:hAnsiTheme="majorHAnsi" w:cs="Calibri"/>
                <w:color w:val="000000" w:themeColor="text1"/>
                <w:sz w:val="18"/>
                <w:szCs w:val="18"/>
                <w:lang w:bidi="de-DE"/>
              </w:rPr>
            </w:pPr>
            <w:r>
              <w:rPr>
                <w:rFonts w:asciiTheme="majorHAnsi" w:hAnsiTheme="majorHAnsi" w:cs="Calibri"/>
                <w:color w:val="000000" w:themeColor="text1"/>
                <w:sz w:val="18"/>
                <w:szCs w:val="18"/>
                <w:lang w:bidi="de-DE"/>
              </w:rPr>
              <w:t>Sehr zufrieden</w:t>
            </w:r>
          </w:p>
        </w:tc>
      </w:tr>
    </w:tbl>
    <w:p w14:paraId="695B3D5A" w14:textId="114BC206" w:rsidR="00382904" w:rsidRPr="00382904" w:rsidRDefault="00382904" w:rsidP="00382904">
      <w:pPr>
        <w:pStyle w:val="KeinLeerraum"/>
        <w:jc w:val="center"/>
        <w:rPr>
          <w:rFonts w:asciiTheme="majorHAnsi" w:hAnsiTheme="majorHAnsi" w:cs="Calibri"/>
          <w:lang w:bidi="de-DE"/>
        </w:rPr>
      </w:pPr>
      <w:sdt>
        <w:sdtPr>
          <w:rPr>
            <w:rFonts w:asciiTheme="majorHAnsi" w:hAnsiTheme="majorHAnsi" w:cs="Calibri"/>
          </w:rPr>
          <w:id w:val="19563656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1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10282245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2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-110395659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3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133064811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4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13348759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5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20908078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6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17031279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7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-1514558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8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5875037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</w:rPr>
        <w:t xml:space="preserve"> </w:t>
      </w:r>
      <w:r w:rsidRPr="00382904">
        <w:rPr>
          <w:rFonts w:asciiTheme="majorHAnsi" w:hAnsiTheme="majorHAnsi" w:cs="Calibri"/>
          <w:lang w:bidi="de-DE"/>
        </w:rPr>
        <w:t xml:space="preserve">9 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-7669966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E79B9">
            <w:rPr>
              <w:rFonts w:ascii="Wingdings" w:hAnsi="Wingdings" w:cs="Calibri"/>
            </w:rPr>
            <w:t>¨</w:t>
          </w:r>
        </w:sdtContent>
      </w:sdt>
      <w:r w:rsidRPr="00382904">
        <w:rPr>
          <w:rFonts w:asciiTheme="majorHAnsi" w:hAnsiTheme="majorHAnsi" w:cs="Calibri"/>
        </w:rPr>
        <w:t xml:space="preserve"> </w:t>
      </w:r>
      <w:r w:rsidRPr="00382904">
        <w:rPr>
          <w:rFonts w:asciiTheme="majorHAnsi" w:hAnsiTheme="majorHAnsi" w:cs="Calibri"/>
          <w:lang w:bidi="de-DE"/>
        </w:rPr>
        <w:t xml:space="preserve">10 </w:t>
      </w:r>
    </w:p>
    <w:p w14:paraId="4DBE777C" w14:textId="77777777" w:rsidR="00382904" w:rsidRPr="00382904" w:rsidRDefault="00382904" w:rsidP="008D5C81">
      <w:pPr>
        <w:rPr>
          <w:rFonts w:asciiTheme="majorHAnsi" w:hAnsiTheme="majorHAnsi"/>
        </w:rPr>
      </w:pPr>
    </w:p>
    <w:p w14:paraId="4D7A1315" w14:textId="77777777" w:rsidR="00382904" w:rsidRPr="00382904" w:rsidRDefault="00382904" w:rsidP="008D5C81">
      <w:pPr>
        <w:rPr>
          <w:rFonts w:asciiTheme="majorHAnsi" w:hAnsiTheme="majorHAnsi"/>
        </w:rPr>
      </w:pPr>
    </w:p>
    <w:p w14:paraId="7118A1BB" w14:textId="77777777" w:rsidR="00382904" w:rsidRPr="00382904" w:rsidRDefault="00382904" w:rsidP="008D5C81">
      <w:pPr>
        <w:rPr>
          <w:rFonts w:asciiTheme="majorHAnsi" w:hAnsiTheme="majorHAnsi"/>
        </w:rPr>
      </w:pPr>
    </w:p>
    <w:p w14:paraId="0F8E587D" w14:textId="3F6819AC" w:rsidR="008C2AA8" w:rsidRPr="00382904" w:rsidRDefault="00382904" w:rsidP="00382904">
      <w:pPr>
        <w:pStyle w:val="berschrift2"/>
        <w:jc w:val="left"/>
      </w:pPr>
      <w:r w:rsidRPr="00382904">
        <w:t xml:space="preserve">2. Hattest du in den letzten 12 Monaten Momente, in denen du unzufrieden warst? </w:t>
      </w:r>
    </w:p>
    <w:p w14:paraId="5E3E79E9" w14:textId="77777777" w:rsidR="00EE72EC" w:rsidRPr="00382904" w:rsidRDefault="00EE72EC" w:rsidP="008D5C81">
      <w:pPr>
        <w:rPr>
          <w:rFonts w:asciiTheme="majorHAnsi" w:hAnsiTheme="majorHAnsi"/>
        </w:rPr>
      </w:pPr>
    </w:p>
    <w:p w14:paraId="626773B4" w14:textId="73CC9BAB" w:rsidR="00382904" w:rsidRDefault="00382904" w:rsidP="00382904">
      <w:pPr>
        <w:pStyle w:val="KeinLeerraum"/>
        <w:rPr>
          <w:rFonts w:asciiTheme="majorHAnsi" w:hAnsiTheme="majorHAnsi" w:cs="Calibri"/>
          <w:lang w:bidi="de-DE"/>
        </w:rPr>
      </w:pPr>
      <w:sdt>
        <w:sdtPr>
          <w:rPr>
            <w:rFonts w:asciiTheme="majorHAnsi" w:hAnsiTheme="majorHAnsi" w:cs="Calibri"/>
          </w:rPr>
          <w:id w:val="-14338963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Ja</w:t>
      </w:r>
      <w:r w:rsidRPr="00382904">
        <w:rPr>
          <w:rFonts w:asciiTheme="majorHAnsi" w:hAnsiTheme="majorHAnsi" w:cs="Calibri"/>
          <w:lang w:bidi="de-DE"/>
        </w:rPr>
        <w:tab/>
      </w:r>
      <w:r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188175072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Nein</w:t>
      </w:r>
      <w:r>
        <w:rPr>
          <w:rFonts w:asciiTheme="majorHAnsi" w:hAnsiTheme="majorHAnsi" w:cs="Calibri"/>
          <w:lang w:bidi="de-DE"/>
        </w:rPr>
        <w:tab/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7132376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Keine Angabe</w:t>
      </w:r>
    </w:p>
    <w:p w14:paraId="4F725D4D" w14:textId="77777777" w:rsidR="00382904" w:rsidRDefault="00382904" w:rsidP="00382904">
      <w:pPr>
        <w:pStyle w:val="KeinLeerraum"/>
        <w:rPr>
          <w:rFonts w:asciiTheme="majorHAnsi" w:hAnsiTheme="majorHAnsi" w:cs="Calibri"/>
          <w:lang w:bidi="de-DE"/>
        </w:rPr>
      </w:pPr>
    </w:p>
    <w:p w14:paraId="47B1B0C1" w14:textId="65B58FD2" w:rsidR="00382904" w:rsidRPr="00382904" w:rsidRDefault="00382904" w:rsidP="00382904">
      <w:pPr>
        <w:pStyle w:val="KeinLeerraum"/>
        <w:rPr>
          <w:rFonts w:asciiTheme="majorHAnsi" w:hAnsiTheme="majorHAnsi" w:cs="Calibri"/>
          <w:lang w:bidi="de-DE"/>
        </w:rPr>
      </w:pPr>
      <w:r>
        <w:rPr>
          <w:rFonts w:asciiTheme="majorHAnsi" w:hAnsiTheme="majorHAnsi" w:cs="Calibri"/>
          <w:lang w:bidi="de-DE"/>
        </w:rPr>
        <w:t xml:space="preserve">Wenn Ja, bitte Grund eintragen: </w:t>
      </w:r>
    </w:p>
    <w:p w14:paraId="0329B93C" w14:textId="77777777" w:rsidR="00382904" w:rsidRPr="00382904" w:rsidRDefault="00382904" w:rsidP="008D5C81">
      <w:pPr>
        <w:rPr>
          <w:rFonts w:asciiTheme="majorHAnsi" w:hAnsiTheme="majorHAnsi"/>
        </w:rPr>
      </w:pPr>
    </w:p>
    <w:p w14:paraId="1596537E" w14:textId="7D6A82EB" w:rsidR="00382904" w:rsidRDefault="00382904" w:rsidP="00382904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  <w:r w:rsidR="0037602C">
        <w:rPr>
          <w:rFonts w:ascii="Calibri" w:hAnsi="Calibri" w:cs="Calibri"/>
          <w:lang w:bidi="de-DE"/>
        </w:rPr>
        <w:t>_____</w:t>
      </w:r>
    </w:p>
    <w:p w14:paraId="430DB847" w14:textId="5FEFC12C" w:rsidR="00382904" w:rsidRDefault="00382904" w:rsidP="00382904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  <w:r w:rsidR="0037602C">
        <w:rPr>
          <w:rFonts w:ascii="Calibri" w:hAnsi="Calibri" w:cs="Calibri"/>
          <w:lang w:bidi="de-DE"/>
        </w:rPr>
        <w:t>_____</w:t>
      </w:r>
    </w:p>
    <w:p w14:paraId="00635BC8" w14:textId="13F6D86B" w:rsidR="00382904" w:rsidRDefault="00382904" w:rsidP="00382904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  <w:r w:rsidR="0037602C">
        <w:rPr>
          <w:rFonts w:ascii="Calibri" w:hAnsi="Calibri" w:cs="Calibri"/>
          <w:lang w:bidi="de-DE"/>
        </w:rPr>
        <w:t>_____</w:t>
      </w:r>
    </w:p>
    <w:p w14:paraId="461F8D25" w14:textId="77777777" w:rsidR="00453447" w:rsidRPr="00382904" w:rsidRDefault="00453447" w:rsidP="00453447">
      <w:pPr>
        <w:rPr>
          <w:rFonts w:asciiTheme="majorHAnsi" w:hAnsiTheme="majorHAnsi"/>
        </w:rPr>
      </w:pPr>
    </w:p>
    <w:p w14:paraId="437690DE" w14:textId="77777777" w:rsidR="00453447" w:rsidRPr="00382904" w:rsidRDefault="00453447" w:rsidP="00453447">
      <w:pPr>
        <w:rPr>
          <w:rFonts w:asciiTheme="majorHAnsi" w:hAnsiTheme="majorHAnsi"/>
        </w:rPr>
      </w:pPr>
    </w:p>
    <w:p w14:paraId="36A078FA" w14:textId="52934909" w:rsidR="00453447" w:rsidRPr="00382904" w:rsidRDefault="00453447" w:rsidP="00453447">
      <w:pPr>
        <w:pStyle w:val="berschrift2"/>
        <w:jc w:val="left"/>
      </w:pPr>
      <w:r>
        <w:t>3</w:t>
      </w:r>
      <w:r w:rsidRPr="00382904">
        <w:t xml:space="preserve">. </w:t>
      </w:r>
      <w:r>
        <w:t xml:space="preserve">Bitte bewerte die folgenden Aussagen nach deiner persönlichen Meinung (1 = </w:t>
      </w:r>
      <w:r w:rsidR="0037602C">
        <w:t>s</w:t>
      </w:r>
      <w:r>
        <w:t xml:space="preserve">ehr gut, 5 = </w:t>
      </w:r>
      <w:r w:rsidR="0037602C">
        <w:t>m</w:t>
      </w:r>
      <w:r>
        <w:t>angelhaft)</w:t>
      </w:r>
    </w:p>
    <w:p w14:paraId="454DF0FA" w14:textId="77777777" w:rsidR="00453447" w:rsidRPr="00382904" w:rsidRDefault="00453447" w:rsidP="00453447">
      <w:pPr>
        <w:rPr>
          <w:rFonts w:asciiTheme="majorHAnsi" w:hAnsiTheme="majorHAnsi"/>
        </w:rPr>
      </w:pPr>
    </w:p>
    <w:p w14:paraId="5495EDD4" w14:textId="77777777" w:rsidR="00382904" w:rsidRDefault="00382904" w:rsidP="008D5C81">
      <w:pPr>
        <w:rPr>
          <w:rFonts w:asciiTheme="majorHAnsi" w:hAnsiTheme="majorHAnsi"/>
        </w:rPr>
      </w:pPr>
    </w:p>
    <w:tbl>
      <w:tblPr>
        <w:tblStyle w:val="Tabellenraster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921"/>
        <w:gridCol w:w="922"/>
        <w:gridCol w:w="921"/>
        <w:gridCol w:w="922"/>
        <w:gridCol w:w="922"/>
        <w:gridCol w:w="922"/>
      </w:tblGrid>
      <w:tr w:rsidR="00453447" w:rsidRPr="00453447" w14:paraId="4E81C752" w14:textId="77777777" w:rsidTr="00453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3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76E94B" w14:textId="77777777" w:rsidR="00453447" w:rsidRPr="00453447" w:rsidRDefault="00453447" w:rsidP="004876F2">
            <w:pPr>
              <w:pStyle w:val="Bewertung"/>
              <w:rPr>
                <w:rFonts w:asciiTheme="majorHAnsi" w:hAnsiTheme="majorHAnsi" w:cs="Calibri"/>
                <w:lang w:bidi="de-DE"/>
              </w:rPr>
            </w:pPr>
          </w:p>
        </w:tc>
        <w:tc>
          <w:tcPr>
            <w:tcW w:w="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E0BC89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sz w:val="18"/>
                <w:szCs w:val="18"/>
                <w:lang w:bidi="de-DE"/>
              </w:rPr>
            </w:pPr>
            <w:r w:rsidRPr="00453447">
              <w:rPr>
                <w:rFonts w:asciiTheme="majorHAnsi" w:hAnsiTheme="majorHAnsi" w:cs="Calibri"/>
                <w:sz w:val="18"/>
                <w:szCs w:val="18"/>
                <w:lang w:bidi="de-DE"/>
              </w:rPr>
              <w:t xml:space="preserve">1 </w:t>
            </w:r>
            <w:r w:rsidRPr="00453447">
              <w:rPr>
                <w:rFonts w:asciiTheme="majorHAnsi" w:hAnsiTheme="majorHAnsi" w:cs="Calibri"/>
                <w:sz w:val="18"/>
                <w:szCs w:val="18"/>
                <w:lang w:bidi="de-DE"/>
              </w:rPr>
              <w:br/>
            </w:r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ADA8E4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53447">
              <w:rPr>
                <w:rFonts w:asciiTheme="majorHAnsi" w:hAnsiTheme="majorHAnsi" w:cs="Calibri"/>
                <w:sz w:val="18"/>
                <w:szCs w:val="18"/>
                <w:lang w:bidi="de-DE"/>
              </w:rPr>
              <w:t>2</w:t>
            </w:r>
          </w:p>
        </w:tc>
        <w:tc>
          <w:tcPr>
            <w:tcW w:w="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34F37D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53447">
              <w:rPr>
                <w:rFonts w:asciiTheme="majorHAnsi" w:hAnsiTheme="majorHAnsi" w:cs="Calibri"/>
                <w:sz w:val="18"/>
                <w:szCs w:val="18"/>
                <w:lang w:bidi="de-DE"/>
              </w:rPr>
              <w:t>3</w:t>
            </w:r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6DF93F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53447">
              <w:rPr>
                <w:rFonts w:asciiTheme="majorHAnsi" w:hAnsiTheme="majorHAnsi" w:cs="Calibri"/>
                <w:sz w:val="18"/>
                <w:szCs w:val="18"/>
                <w:lang w:bidi="de-DE"/>
              </w:rPr>
              <w:t>4</w:t>
            </w:r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FFC2DF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53447">
              <w:rPr>
                <w:rFonts w:asciiTheme="majorHAnsi" w:hAnsiTheme="majorHAnsi"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E3CECF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53447">
              <w:rPr>
                <w:rFonts w:asciiTheme="majorHAnsi" w:hAnsiTheme="majorHAnsi" w:cs="Calibri"/>
                <w:sz w:val="18"/>
                <w:szCs w:val="18"/>
              </w:rPr>
              <w:t>Keine Angabe</w:t>
            </w:r>
          </w:p>
        </w:tc>
      </w:tr>
      <w:tr w:rsidR="0037602C" w:rsidRPr="00453447" w14:paraId="26631583" w14:textId="77777777" w:rsidTr="0048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3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504FC3" w14:textId="77777777" w:rsidR="0037602C" w:rsidRPr="00453447" w:rsidRDefault="0037602C" w:rsidP="004876F2">
            <w:pPr>
              <w:pStyle w:val="Bewertung"/>
              <w:rPr>
                <w:rFonts w:asciiTheme="majorHAnsi" w:hAnsiTheme="majorHAnsi" w:cs="Calibri"/>
                <w:lang w:bidi="de-DE"/>
              </w:rPr>
            </w:pPr>
            <w:r>
              <w:rPr>
                <w:rFonts w:asciiTheme="majorHAnsi" w:hAnsiTheme="majorHAnsi" w:cs="Calibri"/>
                <w:lang w:bidi="de-DE"/>
              </w:rPr>
              <w:t>Arbeitsumgebung und -klima</w:t>
            </w:r>
          </w:p>
        </w:tc>
        <w:tc>
          <w:tcPr>
            <w:tcW w:w="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1099A0" w14:textId="77777777" w:rsidR="0037602C" w:rsidRPr="00453447" w:rsidRDefault="0037602C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3847598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E241EC" w14:textId="77777777" w:rsidR="0037602C" w:rsidRPr="00453447" w:rsidRDefault="0037602C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7684600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0800C7" w14:textId="77777777" w:rsidR="0037602C" w:rsidRPr="00453447" w:rsidRDefault="0037602C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1372637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12D0D8" w14:textId="77777777" w:rsidR="0037602C" w:rsidRPr="00453447" w:rsidRDefault="0037602C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4118890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E2E6BA" w14:textId="77777777" w:rsidR="0037602C" w:rsidRPr="00453447" w:rsidRDefault="0037602C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21293562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BA5BDE" w14:textId="77777777" w:rsidR="0037602C" w:rsidRPr="00453447" w:rsidRDefault="0037602C" w:rsidP="004876F2">
            <w:pPr>
              <w:pStyle w:val="Bewertung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 w:cs="Calibri"/>
                </w:rPr>
                <w:id w:val="-20526047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37602C" w:rsidRPr="00453447" w14:paraId="18387124" w14:textId="77777777" w:rsidTr="004876F2">
        <w:trPr>
          <w:trHeight w:val="420"/>
        </w:trPr>
        <w:tc>
          <w:tcPr>
            <w:tcW w:w="3585" w:type="dxa"/>
          </w:tcPr>
          <w:p w14:paraId="1C206780" w14:textId="38B6D4FA" w:rsidR="0037602C" w:rsidRPr="00453447" w:rsidRDefault="0037602C" w:rsidP="004876F2">
            <w:pPr>
              <w:pStyle w:val="Bewertung"/>
              <w:rPr>
                <w:rFonts w:asciiTheme="majorHAnsi" w:hAnsiTheme="majorHAnsi" w:cs="Calibri"/>
                <w:lang w:bidi="de-DE"/>
              </w:rPr>
            </w:pPr>
            <w:r>
              <w:rPr>
                <w:rFonts w:asciiTheme="majorHAnsi" w:hAnsiTheme="majorHAnsi" w:cs="Calibri"/>
                <w:lang w:bidi="de-DE"/>
              </w:rPr>
              <w:t>Gehalt und Zusatzleistungen</w:t>
            </w:r>
          </w:p>
        </w:tc>
        <w:tc>
          <w:tcPr>
            <w:tcW w:w="921" w:type="dxa"/>
          </w:tcPr>
          <w:p w14:paraId="222F4F27" w14:textId="77777777" w:rsidR="0037602C" w:rsidRPr="00453447" w:rsidRDefault="0037602C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20724144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0BFC40BF" w14:textId="77777777" w:rsidR="0037602C" w:rsidRPr="00453447" w:rsidRDefault="0037602C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17352316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1" w:type="dxa"/>
          </w:tcPr>
          <w:p w14:paraId="674C8DFD" w14:textId="77777777" w:rsidR="0037602C" w:rsidRPr="00453447" w:rsidRDefault="0037602C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9155520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7EF0225C" w14:textId="77777777" w:rsidR="0037602C" w:rsidRPr="00453447" w:rsidRDefault="0037602C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20430487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2" w:type="dxa"/>
          </w:tcPr>
          <w:p w14:paraId="5D632280" w14:textId="77777777" w:rsidR="0037602C" w:rsidRPr="00453447" w:rsidRDefault="0037602C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5276801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3F2F64BD" w14:textId="77777777" w:rsidR="0037602C" w:rsidRPr="00453447" w:rsidRDefault="0037602C" w:rsidP="004876F2">
            <w:pPr>
              <w:pStyle w:val="Bewertung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 w:cs="Calibri"/>
                </w:rPr>
                <w:id w:val="-1310278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453447" w:rsidRPr="00453447" w14:paraId="1D631663" w14:textId="77777777" w:rsidTr="0045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3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C872BF" w14:textId="7FFE3C6E" w:rsidR="00453447" w:rsidRPr="00453447" w:rsidRDefault="0037602C" w:rsidP="004876F2">
            <w:pPr>
              <w:pStyle w:val="Bewertung"/>
              <w:rPr>
                <w:rFonts w:asciiTheme="majorHAnsi" w:hAnsiTheme="majorHAnsi" w:cs="Calibri"/>
                <w:lang w:bidi="de-DE"/>
              </w:rPr>
            </w:pPr>
            <w:r>
              <w:rPr>
                <w:rFonts w:asciiTheme="majorHAnsi" w:hAnsiTheme="majorHAnsi" w:cs="Calibri"/>
                <w:lang w:bidi="de-DE"/>
              </w:rPr>
              <w:t>Feedback und Kommunikation</w:t>
            </w:r>
          </w:p>
        </w:tc>
        <w:tc>
          <w:tcPr>
            <w:tcW w:w="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E7010D" w14:textId="40CBA3BC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513457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200646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8302088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9D67E5" w14:textId="6C8B689B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10103658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A7AC6F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16351638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8EFBEA" w14:textId="4E45A9FF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7518147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62EE76" w14:textId="67059805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 w:cs="Calibri"/>
                </w:rPr>
                <w:id w:val="-3119516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453447" w:rsidRPr="00453447" w14:paraId="45DE014B" w14:textId="77777777" w:rsidTr="004876F2">
        <w:trPr>
          <w:trHeight w:val="407"/>
        </w:trPr>
        <w:tc>
          <w:tcPr>
            <w:tcW w:w="3585" w:type="dxa"/>
          </w:tcPr>
          <w:p w14:paraId="7D5E8EA1" w14:textId="46B7E080" w:rsidR="00453447" w:rsidRPr="00453447" w:rsidRDefault="0037602C" w:rsidP="004876F2">
            <w:pPr>
              <w:pStyle w:val="Bewertung"/>
              <w:rPr>
                <w:rFonts w:asciiTheme="majorHAnsi" w:hAnsiTheme="majorHAnsi" w:cs="Calibri"/>
                <w:lang w:bidi="de-DE"/>
              </w:rPr>
            </w:pPr>
            <w:r>
              <w:rPr>
                <w:rFonts w:asciiTheme="majorHAnsi" w:hAnsiTheme="majorHAnsi" w:cs="Calibri"/>
                <w:lang w:bidi="de-DE"/>
              </w:rPr>
              <w:t>Work-Life-Balance</w:t>
            </w:r>
          </w:p>
        </w:tc>
        <w:tc>
          <w:tcPr>
            <w:tcW w:w="921" w:type="dxa"/>
          </w:tcPr>
          <w:p w14:paraId="2F92BF4F" w14:textId="0104A7F5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16702161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2BC2071A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2887902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1" w:type="dxa"/>
          </w:tcPr>
          <w:p w14:paraId="4D973C46" w14:textId="71286371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9802684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3DF01C60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1307602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2" w:type="dxa"/>
          </w:tcPr>
          <w:p w14:paraId="3F7D6BA3" w14:textId="1AC27FA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16354052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4997211C" w14:textId="44E0270B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 w:cs="Calibri"/>
                </w:rPr>
                <w:id w:val="-16259191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453447" w:rsidRPr="00453447" w14:paraId="67F38235" w14:textId="77777777" w:rsidTr="0045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3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E47714" w14:textId="066AAE1F" w:rsidR="00453447" w:rsidRPr="00453447" w:rsidRDefault="0037602C" w:rsidP="004876F2">
            <w:pPr>
              <w:pStyle w:val="Bewertung"/>
              <w:rPr>
                <w:rFonts w:asciiTheme="majorHAnsi" w:hAnsiTheme="majorHAnsi" w:cs="Calibri"/>
                <w:lang w:bidi="de-DE"/>
              </w:rPr>
            </w:pPr>
            <w:r>
              <w:rPr>
                <w:rFonts w:asciiTheme="majorHAnsi" w:hAnsiTheme="majorHAnsi" w:cs="Calibri"/>
                <w:lang w:bidi="de-DE"/>
              </w:rPr>
              <w:t>Karriere und Weiterentwicklung</w:t>
            </w:r>
          </w:p>
        </w:tc>
        <w:tc>
          <w:tcPr>
            <w:tcW w:w="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B93C7F" w14:textId="1073CAA5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2178697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527BC6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6221145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633824" w14:textId="685E1A84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13620864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6D956B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19704700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0A09A0" w14:textId="359E84B2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110001334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204492" w14:textId="33E7726D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 w:cs="Calibri"/>
                </w:rPr>
                <w:id w:val="-9151692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453447" w:rsidRPr="00453447" w14:paraId="0FFC6811" w14:textId="77777777" w:rsidTr="004876F2">
        <w:trPr>
          <w:trHeight w:val="660"/>
        </w:trPr>
        <w:tc>
          <w:tcPr>
            <w:tcW w:w="3585" w:type="dxa"/>
          </w:tcPr>
          <w:p w14:paraId="03D71E0C" w14:textId="749170E7" w:rsidR="00453447" w:rsidRPr="00453447" w:rsidRDefault="0037602C" w:rsidP="004876F2">
            <w:pPr>
              <w:pStyle w:val="Bewertung"/>
              <w:rPr>
                <w:rFonts w:asciiTheme="majorHAnsi" w:hAnsiTheme="majorHAnsi" w:cs="Calibri"/>
                <w:lang w:bidi="de-DE"/>
              </w:rPr>
            </w:pPr>
            <w:r>
              <w:rPr>
                <w:rFonts w:asciiTheme="majorHAnsi" w:hAnsiTheme="majorHAnsi" w:cs="Calibri"/>
                <w:lang w:bidi="de-DE"/>
              </w:rPr>
              <w:t>Team und Kollegen</w:t>
            </w:r>
          </w:p>
        </w:tc>
        <w:tc>
          <w:tcPr>
            <w:tcW w:w="921" w:type="dxa"/>
          </w:tcPr>
          <w:p w14:paraId="6EA87053" w14:textId="04B0E29F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4274714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4EEA024F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13703356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1" w:type="dxa"/>
          </w:tcPr>
          <w:p w14:paraId="02676898" w14:textId="7CDC9EE5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2448093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5424452B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1935927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2" w:type="dxa"/>
          </w:tcPr>
          <w:p w14:paraId="0E7E5413" w14:textId="5F592144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18875217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1F6C1207" w14:textId="434C3BCA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 w:cs="Calibri"/>
                </w:rPr>
                <w:id w:val="-15381964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</w:tbl>
    <w:p w14:paraId="79147557" w14:textId="77777777" w:rsidR="0037602C" w:rsidRPr="00382904" w:rsidRDefault="0037602C" w:rsidP="0037602C">
      <w:pPr>
        <w:rPr>
          <w:rFonts w:asciiTheme="majorHAnsi" w:hAnsiTheme="majorHAnsi"/>
        </w:rPr>
      </w:pPr>
    </w:p>
    <w:p w14:paraId="20E68D95" w14:textId="77777777" w:rsidR="0037602C" w:rsidRPr="00382904" w:rsidRDefault="0037602C" w:rsidP="0037602C">
      <w:pPr>
        <w:rPr>
          <w:rFonts w:asciiTheme="majorHAnsi" w:hAnsiTheme="majorHAnsi"/>
        </w:rPr>
      </w:pPr>
    </w:p>
    <w:p w14:paraId="47D25416" w14:textId="7AB21DC7" w:rsidR="0037602C" w:rsidRPr="00382904" w:rsidRDefault="0037602C" w:rsidP="0037602C">
      <w:pPr>
        <w:pStyle w:val="berschrift2"/>
        <w:jc w:val="left"/>
      </w:pPr>
      <w:r>
        <w:t>4</w:t>
      </w:r>
      <w:r w:rsidRPr="00382904">
        <w:t xml:space="preserve">. </w:t>
      </w:r>
      <w:r>
        <w:t>Was möchtest du uns noch mit auf den Weg geben?</w:t>
      </w:r>
    </w:p>
    <w:p w14:paraId="335E3C82" w14:textId="77777777" w:rsidR="0037602C" w:rsidRDefault="0037602C" w:rsidP="0037602C">
      <w:pPr>
        <w:pStyle w:val="Bewertung"/>
        <w:rPr>
          <w:rFonts w:ascii="Calibri" w:hAnsi="Calibri" w:cs="Calibri"/>
          <w:lang w:bidi="de-DE"/>
        </w:rPr>
      </w:pPr>
    </w:p>
    <w:p w14:paraId="1CBFBFD2" w14:textId="37EF9964" w:rsidR="0037602C" w:rsidRDefault="0037602C" w:rsidP="0037602C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  <w:r>
        <w:rPr>
          <w:rFonts w:ascii="Calibri" w:hAnsi="Calibri" w:cs="Calibri"/>
          <w:lang w:bidi="de-DE"/>
        </w:rPr>
        <w:t>_____</w:t>
      </w:r>
    </w:p>
    <w:p w14:paraId="032EA672" w14:textId="6BE6CFFA" w:rsidR="0037602C" w:rsidRDefault="0037602C" w:rsidP="0037602C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  <w:r>
        <w:rPr>
          <w:rFonts w:ascii="Calibri" w:hAnsi="Calibri" w:cs="Calibri"/>
          <w:lang w:bidi="de-DE"/>
        </w:rPr>
        <w:t>_____</w:t>
      </w:r>
    </w:p>
    <w:p w14:paraId="0A65B346" w14:textId="70C429DF" w:rsidR="0037602C" w:rsidRPr="0037602C" w:rsidRDefault="0037602C" w:rsidP="0037602C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  <w:r>
        <w:rPr>
          <w:rFonts w:ascii="Calibri" w:hAnsi="Calibri" w:cs="Calibri"/>
          <w:lang w:bidi="de-DE"/>
        </w:rPr>
        <w:t>_____</w:t>
      </w:r>
    </w:p>
    <w:sectPr w:rsidR="0037602C" w:rsidRPr="0037602C" w:rsidSect="001D2283">
      <w:headerReference w:type="default" r:id="rId8"/>
      <w:pgSz w:w="11907" w:h="16840" w:code="9"/>
      <w:pgMar w:top="1440" w:right="8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9BB2" w14:textId="77777777" w:rsidR="00367FD5" w:rsidRDefault="00367FD5">
      <w:pPr>
        <w:spacing w:line="240" w:lineRule="auto"/>
      </w:pPr>
      <w:r>
        <w:separator/>
      </w:r>
    </w:p>
  </w:endnote>
  <w:endnote w:type="continuationSeparator" w:id="0">
    <w:p w14:paraId="548A0A1F" w14:textId="77777777" w:rsidR="00367FD5" w:rsidRDefault="00367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FD79" w14:textId="77777777" w:rsidR="00367FD5" w:rsidRDefault="00367FD5">
      <w:pPr>
        <w:spacing w:line="240" w:lineRule="auto"/>
      </w:pPr>
      <w:r>
        <w:separator/>
      </w:r>
    </w:p>
  </w:footnote>
  <w:footnote w:type="continuationSeparator" w:id="0">
    <w:p w14:paraId="30DB329C" w14:textId="77777777" w:rsidR="00367FD5" w:rsidRDefault="00367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05401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32B381" w14:textId="77777777" w:rsidR="00F94F21" w:rsidRDefault="00F94F21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1F2AA1" w:rsidRPr="001F2AA1">
          <w:rPr>
            <w:b/>
            <w:noProof/>
            <w:lang w:bidi="de-DE"/>
          </w:rPr>
          <w:t>2</w:t>
        </w:r>
        <w:r>
          <w:rPr>
            <w:b/>
            <w:noProof/>
            <w:lang w:bidi="de-DE"/>
          </w:rPr>
          <w:fldChar w:fldCharType="end"/>
        </w:r>
        <w:r>
          <w:rPr>
            <w:b/>
            <w:lang w:bidi="de-DE"/>
          </w:rPr>
          <w:t xml:space="preserve"> | </w:t>
        </w:r>
        <w:r>
          <w:rPr>
            <w:color w:val="7F7F7F" w:themeColor="background1" w:themeShade="7F"/>
            <w:spacing w:val="60"/>
            <w:lang w:bidi="de-DE"/>
          </w:rPr>
          <w:t>Seite</w:t>
        </w:r>
      </w:p>
    </w:sdtContent>
  </w:sdt>
  <w:p w14:paraId="441D4A4F" w14:textId="77777777" w:rsidR="00F94F21" w:rsidRDefault="00F94F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5241091">
    <w:abstractNumId w:val="9"/>
  </w:num>
  <w:num w:numId="2" w16cid:durableId="501238314">
    <w:abstractNumId w:val="7"/>
  </w:num>
  <w:num w:numId="3" w16cid:durableId="567613616">
    <w:abstractNumId w:val="6"/>
  </w:num>
  <w:num w:numId="4" w16cid:durableId="1718309396">
    <w:abstractNumId w:val="5"/>
  </w:num>
  <w:num w:numId="5" w16cid:durableId="170534877">
    <w:abstractNumId w:val="4"/>
  </w:num>
  <w:num w:numId="6" w16cid:durableId="1787039773">
    <w:abstractNumId w:val="8"/>
  </w:num>
  <w:num w:numId="7" w16cid:durableId="1231886576">
    <w:abstractNumId w:val="3"/>
  </w:num>
  <w:num w:numId="8" w16cid:durableId="1906254650">
    <w:abstractNumId w:val="2"/>
  </w:num>
  <w:num w:numId="9" w16cid:durableId="1659072357">
    <w:abstractNumId w:val="1"/>
  </w:num>
  <w:num w:numId="10" w16cid:durableId="186247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C8"/>
    <w:rsid w:val="00005B57"/>
    <w:rsid w:val="0002013D"/>
    <w:rsid w:val="00037E0A"/>
    <w:rsid w:val="00071804"/>
    <w:rsid w:val="00075CF6"/>
    <w:rsid w:val="000A0DD9"/>
    <w:rsid w:val="00101ACE"/>
    <w:rsid w:val="00133D13"/>
    <w:rsid w:val="00135F16"/>
    <w:rsid w:val="00150524"/>
    <w:rsid w:val="001664B8"/>
    <w:rsid w:val="001A569B"/>
    <w:rsid w:val="001D2283"/>
    <w:rsid w:val="001F2AA1"/>
    <w:rsid w:val="001F7A2C"/>
    <w:rsid w:val="00265EB5"/>
    <w:rsid w:val="0032740D"/>
    <w:rsid w:val="00341345"/>
    <w:rsid w:val="0035634A"/>
    <w:rsid w:val="00367FD5"/>
    <w:rsid w:val="0037602C"/>
    <w:rsid w:val="00382904"/>
    <w:rsid w:val="003B18D2"/>
    <w:rsid w:val="00413455"/>
    <w:rsid w:val="00414262"/>
    <w:rsid w:val="00450843"/>
    <w:rsid w:val="00453447"/>
    <w:rsid w:val="00456F2F"/>
    <w:rsid w:val="00462834"/>
    <w:rsid w:val="004668FB"/>
    <w:rsid w:val="004B694B"/>
    <w:rsid w:val="004C1B31"/>
    <w:rsid w:val="00516202"/>
    <w:rsid w:val="00524AB0"/>
    <w:rsid w:val="005434BD"/>
    <w:rsid w:val="00545B04"/>
    <w:rsid w:val="005B70B0"/>
    <w:rsid w:val="005F2375"/>
    <w:rsid w:val="00627A11"/>
    <w:rsid w:val="00657D64"/>
    <w:rsid w:val="006E16C7"/>
    <w:rsid w:val="006F4EC4"/>
    <w:rsid w:val="007125A1"/>
    <w:rsid w:val="00761CC8"/>
    <w:rsid w:val="007740D5"/>
    <w:rsid w:val="00782E91"/>
    <w:rsid w:val="007B67BC"/>
    <w:rsid w:val="007E427E"/>
    <w:rsid w:val="00806380"/>
    <w:rsid w:val="0087103E"/>
    <w:rsid w:val="008B6365"/>
    <w:rsid w:val="008C2AA8"/>
    <w:rsid w:val="008D5C81"/>
    <w:rsid w:val="008E15A4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B011EB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A7743"/>
    <w:rsid w:val="00CB3003"/>
    <w:rsid w:val="00D1208D"/>
    <w:rsid w:val="00D36B26"/>
    <w:rsid w:val="00D7035B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EE79B9"/>
    <w:rsid w:val="00F050C9"/>
    <w:rsid w:val="00F25F7F"/>
    <w:rsid w:val="00F279B7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0FED34"/>
  <w15:chartTrackingRefBased/>
  <w15:docId w15:val="{EEC48B9F-4D18-5847-BE9A-9593B277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79B7"/>
    <w:rPr>
      <w:spacing w:val="4"/>
      <w:sz w:val="18"/>
      <w:szCs w:val="20"/>
    </w:rPr>
  </w:style>
  <w:style w:type="paragraph" w:styleId="berschrift1">
    <w:name w:val="heading 1"/>
    <w:basedOn w:val="Standard"/>
    <w:link w:val="berschrift1Zchn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ellenraster">
    <w:name w:val="Table Grid"/>
    <w:basedOn w:val="NormaleTabelle"/>
    <w:uiPriority w:val="3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C16CDD"/>
    <w:rPr>
      <w:color w:val="595959" w:themeColor="text1" w:themeTint="A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el">
    <w:name w:val="Title"/>
    <w:basedOn w:val="Standard"/>
    <w:link w:val="TitelZchn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A234DA"/>
    <w:rPr>
      <w:color w:val="5A5A5A" w:themeColor="text1" w:themeTint="A5"/>
      <w:spacing w:val="15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Inhaltsverzeichnisberschrift">
    <w:name w:val="TOC Heading"/>
    <w:basedOn w:val="berschrift1"/>
    <w:next w:val="berschrift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Standard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16CDD"/>
    <w:rPr>
      <w:spacing w:val="4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16CD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16CDD"/>
    <w:rPr>
      <w:spacing w:val="4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16CD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16CDD"/>
    <w:rPr>
      <w:spacing w:val="4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16CDD"/>
    <w:rPr>
      <w:spacing w:val="4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6CDD"/>
    <w:rPr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6CD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6CDD"/>
    <w:rPr>
      <w:spacing w:val="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6C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6CDD"/>
    <w:rPr>
      <w:b/>
      <w:bCs/>
      <w:spacing w:val="4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16CD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16CDD"/>
    <w:rPr>
      <w:spacing w:val="4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6CD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C16CDD"/>
    <w:rPr>
      <w:rFonts w:ascii="Consolas" w:hAnsi="Consolas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C16CDD"/>
    <w:rPr>
      <w:rFonts w:ascii="Consolas" w:hAnsi="Consolas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16CDD"/>
    <w:rPr>
      <w:rFonts w:ascii="Consolas" w:hAnsi="Consolas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krotext">
    <w:name w:val="macro"/>
    <w:link w:val="MakrotextZchn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entabelle3">
    <w:name w:val="List Table 3"/>
    <w:basedOn w:val="NormaleTabelle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itternetztabelle4">
    <w:name w:val="Grid Table 4"/>
    <w:basedOn w:val="NormaleTabelle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5dunkel">
    <w:name w:val="List Table 5 Dark"/>
    <w:basedOn w:val="NormaleTabelle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2">
    <w:name w:val="Plain Table 2"/>
    <w:basedOn w:val="NormaleTabelle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izformular">
    <w:name w:val="Notizformular"/>
    <w:basedOn w:val="NormaleTabelle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erkungen">
    <w:name w:val="Anmerkungen"/>
    <w:basedOn w:val="Standard"/>
    <w:uiPriority w:val="10"/>
    <w:qFormat/>
    <w:rsid w:val="00D1208D"/>
    <w:pPr>
      <w:spacing w:before="400"/>
    </w:pPr>
  </w:style>
  <w:style w:type="table" w:customStyle="1" w:styleId="Notizformular1">
    <w:name w:val="Notizformular 1"/>
    <w:basedOn w:val="NormaleTabelle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18D2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8D2"/>
    <w:rPr>
      <w:spacing w:val="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B18D2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8D2"/>
    <w:rPr>
      <w:spacing w:val="4"/>
      <w:szCs w:val="2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18D2"/>
  </w:style>
  <w:style w:type="paragraph" w:styleId="Textkrper2">
    <w:name w:val="Body Text 2"/>
    <w:basedOn w:val="Standard"/>
    <w:link w:val="Textkrper2Zchn"/>
    <w:uiPriority w:val="99"/>
    <w:semiHidden/>
    <w:unhideWhenUsed/>
    <w:rsid w:val="003B18D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B18D2"/>
    <w:rPr>
      <w:spacing w:val="4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B18D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B18D2"/>
    <w:rPr>
      <w:spacing w:val="4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B18D2"/>
    <w:rPr>
      <w:spacing w:val="4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B18D2"/>
    <w:rPr>
      <w:spacing w:val="4"/>
      <w:szCs w:val="20"/>
    </w:rPr>
  </w:style>
  <w:style w:type="paragraph" w:styleId="Gruformel">
    <w:name w:val="Closing"/>
    <w:basedOn w:val="Standard"/>
    <w:link w:val="GruformelZchn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1"/>
    <w:semiHidden/>
    <w:rsid w:val="003B18D2"/>
    <w:rPr>
      <w:spacing w:val="4"/>
      <w:szCs w:val="20"/>
    </w:rPr>
  </w:style>
  <w:style w:type="table" w:styleId="FarbigesRaster">
    <w:name w:val="Colorful Grid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1"/>
    <w:semiHidden/>
    <w:unhideWhenUsed/>
    <w:qFormat/>
    <w:rsid w:val="003B18D2"/>
  </w:style>
  <w:style w:type="character" w:customStyle="1" w:styleId="DatumZchn">
    <w:name w:val="Datum Zchn"/>
    <w:basedOn w:val="Absatz-Standardschriftart"/>
    <w:link w:val="Datum"/>
    <w:uiPriority w:val="1"/>
    <w:semiHidden/>
    <w:rsid w:val="003B18D2"/>
    <w:rPr>
      <w:spacing w:val="4"/>
      <w:szCs w:val="20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B18D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B18D2"/>
    <w:rPr>
      <w:spacing w:val="4"/>
      <w:szCs w:val="20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3B18D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3B18D2"/>
    <w:rPr>
      <w:vertAlign w:val="superscript"/>
    </w:rPr>
  </w:style>
  <w:style w:type="paragraph" w:styleId="Umschlagadresse">
    <w:name w:val="envelope address"/>
    <w:basedOn w:val="Standard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3B18D2"/>
    <w:rPr>
      <w:vertAlign w:val="superscript"/>
    </w:rPr>
  </w:style>
  <w:style w:type="table" w:styleId="Gitternetztabelle1hell">
    <w:name w:val="Grid Table 1 Light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Akzent1">
    <w:name w:val="Grid Table 4 Accent 1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kronym">
    <w:name w:val="HTML Acronym"/>
    <w:basedOn w:val="Absatz-Standardschriftart"/>
    <w:uiPriority w:val="99"/>
    <w:semiHidden/>
    <w:unhideWhenUsed/>
    <w:rsid w:val="003B18D2"/>
  </w:style>
  <w:style w:type="paragraph" w:styleId="HTMLAdresse">
    <w:name w:val="HTML Address"/>
    <w:basedOn w:val="Standard"/>
    <w:link w:val="HTMLAdresseZchn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B18D2"/>
    <w:rPr>
      <w:i/>
      <w:iCs/>
      <w:spacing w:val="4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Absatz-Standardschriftart"/>
    <w:uiPriority w:val="99"/>
    <w:semiHidden/>
    <w:unhideWhenUsed/>
    <w:rsid w:val="003B18D2"/>
    <w:rPr>
      <w:i/>
      <w:iCs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B18D2"/>
  </w:style>
  <w:style w:type="paragraph" w:styleId="Liste">
    <w:name w:val="List"/>
    <w:basedOn w:val="Standard"/>
    <w:uiPriority w:val="99"/>
    <w:semiHidden/>
    <w:unhideWhenUsed/>
    <w:rsid w:val="003B18D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3B18D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3B18D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3B18D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3B18D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3B18D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Akzent1">
    <w:name w:val="List Table 3 Accent 1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Akzent1">
    <w:name w:val="List Table 4 Accent 1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Akzent1">
    <w:name w:val="List Table 5 Dark Accent 1"/>
    <w:basedOn w:val="NormaleTabelle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KeinLeerraum">
    <w:name w:val="No Spacing"/>
    <w:uiPriority w:val="1"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StandardWeb">
    <w:name w:val="Normal (Web)"/>
    <w:basedOn w:val="Standard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B18D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B18D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B18D2"/>
    <w:rPr>
      <w:spacing w:val="4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3B18D2"/>
  </w:style>
  <w:style w:type="table" w:styleId="EinfacheTabelle1">
    <w:name w:val="Plain Table 1"/>
    <w:basedOn w:val="NormaleTabelle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nrede">
    <w:name w:val="Salutation"/>
    <w:basedOn w:val="Standard"/>
    <w:next w:val="Standard"/>
    <w:link w:val="AnredeZchn"/>
    <w:uiPriority w:val="1"/>
    <w:semiHidden/>
    <w:unhideWhenUsed/>
    <w:qFormat/>
    <w:rsid w:val="003B18D2"/>
  </w:style>
  <w:style w:type="character" w:customStyle="1" w:styleId="AnredeZchn">
    <w:name w:val="Anrede Zchn"/>
    <w:basedOn w:val="Absatz-Standardschriftart"/>
    <w:link w:val="Anrede"/>
    <w:uiPriority w:val="1"/>
    <w:semiHidden/>
    <w:rsid w:val="003B18D2"/>
    <w:rPr>
      <w:spacing w:val="4"/>
      <w:szCs w:val="20"/>
    </w:rPr>
  </w:style>
  <w:style w:type="paragraph" w:styleId="Unterschrift">
    <w:name w:val="Signature"/>
    <w:basedOn w:val="Standard"/>
    <w:link w:val="UnterschriftZchn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Absatz-Standardschriftart"/>
    <w:uiPriority w:val="99"/>
    <w:semiHidden/>
    <w:unhideWhenUsed/>
    <w:rsid w:val="003B18D2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3B18D2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B18D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B18D2"/>
  </w:style>
  <w:style w:type="table" w:styleId="TabelleProfessionell">
    <w:name w:val="Table Professional"/>
    <w:basedOn w:val="NormaleTabelle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B18D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B18D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B18D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B18D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B18D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B18D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B18D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B18D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B18D2"/>
    <w:pPr>
      <w:spacing w:after="100"/>
      <w:ind w:left="1760"/>
    </w:pPr>
  </w:style>
  <w:style w:type="paragraph" w:customStyle="1" w:styleId="Bewertung">
    <w:name w:val="Bewertung"/>
    <w:basedOn w:val="Standard"/>
    <w:uiPriority w:val="1"/>
    <w:qFormat/>
    <w:rsid w:val="00382904"/>
    <w:pPr>
      <w:tabs>
        <w:tab w:val="right" w:pos="5215"/>
      </w:tabs>
      <w:spacing w:before="40" w:after="120" w:line="240" w:lineRule="auto"/>
    </w:pPr>
    <w:rPr>
      <w:color w:val="000000" w:themeColor="text1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warzecha/Library/Containers/com.microsoft.Word/Data/Library/Application%20Support/Microsoft/Office/16.0/DTS/Search/%7bEBCF9E5D-13A5-1142-8F72-8C80272857E7%7dtf04021648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Notizformular für Bewerbergespräch.dotx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Warzecha</dc:creator>
  <cp:lastModifiedBy>Marco Warzecha</cp:lastModifiedBy>
  <cp:revision>2</cp:revision>
  <dcterms:created xsi:type="dcterms:W3CDTF">2023-08-13T09:45:00Z</dcterms:created>
  <dcterms:modified xsi:type="dcterms:W3CDTF">2023-08-13T10:25:00Z</dcterms:modified>
</cp:coreProperties>
</file>