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44EC" w14:textId="7B227A9A" w:rsidR="00DA69C0" w:rsidRPr="00AA60A5" w:rsidRDefault="00F55F0B">
      <w:pPr>
        <w:pStyle w:val="berschrift1"/>
      </w:pPr>
      <w:r w:rsidRPr="00AA60A5">
        <w:t>Protokoll zum Mitarbeitergespräch</w:t>
      </w:r>
    </w:p>
    <w:p w14:paraId="4D7A1315" w14:textId="77777777" w:rsidR="00382904" w:rsidRPr="00AA60A5" w:rsidRDefault="00382904" w:rsidP="008D5C81">
      <w:pPr>
        <w:rPr>
          <w:rFonts w:asciiTheme="majorHAnsi" w:hAnsiTheme="majorHAnsi"/>
        </w:rPr>
      </w:pPr>
    </w:p>
    <w:tbl>
      <w:tblPr>
        <w:tblW w:w="9619" w:type="dxa"/>
        <w:tblLook w:val="04A0" w:firstRow="1" w:lastRow="0" w:firstColumn="1" w:lastColumn="0" w:noHBand="0" w:noVBand="1"/>
        <w:tblDescription w:val="Layouttabelle"/>
      </w:tblPr>
      <w:tblGrid>
        <w:gridCol w:w="2972"/>
        <w:gridCol w:w="425"/>
        <w:gridCol w:w="2977"/>
        <w:gridCol w:w="425"/>
        <w:gridCol w:w="2820"/>
      </w:tblGrid>
      <w:tr w:rsidR="00420FE9" w:rsidRPr="00AA60A5" w14:paraId="67692EBB" w14:textId="77777777" w:rsidTr="00420FE9">
        <w:trPr>
          <w:trHeight w:val="550"/>
        </w:trPr>
        <w:tc>
          <w:tcPr>
            <w:tcW w:w="2972" w:type="dxa"/>
            <w:tcBorders>
              <w:bottom w:val="single" w:sz="4" w:space="0" w:color="auto"/>
            </w:tcBorders>
          </w:tcPr>
          <w:p w14:paraId="4430041E" w14:textId="77777777" w:rsidR="00420FE9" w:rsidRPr="00AA60A5" w:rsidRDefault="00420FE9" w:rsidP="004876F2">
            <w:pPr>
              <w:spacing w:after="240"/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14:paraId="69D0753E" w14:textId="77777777" w:rsidR="00420FE9" w:rsidRPr="00AA60A5" w:rsidRDefault="00420FE9" w:rsidP="004876F2">
            <w:pPr>
              <w:spacing w:after="240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623BA6" w14:textId="372A38C3" w:rsidR="00420FE9" w:rsidRPr="00AA60A5" w:rsidRDefault="00420FE9" w:rsidP="004876F2">
            <w:pPr>
              <w:spacing w:after="240"/>
              <w:rPr>
                <w:rFonts w:asciiTheme="majorHAnsi" w:hAnsiTheme="majorHAnsi"/>
              </w:rPr>
            </w:pPr>
          </w:p>
        </w:tc>
        <w:tc>
          <w:tcPr>
            <w:tcW w:w="425" w:type="dxa"/>
          </w:tcPr>
          <w:p w14:paraId="2E971DD5" w14:textId="77777777" w:rsidR="00420FE9" w:rsidRPr="00AA60A5" w:rsidRDefault="00420FE9" w:rsidP="004876F2">
            <w:pPr>
              <w:spacing w:after="240"/>
              <w:rPr>
                <w:rFonts w:asciiTheme="majorHAnsi" w:hAnsiTheme="majorHAnsi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76604CA4" w14:textId="77777777" w:rsidR="00420FE9" w:rsidRPr="00AA60A5" w:rsidRDefault="00420FE9" w:rsidP="004876F2">
            <w:pPr>
              <w:spacing w:after="240"/>
              <w:rPr>
                <w:rFonts w:asciiTheme="majorHAnsi" w:hAnsiTheme="majorHAnsi"/>
              </w:rPr>
            </w:pPr>
          </w:p>
        </w:tc>
      </w:tr>
      <w:tr w:rsidR="00420FE9" w:rsidRPr="00AA60A5" w14:paraId="7C16F384" w14:textId="77777777" w:rsidTr="00420FE9">
        <w:trPr>
          <w:trHeight w:val="424"/>
        </w:trPr>
        <w:tc>
          <w:tcPr>
            <w:tcW w:w="2972" w:type="dxa"/>
            <w:tcBorders>
              <w:top w:val="single" w:sz="4" w:space="0" w:color="auto"/>
            </w:tcBorders>
          </w:tcPr>
          <w:p w14:paraId="49329F37" w14:textId="60E7E97B" w:rsidR="00F55F0B" w:rsidRPr="00AA60A5" w:rsidRDefault="00420FE9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  <w:r w:rsidRPr="00AA60A5">
              <w:rPr>
                <w:b w:val="0"/>
                <w:bCs w:val="0"/>
                <w:sz w:val="22"/>
                <w:szCs w:val="22"/>
              </w:rPr>
              <w:t xml:space="preserve">Name des </w:t>
            </w:r>
            <w:sdt>
              <w:sdtPr>
                <w:rPr>
                  <w:b w:val="0"/>
                  <w:bCs w:val="0"/>
                  <w:sz w:val="22"/>
                  <w:szCs w:val="22"/>
                </w:rPr>
                <w:id w:val="2069454582"/>
                <w:placeholder>
                  <w:docPart w:val="96ED03D72C1233439C0636395D90EC2D"/>
                </w:placeholder>
                <w:temporary/>
                <w:showingPlcHdr/>
                <w15:appearance w15:val="hidden"/>
              </w:sdtPr>
              <w:sdtContent>
                <w:r w:rsidR="00F55F0B" w:rsidRPr="00AA60A5">
                  <w:rPr>
                    <w:b w:val="0"/>
                    <w:bCs w:val="0"/>
                    <w:sz w:val="22"/>
                    <w:szCs w:val="22"/>
                    <w:lang w:bidi="de-DE"/>
                  </w:rPr>
                  <w:t>Mitarbeiter</w:t>
                </w:r>
              </w:sdtContent>
            </w:sdt>
            <w:r w:rsidRPr="00AA60A5">
              <w:rPr>
                <w:b w:val="0"/>
                <w:bCs w:val="0"/>
                <w:sz w:val="22"/>
                <w:szCs w:val="22"/>
              </w:rPr>
              <w:t>s</w:t>
            </w:r>
          </w:p>
        </w:tc>
        <w:tc>
          <w:tcPr>
            <w:tcW w:w="425" w:type="dxa"/>
          </w:tcPr>
          <w:p w14:paraId="3612CE4F" w14:textId="77777777" w:rsidR="00F55F0B" w:rsidRPr="00AA60A5" w:rsidRDefault="00F55F0B" w:rsidP="004876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817190" w14:textId="5DB0C357" w:rsidR="00F55F0B" w:rsidRPr="00AA60A5" w:rsidRDefault="00420FE9" w:rsidP="004876F2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-1104108532"/>
                <w:placeholder>
                  <w:docPart w:val="783983609538C5468E77E469EC5B2D7B"/>
                </w:placeholder>
                <w:temporary/>
                <w:showingPlcHdr/>
                <w15:appearance w15:val="hidden"/>
              </w:sdtPr>
              <w:sdtContent>
                <w:r w:rsidRPr="00AA60A5">
                  <w:rPr>
                    <w:rFonts w:asciiTheme="majorHAnsi" w:hAnsiTheme="majorHAnsi"/>
                    <w:sz w:val="22"/>
                    <w:szCs w:val="22"/>
                    <w:lang w:bidi="de-DE"/>
                  </w:rPr>
                  <w:t>Position</w:t>
                </w:r>
              </w:sdtContent>
            </w:sdt>
          </w:p>
        </w:tc>
        <w:tc>
          <w:tcPr>
            <w:tcW w:w="425" w:type="dxa"/>
          </w:tcPr>
          <w:p w14:paraId="22EE5205" w14:textId="77777777" w:rsidR="00F55F0B" w:rsidRPr="00AA60A5" w:rsidRDefault="00F55F0B" w:rsidP="004876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2BCD3FD7" w14:textId="16CB017A" w:rsidR="00F55F0B" w:rsidRPr="00AA60A5" w:rsidRDefault="00420FE9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  <w:r w:rsidRPr="00AA60A5">
              <w:rPr>
                <w:b w:val="0"/>
                <w:bCs w:val="0"/>
                <w:sz w:val="22"/>
                <w:szCs w:val="22"/>
              </w:rPr>
              <w:t>Abteilung / Team</w:t>
            </w:r>
          </w:p>
        </w:tc>
      </w:tr>
      <w:tr w:rsidR="00AB475D" w:rsidRPr="00AA60A5" w14:paraId="7258A09B" w14:textId="77777777" w:rsidTr="00420FE9">
        <w:trPr>
          <w:trHeight w:val="614"/>
        </w:trPr>
        <w:tc>
          <w:tcPr>
            <w:tcW w:w="2972" w:type="dxa"/>
            <w:tcBorders>
              <w:bottom w:val="single" w:sz="4" w:space="0" w:color="auto"/>
            </w:tcBorders>
          </w:tcPr>
          <w:p w14:paraId="17891C0C" w14:textId="77777777" w:rsidR="00F55F0B" w:rsidRPr="00AA60A5" w:rsidRDefault="00F55F0B" w:rsidP="004876F2">
            <w:pPr>
              <w:spacing w:after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05AD0A" w14:textId="77777777" w:rsidR="00F55F0B" w:rsidRPr="00AA60A5" w:rsidRDefault="00F55F0B" w:rsidP="004876F2">
            <w:pPr>
              <w:spacing w:after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CC0059" w14:textId="77777777" w:rsidR="00F55F0B" w:rsidRPr="00AA60A5" w:rsidRDefault="00F55F0B" w:rsidP="004876F2">
            <w:pPr>
              <w:spacing w:after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361426" w14:textId="77777777" w:rsidR="00F55F0B" w:rsidRPr="00AA60A5" w:rsidRDefault="00F55F0B" w:rsidP="004876F2">
            <w:pPr>
              <w:spacing w:after="2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2CAFE107" w14:textId="77777777" w:rsidR="00F55F0B" w:rsidRPr="00AA60A5" w:rsidRDefault="00F55F0B" w:rsidP="004876F2">
            <w:pPr>
              <w:spacing w:after="2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B475D" w:rsidRPr="00AA60A5" w14:paraId="11C5AE79" w14:textId="77777777" w:rsidTr="00420FE9">
        <w:trPr>
          <w:trHeight w:val="424"/>
        </w:trPr>
        <w:tc>
          <w:tcPr>
            <w:tcW w:w="2972" w:type="dxa"/>
            <w:tcBorders>
              <w:top w:val="single" w:sz="4" w:space="0" w:color="auto"/>
            </w:tcBorders>
          </w:tcPr>
          <w:p w14:paraId="4D165D0F" w14:textId="32C26EC4" w:rsidR="00F55F0B" w:rsidRPr="00AA60A5" w:rsidRDefault="006E1B85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  <w:r w:rsidRPr="00AA60A5">
              <w:rPr>
                <w:b w:val="0"/>
                <w:bCs w:val="0"/>
                <w:sz w:val="22"/>
                <w:szCs w:val="22"/>
              </w:rPr>
              <w:t>Führungskraft</w:t>
            </w:r>
          </w:p>
        </w:tc>
        <w:tc>
          <w:tcPr>
            <w:tcW w:w="425" w:type="dxa"/>
          </w:tcPr>
          <w:p w14:paraId="6DFCE0F0" w14:textId="77777777" w:rsidR="00F55F0B" w:rsidRPr="00AA60A5" w:rsidRDefault="00F55F0B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94E44E3" w14:textId="600790D4" w:rsidR="00F55F0B" w:rsidRPr="00AA60A5" w:rsidRDefault="00420FE9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  <w:r w:rsidRPr="00AA60A5">
              <w:rPr>
                <w:b w:val="0"/>
                <w:bCs w:val="0"/>
                <w:sz w:val="22"/>
                <w:szCs w:val="22"/>
              </w:rPr>
              <w:t>Anlass des Gesprächs</w:t>
            </w:r>
          </w:p>
        </w:tc>
        <w:tc>
          <w:tcPr>
            <w:tcW w:w="425" w:type="dxa"/>
          </w:tcPr>
          <w:p w14:paraId="6AB568F1" w14:textId="77777777" w:rsidR="00F55F0B" w:rsidRPr="00AA60A5" w:rsidRDefault="00F55F0B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4C87D365" w14:textId="6B108694" w:rsidR="00F55F0B" w:rsidRPr="00AA60A5" w:rsidRDefault="00420FE9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  <w:r w:rsidRPr="00AA60A5">
              <w:rPr>
                <w:b w:val="0"/>
                <w:bCs w:val="0"/>
                <w:sz w:val="22"/>
                <w:szCs w:val="22"/>
              </w:rPr>
              <w:t>Datum</w:t>
            </w:r>
          </w:p>
        </w:tc>
      </w:tr>
    </w:tbl>
    <w:p w14:paraId="0233C6E7" w14:textId="77777777" w:rsidR="00F55F0B" w:rsidRPr="00AA60A5" w:rsidRDefault="00F55F0B" w:rsidP="008D5C81">
      <w:pPr>
        <w:rPr>
          <w:rFonts w:asciiTheme="majorHAnsi" w:hAnsiTheme="majorHAnsi"/>
        </w:rPr>
      </w:pPr>
    </w:p>
    <w:p w14:paraId="006AD9B3" w14:textId="77777777" w:rsidR="00E3202D" w:rsidRPr="00AA60A5" w:rsidRDefault="00E3202D" w:rsidP="00E3202D">
      <w:pPr>
        <w:rPr>
          <w:rFonts w:asciiTheme="majorHAnsi" w:hAnsiTheme="majorHAnsi"/>
        </w:rPr>
      </w:pPr>
    </w:p>
    <w:p w14:paraId="1E2E537D" w14:textId="77777777" w:rsidR="00E3202D" w:rsidRPr="00AA60A5" w:rsidRDefault="00E3202D" w:rsidP="00E3202D">
      <w:pPr>
        <w:rPr>
          <w:rFonts w:asciiTheme="majorHAnsi" w:hAnsiTheme="majorHAnsi"/>
        </w:rPr>
      </w:pPr>
    </w:p>
    <w:p w14:paraId="7245A35F" w14:textId="6FB309B1" w:rsidR="00E3202D" w:rsidRPr="00AA60A5" w:rsidRDefault="006E1B85" w:rsidP="00E3202D">
      <w:pPr>
        <w:pStyle w:val="berschrift2"/>
        <w:jc w:val="left"/>
        <w:rPr>
          <w:sz w:val="22"/>
          <w:szCs w:val="32"/>
        </w:rPr>
      </w:pPr>
      <w:r w:rsidRPr="00AA60A5">
        <w:rPr>
          <w:sz w:val="22"/>
          <w:szCs w:val="32"/>
        </w:rPr>
        <w:t>Feedback der Führungskraft</w:t>
      </w:r>
    </w:p>
    <w:p w14:paraId="74996B5B" w14:textId="77777777" w:rsidR="00E3202D" w:rsidRPr="00AA60A5" w:rsidRDefault="00E3202D" w:rsidP="00E3202D">
      <w:pPr>
        <w:pStyle w:val="Bewertung"/>
        <w:rPr>
          <w:rFonts w:asciiTheme="majorHAnsi" w:hAnsiTheme="majorHAnsi" w:cs="Calibri"/>
          <w:lang w:bidi="de-DE"/>
        </w:rPr>
      </w:pPr>
    </w:p>
    <w:p w14:paraId="3CB8839C" w14:textId="5E1FC9F6" w:rsidR="00E3202D" w:rsidRPr="00AA60A5" w:rsidRDefault="00E3202D" w:rsidP="00E3202D">
      <w:pPr>
        <w:pStyle w:val="Bewertung"/>
        <w:rPr>
          <w:rFonts w:asciiTheme="majorHAnsi" w:hAnsiTheme="majorHAnsi" w:cs="Calibri"/>
          <w:lang w:bidi="de-DE"/>
        </w:rPr>
      </w:pPr>
      <w:r w:rsidRPr="00AA60A5">
        <w:rPr>
          <w:rFonts w:asciiTheme="majorHAnsi" w:hAnsiTheme="majorHAnsi" w:cs="Calibri"/>
          <w:lang w:bidi="de-DE"/>
        </w:rPr>
        <w:t>________________________________________________________________________________________________</w:t>
      </w:r>
      <w:r w:rsidR="00AA60A5">
        <w:rPr>
          <w:rFonts w:asciiTheme="majorHAnsi" w:hAnsiTheme="majorHAnsi" w:cs="Calibri"/>
          <w:lang w:bidi="de-DE"/>
        </w:rPr>
        <w:t>_________________________________</w:t>
      </w:r>
    </w:p>
    <w:p w14:paraId="0D9DD3C3" w14:textId="35908D6E" w:rsidR="00E3202D" w:rsidRPr="00AA60A5" w:rsidRDefault="00E3202D" w:rsidP="00E3202D">
      <w:pPr>
        <w:pStyle w:val="Bewertung"/>
        <w:rPr>
          <w:rFonts w:asciiTheme="majorHAnsi" w:hAnsiTheme="majorHAnsi" w:cs="Calibri"/>
          <w:lang w:bidi="de-DE"/>
        </w:rPr>
      </w:pPr>
      <w:r w:rsidRPr="00AA60A5">
        <w:rPr>
          <w:rFonts w:asciiTheme="majorHAnsi" w:hAnsiTheme="majorHAnsi" w:cs="Calibri"/>
          <w:lang w:bidi="de-DE"/>
        </w:rPr>
        <w:t>________________________________________________________________________________________________</w:t>
      </w:r>
      <w:r w:rsidR="00AA60A5">
        <w:rPr>
          <w:rFonts w:asciiTheme="majorHAnsi" w:hAnsiTheme="majorHAnsi" w:cs="Calibri"/>
          <w:lang w:bidi="de-DE"/>
        </w:rPr>
        <w:t>_________________________________</w:t>
      </w:r>
    </w:p>
    <w:p w14:paraId="7AD19C61" w14:textId="058E952C" w:rsidR="00E3202D" w:rsidRPr="00AA60A5" w:rsidRDefault="00E3202D" w:rsidP="00E3202D">
      <w:pPr>
        <w:pStyle w:val="Bewertung"/>
        <w:rPr>
          <w:rFonts w:asciiTheme="majorHAnsi" w:hAnsiTheme="majorHAnsi" w:cs="Calibri"/>
          <w:lang w:bidi="de-DE"/>
        </w:rPr>
      </w:pPr>
      <w:r w:rsidRPr="00AA60A5">
        <w:rPr>
          <w:rFonts w:asciiTheme="majorHAnsi" w:hAnsiTheme="majorHAnsi" w:cs="Calibri"/>
          <w:lang w:bidi="de-DE"/>
        </w:rPr>
        <w:t>________________________________________________________________________________________________</w:t>
      </w:r>
      <w:r w:rsidR="00AA60A5">
        <w:rPr>
          <w:rFonts w:asciiTheme="majorHAnsi" w:hAnsiTheme="majorHAnsi" w:cs="Calibri"/>
          <w:lang w:bidi="de-DE"/>
        </w:rPr>
        <w:t>_________________________________</w:t>
      </w:r>
    </w:p>
    <w:p w14:paraId="22935341" w14:textId="49FD7527" w:rsidR="00AA60A5" w:rsidRPr="00AA60A5" w:rsidRDefault="00AA60A5" w:rsidP="00AA60A5">
      <w:pPr>
        <w:pStyle w:val="Bewertung"/>
        <w:rPr>
          <w:rFonts w:asciiTheme="majorHAnsi" w:hAnsiTheme="majorHAnsi" w:cs="Calibri"/>
          <w:lang w:bidi="de-DE"/>
        </w:rPr>
      </w:pPr>
      <w:r w:rsidRPr="00AA60A5">
        <w:rPr>
          <w:rFonts w:asciiTheme="majorHAnsi" w:hAnsiTheme="majorHAnsi" w:cs="Calibri"/>
          <w:lang w:bidi="de-DE"/>
        </w:rPr>
        <w:t>________________________________________________________________________________________________</w:t>
      </w:r>
      <w:r>
        <w:rPr>
          <w:rFonts w:asciiTheme="majorHAnsi" w:hAnsiTheme="majorHAnsi" w:cs="Calibri"/>
          <w:lang w:bidi="de-DE"/>
        </w:rPr>
        <w:t>_________________________________</w:t>
      </w:r>
    </w:p>
    <w:p w14:paraId="18740FA9" w14:textId="77777777" w:rsidR="006E1B85" w:rsidRPr="00AA60A5" w:rsidRDefault="006E1B85" w:rsidP="006E1B85">
      <w:pPr>
        <w:rPr>
          <w:rFonts w:asciiTheme="majorHAnsi" w:hAnsiTheme="majorHAnsi"/>
        </w:rPr>
      </w:pPr>
    </w:p>
    <w:p w14:paraId="378994D8" w14:textId="77777777" w:rsidR="006E1B85" w:rsidRPr="00AA60A5" w:rsidRDefault="006E1B85" w:rsidP="006E1B85">
      <w:pPr>
        <w:rPr>
          <w:rFonts w:asciiTheme="majorHAnsi" w:hAnsiTheme="majorHAnsi"/>
        </w:rPr>
      </w:pPr>
    </w:p>
    <w:p w14:paraId="34200321" w14:textId="73D4A031" w:rsidR="006E1B85" w:rsidRPr="00AA60A5" w:rsidRDefault="006E1B85" w:rsidP="006E1B85">
      <w:pPr>
        <w:pStyle w:val="berschrift2"/>
        <w:jc w:val="left"/>
        <w:rPr>
          <w:sz w:val="22"/>
          <w:szCs w:val="32"/>
        </w:rPr>
      </w:pPr>
      <w:r w:rsidRPr="00AA60A5">
        <w:rPr>
          <w:sz w:val="22"/>
          <w:szCs w:val="32"/>
        </w:rPr>
        <w:t>Selbstbild und Feedback des Mitarbeiters</w:t>
      </w:r>
    </w:p>
    <w:p w14:paraId="4B24C89A" w14:textId="77777777" w:rsidR="006E1B85" w:rsidRPr="00AA60A5" w:rsidRDefault="006E1B85" w:rsidP="006E1B85">
      <w:pPr>
        <w:pStyle w:val="Bewertung"/>
        <w:rPr>
          <w:rFonts w:asciiTheme="majorHAnsi" w:hAnsiTheme="majorHAnsi" w:cs="Calibri"/>
          <w:lang w:bidi="de-DE"/>
        </w:rPr>
      </w:pPr>
    </w:p>
    <w:p w14:paraId="5D309DF3" w14:textId="38D3CED7" w:rsidR="006E1B85" w:rsidRPr="00AA60A5" w:rsidRDefault="006E1B85" w:rsidP="006E1B85">
      <w:pPr>
        <w:pStyle w:val="Bewertung"/>
        <w:rPr>
          <w:rFonts w:asciiTheme="majorHAnsi" w:hAnsiTheme="majorHAnsi" w:cs="Calibri"/>
          <w:lang w:bidi="de-DE"/>
        </w:rPr>
      </w:pPr>
      <w:r w:rsidRPr="00AA60A5">
        <w:rPr>
          <w:rFonts w:asciiTheme="majorHAnsi" w:hAnsiTheme="majorHAnsi" w:cs="Calibri"/>
          <w:lang w:bidi="de-DE"/>
        </w:rPr>
        <w:t>________________________________________________________________________________________________</w:t>
      </w:r>
      <w:r w:rsidR="00AA60A5">
        <w:rPr>
          <w:rFonts w:asciiTheme="majorHAnsi" w:hAnsiTheme="majorHAnsi" w:cs="Calibri"/>
          <w:lang w:bidi="de-DE"/>
        </w:rPr>
        <w:t>_________________________________</w:t>
      </w:r>
    </w:p>
    <w:p w14:paraId="2D286399" w14:textId="30B2E16D" w:rsidR="006E1B85" w:rsidRPr="00AA60A5" w:rsidRDefault="006E1B85" w:rsidP="006E1B85">
      <w:pPr>
        <w:pStyle w:val="Bewertung"/>
        <w:rPr>
          <w:rFonts w:asciiTheme="majorHAnsi" w:hAnsiTheme="majorHAnsi" w:cs="Calibri"/>
          <w:lang w:bidi="de-DE"/>
        </w:rPr>
      </w:pPr>
      <w:r w:rsidRPr="00AA60A5">
        <w:rPr>
          <w:rFonts w:asciiTheme="majorHAnsi" w:hAnsiTheme="majorHAnsi" w:cs="Calibri"/>
          <w:lang w:bidi="de-DE"/>
        </w:rPr>
        <w:t>________________________________________________________________________________________________</w:t>
      </w:r>
      <w:r w:rsidR="00AA60A5">
        <w:rPr>
          <w:rFonts w:asciiTheme="majorHAnsi" w:hAnsiTheme="majorHAnsi" w:cs="Calibri"/>
          <w:lang w:bidi="de-DE"/>
        </w:rPr>
        <w:t>_________________________________</w:t>
      </w:r>
    </w:p>
    <w:p w14:paraId="654E56A0" w14:textId="597EEBD6" w:rsidR="006E1B85" w:rsidRPr="00AA60A5" w:rsidRDefault="006E1B85" w:rsidP="006E1B85">
      <w:pPr>
        <w:pStyle w:val="Bewertung"/>
        <w:rPr>
          <w:rFonts w:asciiTheme="majorHAnsi" w:hAnsiTheme="majorHAnsi" w:cs="Calibri"/>
          <w:lang w:bidi="de-DE"/>
        </w:rPr>
      </w:pPr>
      <w:r w:rsidRPr="00AA60A5">
        <w:rPr>
          <w:rFonts w:asciiTheme="majorHAnsi" w:hAnsiTheme="majorHAnsi" w:cs="Calibri"/>
          <w:lang w:bidi="de-DE"/>
        </w:rPr>
        <w:t>________________________________________________________________________________________________</w:t>
      </w:r>
      <w:r w:rsidR="00AA60A5">
        <w:rPr>
          <w:rFonts w:asciiTheme="majorHAnsi" w:hAnsiTheme="majorHAnsi" w:cs="Calibri"/>
          <w:lang w:bidi="de-DE"/>
        </w:rPr>
        <w:t>_________________________________</w:t>
      </w:r>
    </w:p>
    <w:p w14:paraId="1EC81255" w14:textId="752A5764" w:rsidR="00AA60A5" w:rsidRPr="00AA60A5" w:rsidRDefault="00AA60A5" w:rsidP="00AA60A5">
      <w:pPr>
        <w:pStyle w:val="Bewertung"/>
        <w:rPr>
          <w:rFonts w:asciiTheme="majorHAnsi" w:hAnsiTheme="majorHAnsi" w:cs="Calibri"/>
          <w:lang w:bidi="de-DE"/>
        </w:rPr>
      </w:pPr>
      <w:r w:rsidRPr="00AA60A5">
        <w:rPr>
          <w:rFonts w:asciiTheme="majorHAnsi" w:hAnsiTheme="majorHAnsi" w:cs="Calibri"/>
          <w:lang w:bidi="de-DE"/>
        </w:rPr>
        <w:t>________________________________________________________________________________________________</w:t>
      </w:r>
      <w:r>
        <w:rPr>
          <w:rFonts w:asciiTheme="majorHAnsi" w:hAnsiTheme="majorHAnsi" w:cs="Calibri"/>
          <w:lang w:bidi="de-DE"/>
        </w:rPr>
        <w:t>_________________________________</w:t>
      </w:r>
    </w:p>
    <w:p w14:paraId="095E2A05" w14:textId="77777777" w:rsidR="006E1B85" w:rsidRPr="00AA60A5" w:rsidRDefault="006E1B85" w:rsidP="006E1B85">
      <w:pPr>
        <w:rPr>
          <w:rFonts w:asciiTheme="majorHAnsi" w:hAnsiTheme="majorHAnsi"/>
        </w:rPr>
      </w:pPr>
    </w:p>
    <w:p w14:paraId="7C7EC459" w14:textId="77777777" w:rsidR="006E1B85" w:rsidRPr="00AA60A5" w:rsidRDefault="006E1B85" w:rsidP="006E1B85">
      <w:pPr>
        <w:rPr>
          <w:rFonts w:asciiTheme="majorHAnsi" w:hAnsiTheme="majorHAnsi"/>
        </w:rPr>
      </w:pPr>
    </w:p>
    <w:p w14:paraId="263F95ED" w14:textId="4BB61B44" w:rsidR="006E1B85" w:rsidRPr="00AA60A5" w:rsidRDefault="006E1B85" w:rsidP="006E1B85">
      <w:pPr>
        <w:pStyle w:val="berschrift2"/>
        <w:jc w:val="left"/>
        <w:rPr>
          <w:sz w:val="22"/>
          <w:szCs w:val="32"/>
        </w:rPr>
      </w:pPr>
      <w:r w:rsidRPr="00AA60A5">
        <w:rPr>
          <w:sz w:val="22"/>
          <w:szCs w:val="32"/>
        </w:rPr>
        <w:t>Vereinbarungen für die Zukunft</w:t>
      </w:r>
      <w:r w:rsidR="00AA60A5" w:rsidRPr="00AA60A5">
        <w:rPr>
          <w:sz w:val="22"/>
          <w:szCs w:val="32"/>
        </w:rPr>
        <w:t xml:space="preserve"> / neue Themen</w:t>
      </w:r>
    </w:p>
    <w:p w14:paraId="706767DB" w14:textId="77777777" w:rsidR="006E1B85" w:rsidRPr="00AA60A5" w:rsidRDefault="006E1B85" w:rsidP="006E1B85">
      <w:pPr>
        <w:pStyle w:val="Bewertung"/>
        <w:rPr>
          <w:rFonts w:asciiTheme="majorHAnsi" w:hAnsiTheme="majorHAnsi" w:cs="Calibri"/>
          <w:lang w:bidi="de-DE"/>
        </w:rPr>
      </w:pPr>
    </w:p>
    <w:p w14:paraId="4A0836B1" w14:textId="444CD83E" w:rsidR="006E1B85" w:rsidRPr="00AA60A5" w:rsidRDefault="006E1B85" w:rsidP="006E1B85">
      <w:pPr>
        <w:pStyle w:val="Bewertung"/>
        <w:rPr>
          <w:rFonts w:asciiTheme="majorHAnsi" w:hAnsiTheme="majorHAnsi" w:cs="Calibri"/>
          <w:lang w:bidi="de-DE"/>
        </w:rPr>
      </w:pPr>
      <w:r w:rsidRPr="00AA60A5">
        <w:rPr>
          <w:rFonts w:asciiTheme="majorHAnsi" w:hAnsiTheme="majorHAnsi" w:cs="Calibri"/>
          <w:lang w:bidi="de-DE"/>
        </w:rPr>
        <w:t>________________________________________________________________________________________________</w:t>
      </w:r>
      <w:r w:rsidR="00AA60A5">
        <w:rPr>
          <w:rFonts w:asciiTheme="majorHAnsi" w:hAnsiTheme="majorHAnsi" w:cs="Calibri"/>
          <w:lang w:bidi="de-DE"/>
        </w:rPr>
        <w:t>_________________________________</w:t>
      </w:r>
    </w:p>
    <w:p w14:paraId="382700FD" w14:textId="53108B21" w:rsidR="006E1B85" w:rsidRPr="00AA60A5" w:rsidRDefault="006E1B85" w:rsidP="006E1B85">
      <w:pPr>
        <w:pStyle w:val="Bewertung"/>
        <w:rPr>
          <w:rFonts w:asciiTheme="majorHAnsi" w:hAnsiTheme="majorHAnsi" w:cs="Calibri"/>
          <w:lang w:bidi="de-DE"/>
        </w:rPr>
      </w:pPr>
      <w:r w:rsidRPr="00AA60A5">
        <w:rPr>
          <w:rFonts w:asciiTheme="majorHAnsi" w:hAnsiTheme="majorHAnsi" w:cs="Calibri"/>
          <w:lang w:bidi="de-DE"/>
        </w:rPr>
        <w:t>________________________________________________________________________________________________</w:t>
      </w:r>
      <w:r w:rsidR="00AA60A5">
        <w:rPr>
          <w:rFonts w:asciiTheme="majorHAnsi" w:hAnsiTheme="majorHAnsi" w:cs="Calibri"/>
          <w:lang w:bidi="de-DE"/>
        </w:rPr>
        <w:t>_________________________________</w:t>
      </w:r>
    </w:p>
    <w:p w14:paraId="656262FC" w14:textId="3CB64B34" w:rsidR="006E1B85" w:rsidRPr="00AA60A5" w:rsidRDefault="006E1B85" w:rsidP="006E1B85">
      <w:pPr>
        <w:pStyle w:val="Bewertung"/>
        <w:rPr>
          <w:rFonts w:asciiTheme="majorHAnsi" w:hAnsiTheme="majorHAnsi" w:cs="Calibri"/>
          <w:lang w:bidi="de-DE"/>
        </w:rPr>
      </w:pPr>
      <w:r w:rsidRPr="00AA60A5">
        <w:rPr>
          <w:rFonts w:asciiTheme="majorHAnsi" w:hAnsiTheme="majorHAnsi" w:cs="Calibri"/>
          <w:lang w:bidi="de-DE"/>
        </w:rPr>
        <w:t>________________________________________________________________________________________________</w:t>
      </w:r>
      <w:r w:rsidR="00AA60A5">
        <w:rPr>
          <w:rFonts w:asciiTheme="majorHAnsi" w:hAnsiTheme="majorHAnsi" w:cs="Calibri"/>
          <w:lang w:bidi="de-DE"/>
        </w:rPr>
        <w:t>_________________________________</w:t>
      </w:r>
    </w:p>
    <w:p w14:paraId="68EBE3E3" w14:textId="1124D12D" w:rsidR="00AA60A5" w:rsidRDefault="00F05581" w:rsidP="006E1B85">
      <w:pPr>
        <w:pStyle w:val="Bewertung"/>
        <w:rPr>
          <w:rFonts w:asciiTheme="majorHAnsi" w:hAnsiTheme="majorHAnsi" w:cs="Calibri"/>
          <w:lang w:bidi="de-DE"/>
        </w:rPr>
      </w:pPr>
      <w:r>
        <w:rPr>
          <w:rFonts w:asciiTheme="majorHAnsi" w:hAnsiTheme="majorHAnsi" w:cs="Calibri"/>
          <w:lang w:bidi="de-DE"/>
        </w:rPr>
        <w:br/>
        <w:t>Maßnahmen mit konkretem Zeitplan:</w:t>
      </w:r>
    </w:p>
    <w:tbl>
      <w:tblPr>
        <w:tblW w:w="9614" w:type="dxa"/>
        <w:tblLook w:val="04A0" w:firstRow="1" w:lastRow="0" w:firstColumn="1" w:lastColumn="0" w:noHBand="0" w:noVBand="1"/>
        <w:tblDescription w:val="Layouttabelle"/>
      </w:tblPr>
      <w:tblGrid>
        <w:gridCol w:w="6804"/>
        <w:gridCol w:w="567"/>
        <w:gridCol w:w="2243"/>
      </w:tblGrid>
      <w:tr w:rsidR="00F05581" w:rsidRPr="00AA60A5" w14:paraId="47493D7A" w14:textId="77777777" w:rsidTr="00F05581">
        <w:trPr>
          <w:trHeight w:val="533"/>
        </w:trPr>
        <w:tc>
          <w:tcPr>
            <w:tcW w:w="6804" w:type="dxa"/>
            <w:tcBorders>
              <w:bottom w:val="single" w:sz="4" w:space="0" w:color="auto"/>
            </w:tcBorders>
          </w:tcPr>
          <w:p w14:paraId="0C536F7B" w14:textId="77777777" w:rsidR="00F05581" w:rsidRPr="00AA60A5" w:rsidRDefault="00F05581" w:rsidP="004876F2">
            <w:pPr>
              <w:spacing w:after="240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7E87A97" w14:textId="77777777" w:rsidR="00F05581" w:rsidRPr="00AA60A5" w:rsidRDefault="00F05581" w:rsidP="004876F2">
            <w:pPr>
              <w:spacing w:after="240"/>
              <w:rPr>
                <w:rFonts w:asciiTheme="majorHAnsi" w:hAnsiTheme="majorHAnsi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7525D42A" w14:textId="77777777" w:rsidR="00F05581" w:rsidRPr="00AA60A5" w:rsidRDefault="00F05581" w:rsidP="004876F2">
            <w:pPr>
              <w:spacing w:after="240"/>
              <w:rPr>
                <w:rFonts w:asciiTheme="majorHAnsi" w:hAnsiTheme="majorHAnsi"/>
              </w:rPr>
            </w:pPr>
          </w:p>
        </w:tc>
      </w:tr>
      <w:tr w:rsidR="00F05581" w:rsidRPr="00AA60A5" w14:paraId="67CBC89B" w14:textId="77777777" w:rsidTr="00F05581">
        <w:trPr>
          <w:trHeight w:val="410"/>
        </w:trPr>
        <w:tc>
          <w:tcPr>
            <w:tcW w:w="6804" w:type="dxa"/>
            <w:tcBorders>
              <w:top w:val="single" w:sz="4" w:space="0" w:color="auto"/>
            </w:tcBorders>
          </w:tcPr>
          <w:p w14:paraId="5FC852A7" w14:textId="4859107C" w:rsidR="00F05581" w:rsidRPr="00AA60A5" w:rsidRDefault="00F05581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Aufgabe 1</w:t>
            </w:r>
          </w:p>
        </w:tc>
        <w:tc>
          <w:tcPr>
            <w:tcW w:w="567" w:type="dxa"/>
          </w:tcPr>
          <w:p w14:paraId="2317A8A3" w14:textId="77777777" w:rsidR="00F05581" w:rsidRPr="00AA60A5" w:rsidRDefault="00F05581" w:rsidP="004876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14:paraId="518B4B12" w14:textId="559D5DD0" w:rsidR="00F05581" w:rsidRPr="00AA60A5" w:rsidRDefault="00F05581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zu erledigen bis</w:t>
            </w:r>
          </w:p>
        </w:tc>
      </w:tr>
      <w:tr w:rsidR="00F05581" w:rsidRPr="00AA60A5" w14:paraId="468797CE" w14:textId="77777777" w:rsidTr="00F05581">
        <w:trPr>
          <w:trHeight w:val="410"/>
        </w:trPr>
        <w:tc>
          <w:tcPr>
            <w:tcW w:w="6804" w:type="dxa"/>
            <w:tcBorders>
              <w:bottom w:val="single" w:sz="4" w:space="0" w:color="auto"/>
            </w:tcBorders>
          </w:tcPr>
          <w:p w14:paraId="4422B98B" w14:textId="77777777" w:rsidR="00F05581" w:rsidRDefault="00F05581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34E344" w14:textId="77777777" w:rsidR="00F05581" w:rsidRPr="00AA60A5" w:rsidRDefault="00F05581" w:rsidP="004876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1EFF630C" w14:textId="77777777" w:rsidR="00F05581" w:rsidRPr="00AA60A5" w:rsidRDefault="00F05581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05581" w:rsidRPr="00AA60A5" w14:paraId="41A7A96E" w14:textId="77777777" w:rsidTr="00F05581">
        <w:trPr>
          <w:trHeight w:val="410"/>
        </w:trPr>
        <w:tc>
          <w:tcPr>
            <w:tcW w:w="6804" w:type="dxa"/>
            <w:tcBorders>
              <w:top w:val="single" w:sz="4" w:space="0" w:color="auto"/>
            </w:tcBorders>
          </w:tcPr>
          <w:p w14:paraId="24F31D6A" w14:textId="3F35FC85" w:rsidR="00F05581" w:rsidRPr="00AA60A5" w:rsidRDefault="00F05581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Aufgabe 2</w:t>
            </w:r>
          </w:p>
        </w:tc>
        <w:tc>
          <w:tcPr>
            <w:tcW w:w="567" w:type="dxa"/>
          </w:tcPr>
          <w:p w14:paraId="1DBC2548" w14:textId="77777777" w:rsidR="00F05581" w:rsidRPr="00AA60A5" w:rsidRDefault="00F05581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14:paraId="51CD078E" w14:textId="72572A5A" w:rsidR="00F05581" w:rsidRPr="00AA60A5" w:rsidRDefault="00F05581" w:rsidP="004876F2">
            <w:pPr>
              <w:pStyle w:val="berschrift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zu erledigen bis</w:t>
            </w:r>
          </w:p>
        </w:tc>
      </w:tr>
    </w:tbl>
    <w:p w14:paraId="589F77D0" w14:textId="77777777" w:rsidR="00AA60A5" w:rsidRDefault="00AA60A5" w:rsidP="006E1B85">
      <w:pPr>
        <w:pStyle w:val="Bewertung"/>
        <w:rPr>
          <w:rFonts w:asciiTheme="majorHAnsi" w:hAnsiTheme="majorHAnsi" w:cs="Calibri"/>
          <w:lang w:bidi="de-DE"/>
        </w:rPr>
      </w:pPr>
    </w:p>
    <w:p w14:paraId="594B8DF9" w14:textId="77777777" w:rsidR="00F05581" w:rsidRDefault="00F05581" w:rsidP="006E1B85">
      <w:pPr>
        <w:pStyle w:val="Bewertung"/>
        <w:rPr>
          <w:rFonts w:asciiTheme="majorHAnsi" w:hAnsiTheme="majorHAnsi" w:cs="Calibri"/>
          <w:lang w:bidi="de-DE"/>
        </w:rPr>
      </w:pPr>
    </w:p>
    <w:p w14:paraId="08F49E60" w14:textId="77777777" w:rsidR="00F05581" w:rsidRPr="00AA60A5" w:rsidRDefault="00F05581" w:rsidP="006E1B85">
      <w:pPr>
        <w:pStyle w:val="Bewertung"/>
        <w:rPr>
          <w:rFonts w:asciiTheme="majorHAnsi" w:hAnsiTheme="majorHAnsi" w:cs="Calibri"/>
          <w:lang w:bidi="de-DE"/>
        </w:rPr>
      </w:pPr>
    </w:p>
    <w:tbl>
      <w:tblPr>
        <w:tblW w:w="9700" w:type="dxa"/>
        <w:tblLook w:val="04A0" w:firstRow="1" w:lastRow="0" w:firstColumn="1" w:lastColumn="0" w:noHBand="0" w:noVBand="1"/>
        <w:tblDescription w:val="Layouttabelle"/>
      </w:tblPr>
      <w:tblGrid>
        <w:gridCol w:w="4523"/>
        <w:gridCol w:w="646"/>
        <w:gridCol w:w="4531"/>
      </w:tblGrid>
      <w:tr w:rsidR="00AA60A5" w:rsidRPr="00AA60A5" w14:paraId="6A942DA6" w14:textId="77777777" w:rsidTr="00AA60A5">
        <w:trPr>
          <w:trHeight w:val="368"/>
        </w:trPr>
        <w:tc>
          <w:tcPr>
            <w:tcW w:w="4523" w:type="dxa"/>
            <w:tcBorders>
              <w:top w:val="single" w:sz="4" w:space="0" w:color="auto"/>
            </w:tcBorders>
          </w:tcPr>
          <w:p w14:paraId="33D28411" w14:textId="2FD0895B" w:rsidR="00AA60A5" w:rsidRPr="00F05581" w:rsidRDefault="00AA60A5" w:rsidP="004876F2">
            <w:pPr>
              <w:pStyle w:val="berschrift1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05581">
              <w:rPr>
                <w:b w:val="0"/>
                <w:bCs w:val="0"/>
                <w:i/>
                <w:iCs/>
                <w:sz w:val="22"/>
                <w:szCs w:val="22"/>
              </w:rPr>
              <w:t xml:space="preserve">Unterschrift </w:t>
            </w:r>
            <w:sdt>
              <w:sdtPr>
                <w:rPr>
                  <w:b w:val="0"/>
                  <w:bCs w:val="0"/>
                  <w:i/>
                  <w:iCs/>
                  <w:sz w:val="22"/>
                  <w:szCs w:val="22"/>
                </w:rPr>
                <w:id w:val="-1458562417"/>
                <w:placeholder>
                  <w:docPart w:val="7334C57A0194E24DBCBE1C1FC2A28650"/>
                </w:placeholder>
                <w:temporary/>
                <w:showingPlcHdr/>
                <w15:appearance w15:val="hidden"/>
              </w:sdtPr>
              <w:sdtContent>
                <w:r w:rsidRPr="00F05581">
                  <w:rPr>
                    <w:b w:val="0"/>
                    <w:bCs w:val="0"/>
                    <w:i/>
                    <w:iCs/>
                    <w:sz w:val="22"/>
                    <w:szCs w:val="22"/>
                    <w:lang w:bidi="de-DE"/>
                  </w:rPr>
                  <w:t>Mitarbeiter</w:t>
                </w:r>
              </w:sdtContent>
            </w:sdt>
          </w:p>
        </w:tc>
        <w:tc>
          <w:tcPr>
            <w:tcW w:w="646" w:type="dxa"/>
          </w:tcPr>
          <w:p w14:paraId="2E213EBE" w14:textId="77777777" w:rsidR="00AA60A5" w:rsidRPr="00F05581" w:rsidRDefault="00AA60A5" w:rsidP="004876F2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4C70CC33" w14:textId="43CFE2AB" w:rsidR="00AA60A5" w:rsidRPr="00F05581" w:rsidRDefault="00AA60A5" w:rsidP="004876F2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F05581">
              <w:rPr>
                <w:rFonts w:asciiTheme="majorHAnsi" w:hAnsiTheme="majorHAnsi"/>
                <w:i/>
                <w:iCs/>
                <w:sz w:val="22"/>
                <w:szCs w:val="22"/>
              </w:rPr>
              <w:t>Unterschrift Führungskraft</w:t>
            </w:r>
          </w:p>
        </w:tc>
      </w:tr>
    </w:tbl>
    <w:p w14:paraId="4FA4CD75" w14:textId="68202D8B" w:rsidR="00E3202D" w:rsidRPr="00AA60A5" w:rsidRDefault="00E3202D" w:rsidP="00AA60A5">
      <w:pPr>
        <w:pStyle w:val="Bewertung"/>
        <w:rPr>
          <w:rFonts w:asciiTheme="majorHAnsi" w:hAnsiTheme="majorHAnsi" w:cs="Calibri"/>
          <w:lang w:bidi="de-DE"/>
        </w:rPr>
      </w:pPr>
    </w:p>
    <w:sectPr w:rsidR="00E3202D" w:rsidRPr="00AA60A5" w:rsidSect="00800B2A">
      <w:headerReference w:type="default" r:id="rId8"/>
      <w:pgSz w:w="11907" w:h="16840" w:code="9"/>
      <w:pgMar w:top="1440" w:right="1134" w:bottom="45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A167" w14:textId="77777777" w:rsidR="003A07E7" w:rsidRDefault="003A07E7">
      <w:pPr>
        <w:spacing w:line="240" w:lineRule="auto"/>
      </w:pPr>
      <w:r>
        <w:separator/>
      </w:r>
    </w:p>
  </w:endnote>
  <w:endnote w:type="continuationSeparator" w:id="0">
    <w:p w14:paraId="22799875" w14:textId="77777777" w:rsidR="003A07E7" w:rsidRDefault="003A0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4095" w14:textId="77777777" w:rsidR="003A07E7" w:rsidRDefault="003A07E7">
      <w:pPr>
        <w:spacing w:line="240" w:lineRule="auto"/>
      </w:pPr>
      <w:r>
        <w:separator/>
      </w:r>
    </w:p>
  </w:footnote>
  <w:footnote w:type="continuationSeparator" w:id="0">
    <w:p w14:paraId="61D46933" w14:textId="77777777" w:rsidR="003A07E7" w:rsidRDefault="003A0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05401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32B381" w14:textId="77777777" w:rsidR="00F94F21" w:rsidRDefault="00F94F21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1F2AA1" w:rsidRPr="001F2AA1">
          <w:rPr>
            <w:b/>
            <w:noProof/>
            <w:lang w:bidi="de-DE"/>
          </w:rPr>
          <w:t>2</w:t>
        </w:r>
        <w:r>
          <w:rPr>
            <w:b/>
            <w:noProof/>
            <w:lang w:bidi="de-DE"/>
          </w:rPr>
          <w:fldChar w:fldCharType="end"/>
        </w:r>
        <w:r>
          <w:rPr>
            <w:b/>
            <w:lang w:bidi="de-DE"/>
          </w:rPr>
          <w:t xml:space="preserve"> | </w:t>
        </w:r>
        <w:r>
          <w:rPr>
            <w:color w:val="7F7F7F" w:themeColor="background1" w:themeShade="7F"/>
            <w:spacing w:val="60"/>
            <w:lang w:bidi="de-DE"/>
          </w:rPr>
          <w:t>Seite</w:t>
        </w:r>
      </w:p>
    </w:sdtContent>
  </w:sdt>
  <w:p w14:paraId="441D4A4F" w14:textId="77777777" w:rsidR="00F94F21" w:rsidRDefault="00F94F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5241091">
    <w:abstractNumId w:val="9"/>
  </w:num>
  <w:num w:numId="2" w16cid:durableId="501238314">
    <w:abstractNumId w:val="7"/>
  </w:num>
  <w:num w:numId="3" w16cid:durableId="567613616">
    <w:abstractNumId w:val="6"/>
  </w:num>
  <w:num w:numId="4" w16cid:durableId="1718309396">
    <w:abstractNumId w:val="5"/>
  </w:num>
  <w:num w:numId="5" w16cid:durableId="170534877">
    <w:abstractNumId w:val="4"/>
  </w:num>
  <w:num w:numId="6" w16cid:durableId="1787039773">
    <w:abstractNumId w:val="8"/>
  </w:num>
  <w:num w:numId="7" w16cid:durableId="1231886576">
    <w:abstractNumId w:val="3"/>
  </w:num>
  <w:num w:numId="8" w16cid:durableId="1906254650">
    <w:abstractNumId w:val="2"/>
  </w:num>
  <w:num w:numId="9" w16cid:durableId="1659072357">
    <w:abstractNumId w:val="1"/>
  </w:num>
  <w:num w:numId="10" w16cid:durableId="186247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C8"/>
    <w:rsid w:val="00005B57"/>
    <w:rsid w:val="0002013D"/>
    <w:rsid w:val="00037E0A"/>
    <w:rsid w:val="00071804"/>
    <w:rsid w:val="00075CF6"/>
    <w:rsid w:val="000A0DD9"/>
    <w:rsid w:val="00101ACE"/>
    <w:rsid w:val="00133D13"/>
    <w:rsid w:val="00135F16"/>
    <w:rsid w:val="00150524"/>
    <w:rsid w:val="001664B8"/>
    <w:rsid w:val="001A569B"/>
    <w:rsid w:val="001D2283"/>
    <w:rsid w:val="001F2AA1"/>
    <w:rsid w:val="001F7A2C"/>
    <w:rsid w:val="00265EB5"/>
    <w:rsid w:val="00291E71"/>
    <w:rsid w:val="0032740D"/>
    <w:rsid w:val="00341345"/>
    <w:rsid w:val="0035634A"/>
    <w:rsid w:val="00367FD5"/>
    <w:rsid w:val="0037602C"/>
    <w:rsid w:val="00382904"/>
    <w:rsid w:val="003A07E7"/>
    <w:rsid w:val="003B18D2"/>
    <w:rsid w:val="00413455"/>
    <w:rsid w:val="00414262"/>
    <w:rsid w:val="00420FE9"/>
    <w:rsid w:val="00450843"/>
    <w:rsid w:val="00453447"/>
    <w:rsid w:val="00456F2F"/>
    <w:rsid w:val="00462834"/>
    <w:rsid w:val="004668FB"/>
    <w:rsid w:val="004B694B"/>
    <w:rsid w:val="004C1B31"/>
    <w:rsid w:val="00516202"/>
    <w:rsid w:val="00524AB0"/>
    <w:rsid w:val="005434BD"/>
    <w:rsid w:val="00545B04"/>
    <w:rsid w:val="005B70B0"/>
    <w:rsid w:val="005F2375"/>
    <w:rsid w:val="005F6B7D"/>
    <w:rsid w:val="00627A11"/>
    <w:rsid w:val="00657D64"/>
    <w:rsid w:val="006E16C7"/>
    <w:rsid w:val="006E1B85"/>
    <w:rsid w:val="006F4EC4"/>
    <w:rsid w:val="007125A1"/>
    <w:rsid w:val="00761CC8"/>
    <w:rsid w:val="007740D5"/>
    <w:rsid w:val="00782E91"/>
    <w:rsid w:val="007B67BC"/>
    <w:rsid w:val="007E427E"/>
    <w:rsid w:val="00800B2A"/>
    <w:rsid w:val="00806380"/>
    <w:rsid w:val="0087103E"/>
    <w:rsid w:val="008B6365"/>
    <w:rsid w:val="008C2AA8"/>
    <w:rsid w:val="008D5C81"/>
    <w:rsid w:val="008E15A4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66F5F"/>
    <w:rsid w:val="00A800B5"/>
    <w:rsid w:val="00AA162A"/>
    <w:rsid w:val="00AA60A5"/>
    <w:rsid w:val="00AB475D"/>
    <w:rsid w:val="00AC5FC7"/>
    <w:rsid w:val="00B011EB"/>
    <w:rsid w:val="00B331E1"/>
    <w:rsid w:val="00B54D51"/>
    <w:rsid w:val="00B72E57"/>
    <w:rsid w:val="00BA050B"/>
    <w:rsid w:val="00BB1004"/>
    <w:rsid w:val="00BD4CF2"/>
    <w:rsid w:val="00C16CDD"/>
    <w:rsid w:val="00C16DF0"/>
    <w:rsid w:val="00C3345A"/>
    <w:rsid w:val="00C476F3"/>
    <w:rsid w:val="00C55A3F"/>
    <w:rsid w:val="00C572BB"/>
    <w:rsid w:val="00C65A12"/>
    <w:rsid w:val="00C70C7B"/>
    <w:rsid w:val="00C760E3"/>
    <w:rsid w:val="00C86C34"/>
    <w:rsid w:val="00CA7743"/>
    <w:rsid w:val="00CB3003"/>
    <w:rsid w:val="00D0496A"/>
    <w:rsid w:val="00D1208D"/>
    <w:rsid w:val="00D36B26"/>
    <w:rsid w:val="00D7035B"/>
    <w:rsid w:val="00DA11B8"/>
    <w:rsid w:val="00DA3015"/>
    <w:rsid w:val="00DA4347"/>
    <w:rsid w:val="00DA5619"/>
    <w:rsid w:val="00DA69C0"/>
    <w:rsid w:val="00DE3579"/>
    <w:rsid w:val="00E3202D"/>
    <w:rsid w:val="00EA4909"/>
    <w:rsid w:val="00EB1A52"/>
    <w:rsid w:val="00EE72EC"/>
    <w:rsid w:val="00EE79B9"/>
    <w:rsid w:val="00F050C9"/>
    <w:rsid w:val="00F05581"/>
    <w:rsid w:val="00F25F7F"/>
    <w:rsid w:val="00F279B7"/>
    <w:rsid w:val="00F47D69"/>
    <w:rsid w:val="00F55F0B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0FED34"/>
  <w15:chartTrackingRefBased/>
  <w15:docId w15:val="{EEC48B9F-4D18-5847-BE9A-9593B27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9B7"/>
    <w:rPr>
      <w:spacing w:val="4"/>
      <w:sz w:val="18"/>
      <w:szCs w:val="20"/>
    </w:rPr>
  </w:style>
  <w:style w:type="paragraph" w:styleId="berschrift1">
    <w:name w:val="heading 1"/>
    <w:basedOn w:val="Standard"/>
    <w:link w:val="berschrift1Zchn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lenraster">
    <w:name w:val="Table Grid"/>
    <w:basedOn w:val="NormaleTabelle"/>
    <w:uiPriority w:val="3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C16CDD"/>
    <w:rPr>
      <w:color w:val="595959" w:themeColor="text1" w:themeTint="A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el">
    <w:name w:val="Title"/>
    <w:basedOn w:val="Standard"/>
    <w:link w:val="TitelZchn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A234DA"/>
    <w:rPr>
      <w:color w:val="5A5A5A" w:themeColor="text1" w:themeTint="A5"/>
      <w:spacing w:val="15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Inhaltsverzeichnisberschrift">
    <w:name w:val="TOC Heading"/>
    <w:basedOn w:val="berschrift1"/>
    <w:next w:val="berschrift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Standard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16CDD"/>
    <w:rPr>
      <w:spacing w:val="4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16C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16CDD"/>
    <w:rPr>
      <w:spacing w:val="4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16CD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16CDD"/>
    <w:rPr>
      <w:spacing w:val="4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16CDD"/>
    <w:rPr>
      <w:spacing w:val="4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6CDD"/>
    <w:rPr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6CD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6CDD"/>
    <w:rPr>
      <w:spacing w:val="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6C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6CDD"/>
    <w:rPr>
      <w:b/>
      <w:bCs/>
      <w:spacing w:val="4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16CD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16CDD"/>
    <w:rPr>
      <w:spacing w:val="4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6CD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C16CDD"/>
    <w:rPr>
      <w:rFonts w:ascii="Consolas" w:hAnsi="Consolas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16CDD"/>
    <w:rPr>
      <w:rFonts w:ascii="Consolas" w:hAnsi="Consolas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16CDD"/>
    <w:rPr>
      <w:rFonts w:ascii="Consolas" w:hAnsi="Consolas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krotext">
    <w:name w:val="macro"/>
    <w:link w:val="MakrotextZchn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entabelle3">
    <w:name w:val="List Table 3"/>
    <w:basedOn w:val="NormaleTabelle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netztabelle4">
    <w:name w:val="Grid Table 4"/>
    <w:basedOn w:val="NormaleTabelle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2">
    <w:name w:val="Plain Table 2"/>
    <w:basedOn w:val="NormaleTabelle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izformular">
    <w:name w:val="Notizformular"/>
    <w:basedOn w:val="NormaleTabelle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erkungen">
    <w:name w:val="Anmerkungen"/>
    <w:basedOn w:val="Standard"/>
    <w:uiPriority w:val="10"/>
    <w:qFormat/>
    <w:rsid w:val="00D1208D"/>
    <w:pPr>
      <w:spacing w:before="400"/>
    </w:pPr>
  </w:style>
  <w:style w:type="table" w:customStyle="1" w:styleId="Notizformular1">
    <w:name w:val="Notizformular 1"/>
    <w:basedOn w:val="NormaleTabelle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18D2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8D2"/>
    <w:rPr>
      <w:spacing w:val="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B18D2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8D2"/>
    <w:rPr>
      <w:spacing w:val="4"/>
      <w:szCs w:val="2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B18D2"/>
  </w:style>
  <w:style w:type="paragraph" w:styleId="Textkrper2">
    <w:name w:val="Body Text 2"/>
    <w:basedOn w:val="Standard"/>
    <w:link w:val="Textkrper2Zchn"/>
    <w:uiPriority w:val="99"/>
    <w:semiHidden/>
    <w:unhideWhenUsed/>
    <w:rsid w:val="003B18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B18D2"/>
    <w:rPr>
      <w:spacing w:val="4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B18D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B18D2"/>
    <w:rPr>
      <w:spacing w:val="4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B18D2"/>
    <w:rPr>
      <w:spacing w:val="4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B18D2"/>
    <w:rPr>
      <w:spacing w:val="4"/>
      <w:szCs w:val="20"/>
    </w:rPr>
  </w:style>
  <w:style w:type="paragraph" w:styleId="Gruformel">
    <w:name w:val="Closing"/>
    <w:basedOn w:val="Standard"/>
    <w:link w:val="GruformelZchn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1"/>
    <w:semiHidden/>
    <w:rsid w:val="003B18D2"/>
    <w:rPr>
      <w:spacing w:val="4"/>
      <w:szCs w:val="20"/>
    </w:rPr>
  </w:style>
  <w:style w:type="table" w:styleId="FarbigesRaster">
    <w:name w:val="Colorful Grid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1"/>
    <w:semiHidden/>
    <w:unhideWhenUsed/>
    <w:qFormat/>
    <w:rsid w:val="003B18D2"/>
  </w:style>
  <w:style w:type="character" w:customStyle="1" w:styleId="DatumZchn">
    <w:name w:val="Datum Zchn"/>
    <w:basedOn w:val="Absatz-Standardschriftart"/>
    <w:link w:val="Datum"/>
    <w:uiPriority w:val="1"/>
    <w:semiHidden/>
    <w:rsid w:val="003B18D2"/>
    <w:rPr>
      <w:spacing w:val="4"/>
      <w:szCs w:val="20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B18D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B18D2"/>
    <w:rPr>
      <w:spacing w:val="4"/>
      <w:szCs w:val="20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3B18D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B18D2"/>
    <w:rPr>
      <w:vertAlign w:val="superscript"/>
    </w:rPr>
  </w:style>
  <w:style w:type="paragraph" w:styleId="Umschlagadresse">
    <w:name w:val="envelope address"/>
    <w:basedOn w:val="Standard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B18D2"/>
    <w:rPr>
      <w:vertAlign w:val="superscript"/>
    </w:rPr>
  </w:style>
  <w:style w:type="table" w:styleId="Gitternetztabelle1hell">
    <w:name w:val="Grid Table 1 Light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Akzent1">
    <w:name w:val="Grid Table 4 Accent 1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kronym">
    <w:name w:val="HTML Acronym"/>
    <w:basedOn w:val="Absatz-Standardschriftart"/>
    <w:uiPriority w:val="99"/>
    <w:semiHidden/>
    <w:unhideWhenUsed/>
    <w:rsid w:val="003B18D2"/>
  </w:style>
  <w:style w:type="paragraph" w:styleId="HTMLAdresse">
    <w:name w:val="HTML Address"/>
    <w:basedOn w:val="Standard"/>
    <w:link w:val="HTMLAdresseZchn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B18D2"/>
    <w:rPr>
      <w:i/>
      <w:iCs/>
      <w:spacing w:val="4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3B18D2"/>
    <w:rPr>
      <w:i/>
      <w:iCs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B18D2"/>
  </w:style>
  <w:style w:type="paragraph" w:styleId="Liste">
    <w:name w:val="List"/>
    <w:basedOn w:val="Standard"/>
    <w:uiPriority w:val="99"/>
    <w:semiHidden/>
    <w:unhideWhenUsed/>
    <w:rsid w:val="003B18D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3B18D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3B18D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3B18D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3B18D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3B18D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Akzent1">
    <w:name w:val="List Table 4 Accent 1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Akzent1">
    <w:name w:val="List Table 5 Dark Accent 1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KeinLeerraum">
    <w:name w:val="No Spacing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StandardWeb">
    <w:name w:val="Normal (Web)"/>
    <w:basedOn w:val="Standard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B18D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B18D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B18D2"/>
    <w:rPr>
      <w:spacing w:val="4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3B18D2"/>
  </w:style>
  <w:style w:type="table" w:styleId="EinfacheTabelle1">
    <w:name w:val="Plain Table 1"/>
    <w:basedOn w:val="NormaleTabelle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1"/>
    <w:semiHidden/>
    <w:unhideWhenUsed/>
    <w:qFormat/>
    <w:rsid w:val="003B18D2"/>
  </w:style>
  <w:style w:type="character" w:customStyle="1" w:styleId="AnredeZchn">
    <w:name w:val="Anrede Zchn"/>
    <w:basedOn w:val="Absatz-Standardschriftart"/>
    <w:link w:val="Anrede"/>
    <w:uiPriority w:val="1"/>
    <w:semiHidden/>
    <w:rsid w:val="003B18D2"/>
    <w:rPr>
      <w:spacing w:val="4"/>
      <w:szCs w:val="20"/>
    </w:rPr>
  </w:style>
  <w:style w:type="paragraph" w:styleId="Unterschrift">
    <w:name w:val="Signature"/>
    <w:basedOn w:val="Standard"/>
    <w:link w:val="UnterschriftZchn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Absatz-Standardschriftart"/>
    <w:uiPriority w:val="99"/>
    <w:semiHidden/>
    <w:unhideWhenUsed/>
    <w:rsid w:val="003B18D2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3B18D2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B18D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B18D2"/>
  </w:style>
  <w:style w:type="table" w:styleId="TabelleProfessionell">
    <w:name w:val="Table Professional"/>
    <w:basedOn w:val="NormaleTabelle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B18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B18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B18D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B18D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B18D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B18D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B18D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B18D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Bewertung">
    <w:name w:val="Bewertung"/>
    <w:basedOn w:val="Standard"/>
    <w:uiPriority w:val="1"/>
    <w:qFormat/>
    <w:rsid w:val="00382904"/>
    <w:pPr>
      <w:tabs>
        <w:tab w:val="right" w:pos="5215"/>
      </w:tabs>
      <w:spacing w:before="40" w:after="120" w:line="240" w:lineRule="auto"/>
    </w:pPr>
    <w:rPr>
      <w:color w:val="000000" w:themeColor="text1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warzecha/Library/Containers/com.microsoft.Word/Data/Library/Application%20Support/Microsoft/Office/16.0/DTS/Search/%7bEBCF9E5D-13A5-1142-8F72-8C80272857E7%7dtf0402164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ED03D72C1233439C0636395D90E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D3082-6651-404C-8B76-36D59465BA05}"/>
      </w:docPartPr>
      <w:docPartBody>
        <w:p w:rsidR="00000000" w:rsidRDefault="007C278D" w:rsidP="007C278D">
          <w:pPr>
            <w:pStyle w:val="96ED03D72C1233439C0636395D90EC2D"/>
          </w:pPr>
          <w:r w:rsidRPr="00903956">
            <w:rPr>
              <w:lang w:bidi="de-DE"/>
            </w:rPr>
            <w:t>Mitarbeiter</w:t>
          </w:r>
        </w:p>
      </w:docPartBody>
    </w:docPart>
    <w:docPart>
      <w:docPartPr>
        <w:name w:val="783983609538C5468E77E469EC5B2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07ADF-AC36-384B-988F-7FBA812E6748}"/>
      </w:docPartPr>
      <w:docPartBody>
        <w:p w:rsidR="00000000" w:rsidRDefault="007C278D" w:rsidP="007C278D">
          <w:pPr>
            <w:pStyle w:val="783983609538C5468E77E469EC5B2D7B"/>
          </w:pPr>
          <w:r w:rsidRPr="00903956">
            <w:rPr>
              <w:lang w:bidi="de-DE"/>
            </w:rPr>
            <w:t>Position</w:t>
          </w:r>
        </w:p>
      </w:docPartBody>
    </w:docPart>
    <w:docPart>
      <w:docPartPr>
        <w:name w:val="7334C57A0194E24DBCBE1C1FC2A28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8169B-2AB4-5043-81B9-7BFB9BD53423}"/>
      </w:docPartPr>
      <w:docPartBody>
        <w:p w:rsidR="00000000" w:rsidRDefault="007C278D" w:rsidP="007C278D">
          <w:pPr>
            <w:pStyle w:val="7334C57A0194E24DBCBE1C1FC2A28650"/>
          </w:pPr>
          <w:r w:rsidRPr="00903956">
            <w:rPr>
              <w:lang w:bidi="de-DE"/>
            </w:rPr>
            <w:t>Mitarbeiter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8D"/>
    <w:rsid w:val="007C278D"/>
    <w:rsid w:val="00D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6ED03D72C1233439C0636395D90EC2D">
    <w:name w:val="96ED03D72C1233439C0636395D90EC2D"/>
    <w:rsid w:val="007C278D"/>
  </w:style>
  <w:style w:type="paragraph" w:customStyle="1" w:styleId="54FD048251194246BCA917BC289DF509">
    <w:name w:val="54FD048251194246BCA917BC289DF509"/>
    <w:rsid w:val="007C278D"/>
  </w:style>
  <w:style w:type="paragraph" w:customStyle="1" w:styleId="CD0E41F5A25E0348BED0B3BCC658C199">
    <w:name w:val="CD0E41F5A25E0348BED0B3BCC658C199"/>
    <w:rsid w:val="007C278D"/>
  </w:style>
  <w:style w:type="paragraph" w:customStyle="1" w:styleId="4B4CEA7AF57233499591301510485235">
    <w:name w:val="4B4CEA7AF57233499591301510485235"/>
    <w:rsid w:val="007C278D"/>
  </w:style>
  <w:style w:type="paragraph" w:customStyle="1" w:styleId="863B96EF4EBF884682528E3667DEB996">
    <w:name w:val="863B96EF4EBF884682528E3667DEB996"/>
    <w:rsid w:val="007C278D"/>
  </w:style>
  <w:style w:type="paragraph" w:customStyle="1" w:styleId="D16A590179CE244689AB4473C8B16C7A">
    <w:name w:val="D16A590179CE244689AB4473C8B16C7A"/>
    <w:rsid w:val="007C278D"/>
  </w:style>
  <w:style w:type="paragraph" w:customStyle="1" w:styleId="D670BA9127158145949E469CE49E11E5">
    <w:name w:val="D670BA9127158145949E469CE49E11E5"/>
    <w:rsid w:val="007C278D"/>
  </w:style>
  <w:style w:type="paragraph" w:customStyle="1" w:styleId="4A3CA1868804034A84217A3BC87255E2">
    <w:name w:val="4A3CA1868804034A84217A3BC87255E2"/>
    <w:rsid w:val="007C278D"/>
  </w:style>
  <w:style w:type="paragraph" w:customStyle="1" w:styleId="115A3DC7541C5943AF73F8F7621F4661">
    <w:name w:val="115A3DC7541C5943AF73F8F7621F4661"/>
    <w:rsid w:val="007C278D"/>
  </w:style>
  <w:style w:type="paragraph" w:customStyle="1" w:styleId="783983609538C5468E77E469EC5B2D7B">
    <w:name w:val="783983609538C5468E77E469EC5B2D7B"/>
    <w:rsid w:val="007C278D"/>
  </w:style>
  <w:style w:type="paragraph" w:customStyle="1" w:styleId="046351FAF73EAB4C857DF1660E3DF902">
    <w:name w:val="046351FAF73EAB4C857DF1660E3DF902"/>
    <w:rsid w:val="007C278D"/>
  </w:style>
  <w:style w:type="paragraph" w:customStyle="1" w:styleId="D25AD6C87441FD468EEFB045A5F2F32E">
    <w:name w:val="D25AD6C87441FD468EEFB045A5F2F32E"/>
    <w:rsid w:val="007C278D"/>
  </w:style>
  <w:style w:type="paragraph" w:customStyle="1" w:styleId="136DB6BB93C81E45818C29E800913F41">
    <w:name w:val="136DB6BB93C81E45818C29E800913F41"/>
    <w:rsid w:val="007C278D"/>
  </w:style>
  <w:style w:type="paragraph" w:customStyle="1" w:styleId="7334C57A0194E24DBCBE1C1FC2A28650">
    <w:name w:val="7334C57A0194E24DBCBE1C1FC2A28650"/>
    <w:rsid w:val="007C278D"/>
  </w:style>
  <w:style w:type="paragraph" w:customStyle="1" w:styleId="F2BC0B681E13454AB1B3F940DB7DE848">
    <w:name w:val="F2BC0B681E13454AB1B3F940DB7DE848"/>
    <w:rsid w:val="007C278D"/>
  </w:style>
  <w:style w:type="paragraph" w:customStyle="1" w:styleId="FBC9FD5DA0C3314EBAEECEA7C69A753A">
    <w:name w:val="FBC9FD5DA0C3314EBAEECEA7C69A753A"/>
    <w:rsid w:val="007C2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Notizformular für Bewerbergespräch.dotx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Warzecha</dc:creator>
  <cp:lastModifiedBy>Marco Warzecha</cp:lastModifiedBy>
  <cp:revision>3</cp:revision>
  <cp:lastPrinted>2023-08-14T11:00:00Z</cp:lastPrinted>
  <dcterms:created xsi:type="dcterms:W3CDTF">2023-08-14T11:00:00Z</dcterms:created>
  <dcterms:modified xsi:type="dcterms:W3CDTF">2023-08-14T11:02:00Z</dcterms:modified>
</cp:coreProperties>
</file>